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7" w:rsidRDefault="008346D7">
      <w:pPr>
        <w:pStyle w:val="Tekstkomentarza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346D7" w:rsidRDefault="00F61C11">
      <w:pPr>
        <w:pStyle w:val="Tekstkomentarz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8346D7" w:rsidRDefault="00F61C11">
      <w:pPr>
        <w:pStyle w:val="Tekstkomentarz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Sportowych im. Polskich Olimpijczyków</w:t>
      </w:r>
    </w:p>
    <w:p w:rsidR="008346D7" w:rsidRDefault="00F61C11">
      <w:pPr>
        <w:pStyle w:val="Tekstkomentarz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41-300 Dąbrowa Górnicza</w:t>
      </w:r>
    </w:p>
    <w:p w:rsidR="008346D7" w:rsidRDefault="00F61C11">
      <w:pPr>
        <w:pStyle w:val="Tekstkomentarz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 Chopina 34</w:t>
      </w:r>
    </w:p>
    <w:p w:rsidR="008346D7" w:rsidRDefault="008346D7">
      <w:pPr>
        <w:widowControl/>
        <w:tabs>
          <w:tab w:val="center" w:pos="4535"/>
          <w:tab w:val="left" w:pos="5743"/>
        </w:tabs>
        <w:spacing w:line="360" w:lineRule="auto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tabs>
          <w:tab w:val="center" w:pos="4535"/>
          <w:tab w:val="left" w:pos="5743"/>
        </w:tabs>
        <w:spacing w:line="360" w:lineRule="auto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SPECYFIKACJA ISTOTNYCH WARUNKÓW ZAMÓWIENIA</w:t>
      </w:r>
    </w:p>
    <w:p w:rsidR="008346D7" w:rsidRDefault="00F61C1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(dalej zwana: SIWZ).</w:t>
      </w:r>
    </w:p>
    <w:p w:rsidR="008346D7" w:rsidRDefault="008346D7">
      <w:pPr>
        <w:pStyle w:val="Standard"/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46D7" w:rsidRDefault="00F61C11">
      <w:pPr>
        <w:pStyle w:val="Standard"/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 xml:space="preserve">zamówienia o nazwie: </w:t>
      </w:r>
    </w:p>
    <w:p w:rsidR="008346D7" w:rsidRDefault="008346D7">
      <w:pPr>
        <w:spacing w:line="360" w:lineRule="auto"/>
        <w:ind w:left="1242" w:right="211" w:firstLine="2"/>
        <w:jc w:val="center"/>
        <w:rPr>
          <w:rFonts w:ascii="Arial" w:hAnsi="Arial"/>
          <w:b/>
          <w:sz w:val="20"/>
          <w:szCs w:val="20"/>
        </w:rPr>
      </w:pPr>
    </w:p>
    <w:p w:rsidR="008346D7" w:rsidRDefault="00F61C11">
      <w:pPr>
        <w:tabs>
          <w:tab w:val="left" w:pos="9070"/>
        </w:tabs>
        <w:spacing w:line="360" w:lineRule="auto"/>
        <w:ind w:right="-2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</w:p>
    <w:p w:rsidR="008346D7" w:rsidRDefault="008346D7">
      <w:pPr>
        <w:tabs>
          <w:tab w:val="left" w:pos="9070"/>
        </w:tabs>
        <w:spacing w:line="360" w:lineRule="auto"/>
        <w:ind w:right="-2"/>
        <w:jc w:val="center"/>
        <w:rPr>
          <w:rFonts w:ascii="Arial" w:hAnsi="Arial"/>
          <w:b/>
          <w:bCs/>
          <w:sz w:val="20"/>
          <w:szCs w:val="20"/>
        </w:rPr>
      </w:pPr>
    </w:p>
    <w:p w:rsidR="008346D7" w:rsidRDefault="008346D7">
      <w:pPr>
        <w:tabs>
          <w:tab w:val="left" w:pos="284"/>
        </w:tabs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8346D7" w:rsidRDefault="008346D7">
      <w:pPr>
        <w:pStyle w:val="Textbody"/>
        <w:suppressAutoHyphens w:val="0"/>
        <w:rPr>
          <w:rFonts w:ascii="Arial" w:hAnsi="Arial" w:cs="Arial"/>
          <w:bCs/>
        </w:rPr>
      </w:pP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Rodzaj zamówienia: Usługa</w:t>
      </w:r>
    </w:p>
    <w:p w:rsidR="008346D7" w:rsidRDefault="008346D7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</w:p>
    <w:p w:rsidR="008346D7" w:rsidRDefault="008346D7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</w:p>
    <w:p w:rsidR="008346D7" w:rsidRDefault="008346D7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</w:p>
    <w:p w:rsidR="008346D7" w:rsidRDefault="008346D7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</w:p>
    <w:p w:rsidR="008346D7" w:rsidRDefault="008346D7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</w:p>
    <w:p w:rsidR="008346D7" w:rsidRDefault="00F61C11">
      <w:pPr>
        <w:pStyle w:val="Lista"/>
        <w:suppressAutoHyphens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Dąbrowa Górnicza, dnia 05.08.2019 r.</w:t>
      </w:r>
    </w:p>
    <w:p w:rsidR="008346D7" w:rsidRDefault="008346D7">
      <w:pPr>
        <w:widowControl/>
        <w:suppressAutoHyphens w:val="0"/>
        <w:spacing w:line="360" w:lineRule="auto"/>
        <w:ind w:left="4248" w:firstLine="708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ind w:left="4248" w:firstLine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    ZATWIERDZAM: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                                                            </w:t>
      </w:r>
    </w:p>
    <w:p w:rsidR="008346D7" w:rsidRDefault="00F61C11">
      <w:pPr>
        <w:widowControl/>
        <w:suppressAutoHyphens w:val="0"/>
        <w:spacing w:line="360" w:lineRule="auto"/>
        <w:ind w:left="4248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mgr Andrzej Latosik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…………......................................................</w:t>
      </w:r>
    </w:p>
    <w:p w:rsidR="008346D7" w:rsidRDefault="00F61C11">
      <w:pPr>
        <w:widowControl/>
        <w:suppressAutoHyphens w:val="0"/>
        <w:spacing w:line="360" w:lineRule="auto"/>
        <w:ind w:left="2832" w:firstLine="708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          </w:t>
      </w:r>
      <w:r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      </w:t>
      </w:r>
      <w:r>
        <w:rPr>
          <w:rFonts w:ascii="Arial" w:hAnsi="Arial"/>
          <w:sz w:val="18"/>
          <w:szCs w:val="18"/>
        </w:rPr>
        <w:t>podpis znajduje się na oryginale</w:t>
      </w:r>
    </w:p>
    <w:p w:rsidR="008346D7" w:rsidRDefault="008346D7">
      <w:pPr>
        <w:pStyle w:val="Lista"/>
        <w:suppressAutoHyphens w:val="0"/>
        <w:spacing w:line="360" w:lineRule="auto"/>
        <w:jc w:val="both"/>
        <w:rPr>
          <w:rFonts w:ascii="Arial" w:hAnsi="Arial" w:cs="Arial"/>
        </w:rPr>
      </w:pPr>
    </w:p>
    <w:p w:rsidR="008346D7" w:rsidRDefault="008346D7">
      <w:pPr>
        <w:pStyle w:val="Standard"/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46D7" w:rsidRDefault="008346D7">
      <w:pPr>
        <w:pStyle w:val="Lista"/>
        <w:tabs>
          <w:tab w:val="left" w:pos="4140"/>
        </w:tabs>
        <w:suppressAutoHyphens w:val="0"/>
        <w:spacing w:after="120" w:line="360" w:lineRule="auto"/>
        <w:ind w:left="0" w:firstLine="0"/>
        <w:jc w:val="center"/>
        <w:rPr>
          <w:rFonts w:ascii="Arial" w:hAnsi="Arial" w:cs="Arial"/>
        </w:rPr>
      </w:pPr>
    </w:p>
    <w:p w:rsidR="008346D7" w:rsidRDefault="008346D7">
      <w:pPr>
        <w:pageBreakBefore/>
        <w:suppressAutoHyphens w:val="0"/>
        <w:rPr>
          <w:rFonts w:ascii="Arial" w:hAnsi="Arial"/>
          <w:b/>
          <w:sz w:val="20"/>
          <w:szCs w:val="20"/>
        </w:rPr>
      </w:pPr>
    </w:p>
    <w:p w:rsidR="008346D7" w:rsidRDefault="00F61C1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POSTANOWIENIA </w:t>
      </w:r>
    </w:p>
    <w:p w:rsidR="008346D7" w:rsidRDefault="00F61C11">
      <w:pPr>
        <w:spacing w:after="60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SPECYFIKACJI ISTOTNYCH WARUNKÓW ZAMÓWIENIA (SIWZ)</w:t>
      </w:r>
    </w:p>
    <w:p w:rsidR="008346D7" w:rsidRDefault="00F61C11">
      <w:pPr>
        <w:pStyle w:val="Lista"/>
        <w:tabs>
          <w:tab w:val="left" w:pos="421"/>
          <w:tab w:val="left" w:pos="22104"/>
        </w:tabs>
        <w:suppressAutoHyphens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 NAZWA ORAZ ADRES ZAMAWIAJĄCEGO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Zespół Szkół Sportowych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im. Polskich Olimpijczyków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41-300 Dąbrowa Górnicza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ul. Chopina 34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tel /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fax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  <w:t>- (032) 262-69-68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NIP Gmina Dąbrowa Górnicza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  <w:t xml:space="preserve">-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629-246-26-89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REGON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  <w:t>- 278276086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Strona internetowa ZSS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ab/>
        <w:t>- www.zssdg.edu.pl</w:t>
      </w:r>
    </w:p>
    <w:p w:rsidR="008346D7" w:rsidRDefault="00F61C11">
      <w:pPr>
        <w:widowControl/>
        <w:suppressAutoHyphens w:val="0"/>
        <w:spacing w:line="360" w:lineRule="auto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Godziny urzędowania: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  <w:t>- poniedziałek- piątek 8.00 – 15.00</w:t>
      </w:r>
    </w:p>
    <w:p w:rsidR="008346D7" w:rsidRDefault="00F61C11">
      <w:pPr>
        <w:widowControl/>
        <w:suppressAutoHyphens w:val="0"/>
        <w:spacing w:after="600" w:line="360" w:lineRule="auto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E-mail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ab/>
        <w:t>- sekretariat@zssdg.edu.pl</w:t>
      </w:r>
    </w:p>
    <w:p w:rsidR="008346D7" w:rsidRDefault="00F61C11">
      <w:pPr>
        <w:pStyle w:val="Podtytu"/>
        <w:tabs>
          <w:tab w:val="left" w:pos="-24070"/>
          <w:tab w:val="left" w:pos="852"/>
        </w:tabs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II. TRYB </w:t>
      </w:r>
      <w:r>
        <w:rPr>
          <w:rFonts w:ascii="Arial" w:hAnsi="Arial" w:cs="Arial"/>
          <w:sz w:val="20"/>
          <w:szCs w:val="20"/>
        </w:rPr>
        <w:t>UDZIELENIA ZAMÓWIENIA</w:t>
      </w:r>
    </w:p>
    <w:p w:rsidR="008346D7" w:rsidRDefault="00F61C11">
      <w:pPr>
        <w:pStyle w:val="Standard"/>
        <w:numPr>
          <w:ilvl w:val="0"/>
          <w:numId w:val="77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 udzielenie zamówienia publicznego prowadzone jest w trybie przetargu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nieograniczonego zgodnie z ustawą z dnia 29 stycznia 2004 r. Prawo zamówień publicznych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(Dz.U. 2018 poz. 1986 z późn. zm.) zwanej dalej „ustawą”.</w:t>
      </w:r>
    </w:p>
    <w:p w:rsidR="008346D7" w:rsidRDefault="00F61C11">
      <w:pPr>
        <w:pStyle w:val="Standard"/>
        <w:numPr>
          <w:ilvl w:val="0"/>
          <w:numId w:val="77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rtość szacunkowa zamówienia nie przekracza wyrażonej w złotych równowartości kwoty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określonych w przepisach wydanych na podstawie art. 11 ust. 8 ustawy dla usług.</w:t>
      </w:r>
    </w:p>
    <w:p w:rsidR="008346D7" w:rsidRDefault="00F61C11">
      <w:pPr>
        <w:pStyle w:val="Standard"/>
        <w:numPr>
          <w:ilvl w:val="0"/>
          <w:numId w:val="77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Wszelką korespondencję dotyczącą niniejszego postępowania o udzielenie zamówienia publiczneg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 należy kierować na adres: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Zespół Szkół Sportowych im. Polskich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br/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Olimpijczyków (dalej „ZSS w Dąbrowie Górniczej”), 41-300 Dąbrowa Górnicza, ul. Chopina 34; tel / fax - (032) 262-69-68;  </w:t>
      </w:r>
      <w:r>
        <w:rPr>
          <w:rFonts w:ascii="Arial" w:hAnsi="Arial" w:cs="Arial"/>
          <w:kern w:val="0"/>
          <w:sz w:val="20"/>
          <w:szCs w:val="20"/>
          <w:lang w:eastAsia="pl-PL"/>
        </w:rPr>
        <w:t>e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-mail - </w:t>
      </w:r>
      <w:hyperlink r:id="rId7" w:history="1">
        <w:r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eastAsia="en-US"/>
          </w:rPr>
          <w:t>sekretariat</w:t>
        </w:r>
        <w:r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eastAsia="en-US"/>
          </w:rPr>
          <w:t>@zssdg.edu.pl</w:t>
        </w:r>
      </w:hyperlink>
    </w:p>
    <w:p w:rsidR="008346D7" w:rsidRDefault="00F61C11">
      <w:pPr>
        <w:pStyle w:val="Standard"/>
        <w:numPr>
          <w:ilvl w:val="0"/>
          <w:numId w:val="77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Wszelkie informacje dotyczące niniejszego postępowania o udzielenie zamówienia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publicznego będą zamieszczane na oficjalnej stronie ZSS w Dąbrowie Górniczej: </w:t>
      </w:r>
      <w:hyperlink r:id="rId8" w:history="1">
        <w:r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www.zssdg.edu.pl</w:t>
        </w:r>
      </w:hyperlink>
    </w:p>
    <w:p w:rsidR="008346D7" w:rsidRDefault="00F61C11">
      <w:pPr>
        <w:pStyle w:val="Standard"/>
        <w:numPr>
          <w:ilvl w:val="0"/>
          <w:numId w:val="77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przetargu </w:t>
      </w:r>
      <w:r>
        <w:rPr>
          <w:rFonts w:ascii="Arial" w:hAnsi="Arial" w:cs="Arial"/>
          <w:sz w:val="20"/>
          <w:szCs w:val="20"/>
        </w:rPr>
        <w:t>nieograniczonym zostało zamieszczone:</w:t>
      </w:r>
    </w:p>
    <w:p w:rsidR="008346D7" w:rsidRDefault="00F61C11">
      <w:pPr>
        <w:widowControl/>
        <w:numPr>
          <w:ilvl w:val="0"/>
          <w:numId w:val="78"/>
        </w:numPr>
        <w:tabs>
          <w:tab w:val="left" w:pos="1287"/>
          <w:tab w:val="left" w:pos="1440"/>
          <w:tab w:val="left" w:pos="2727"/>
        </w:tabs>
        <w:autoSpaceDE w:val="0"/>
        <w:spacing w:line="360" w:lineRule="auto"/>
        <w:ind w:left="1134" w:hanging="567"/>
        <w:jc w:val="both"/>
        <w:textAlignment w:val="auto"/>
        <w:rPr>
          <w:rFonts w:ascii="Arial" w:eastAsia="Times New Roman" w:hAnsi="Arial"/>
          <w:sz w:val="20"/>
          <w:szCs w:val="20"/>
          <w:lang w:bidi="ar-SA"/>
        </w:rPr>
      </w:pPr>
      <w:r>
        <w:rPr>
          <w:rFonts w:ascii="Arial" w:eastAsia="Times New Roman" w:hAnsi="Arial"/>
          <w:sz w:val="20"/>
          <w:szCs w:val="20"/>
          <w:lang w:bidi="ar-SA"/>
        </w:rPr>
        <w:t>w Biuletynie Zamówień Publicznych,</w:t>
      </w:r>
    </w:p>
    <w:p w:rsidR="008346D7" w:rsidRDefault="00F61C11">
      <w:pPr>
        <w:widowControl/>
        <w:numPr>
          <w:ilvl w:val="0"/>
          <w:numId w:val="78"/>
        </w:numPr>
        <w:tabs>
          <w:tab w:val="left" w:pos="1287"/>
          <w:tab w:val="left" w:pos="1440"/>
          <w:tab w:val="left" w:pos="2727"/>
        </w:tabs>
        <w:autoSpaceDE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>na stronie internetowej Zamawiająceg</w:t>
      </w:r>
      <w:r>
        <w:rPr>
          <w:rFonts w:ascii="Arial" w:eastAsia="Times New Roman" w:hAnsi="Arial"/>
          <w:iCs/>
          <w:sz w:val="20"/>
          <w:szCs w:val="20"/>
          <w:lang w:bidi="ar-SA"/>
        </w:rPr>
        <w:t xml:space="preserve">o </w:t>
      </w:r>
      <w:hyperlink r:id="rId9" w:history="1">
        <w:r>
          <w:rPr>
            <w:rFonts w:ascii="Arial" w:eastAsia="Times New Roman" w:hAnsi="Arial"/>
            <w:b/>
            <w:iCs/>
            <w:color w:val="0563C1"/>
            <w:sz w:val="20"/>
            <w:szCs w:val="20"/>
            <w:u w:val="single"/>
            <w:lang w:bidi="ar-SA"/>
          </w:rPr>
          <w:t>www.zssdg.edu.pl</w:t>
        </w:r>
      </w:hyperlink>
    </w:p>
    <w:p w:rsidR="008346D7" w:rsidRDefault="00F61C11">
      <w:pPr>
        <w:widowControl/>
        <w:numPr>
          <w:ilvl w:val="0"/>
          <w:numId w:val="78"/>
        </w:numPr>
        <w:tabs>
          <w:tab w:val="left" w:pos="1287"/>
          <w:tab w:val="left" w:pos="1440"/>
          <w:tab w:val="left" w:pos="2727"/>
        </w:tabs>
        <w:autoSpaceDE w:val="0"/>
        <w:spacing w:line="360" w:lineRule="auto"/>
        <w:ind w:left="1134" w:hanging="567"/>
        <w:jc w:val="both"/>
        <w:textAlignment w:val="auto"/>
        <w:rPr>
          <w:rFonts w:ascii="Arial" w:eastAsia="Times New Roman" w:hAnsi="Arial"/>
          <w:sz w:val="20"/>
          <w:szCs w:val="20"/>
          <w:lang w:bidi="ar-SA"/>
        </w:rPr>
      </w:pPr>
      <w:r>
        <w:rPr>
          <w:rFonts w:ascii="Arial" w:eastAsia="Times New Roman" w:hAnsi="Arial"/>
          <w:sz w:val="20"/>
          <w:szCs w:val="20"/>
          <w:lang w:bidi="ar-SA"/>
        </w:rPr>
        <w:t>na tablicy ogłoszeń Zamawiającego.</w:t>
      </w:r>
    </w:p>
    <w:p w:rsidR="008346D7" w:rsidRDefault="00F61C11">
      <w:pPr>
        <w:widowControl/>
        <w:numPr>
          <w:ilvl w:val="0"/>
          <w:numId w:val="79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 xml:space="preserve">Specyfikacja Istotnych Warunków Zamówienia  </w:t>
      </w:r>
      <w:r>
        <w:rPr>
          <w:rFonts w:ascii="Arial" w:eastAsia="Times New Roman" w:hAnsi="Arial"/>
          <w:sz w:val="20"/>
          <w:szCs w:val="20"/>
          <w:lang w:bidi="ar-SA"/>
        </w:rPr>
        <w:t xml:space="preserve">udostępniona została na stronie internetowej </w:t>
      </w:r>
      <w:r>
        <w:rPr>
          <w:rFonts w:ascii="Arial" w:eastAsia="Times New Roman" w:hAnsi="Arial"/>
          <w:sz w:val="20"/>
          <w:szCs w:val="20"/>
          <w:lang w:bidi="ar-SA"/>
        </w:rPr>
        <w:br/>
      </w:r>
      <w:r>
        <w:rPr>
          <w:rFonts w:ascii="Arial" w:eastAsia="Times New Roman" w:hAnsi="Arial"/>
          <w:sz w:val="20"/>
          <w:szCs w:val="20"/>
          <w:lang w:bidi="ar-SA"/>
        </w:rPr>
        <w:t xml:space="preserve">Zamawiającego </w:t>
      </w:r>
      <w:hyperlink r:id="rId10" w:history="1">
        <w:r>
          <w:rPr>
            <w:rFonts w:ascii="Arial" w:eastAsia="Times New Roman" w:hAnsi="Arial"/>
            <w:b/>
            <w:color w:val="0563C1"/>
            <w:sz w:val="20"/>
            <w:szCs w:val="20"/>
            <w:u w:val="single"/>
            <w:lang w:bidi="ar-SA"/>
          </w:rPr>
          <w:t>www.zssdg.edu.pl</w:t>
        </w:r>
      </w:hyperlink>
      <w:r>
        <w:rPr>
          <w:rFonts w:ascii="Arial" w:eastAsia="Times New Roman" w:hAnsi="Arial"/>
          <w:sz w:val="20"/>
          <w:szCs w:val="20"/>
          <w:lang w:bidi="ar-SA"/>
        </w:rPr>
        <w:t xml:space="preserve"> od dnia publikacji Ogłoszenia o zamówieniu w Biuletynie </w:t>
      </w:r>
      <w:r>
        <w:rPr>
          <w:rFonts w:ascii="Arial" w:eastAsia="Times New Roman" w:hAnsi="Arial"/>
          <w:sz w:val="20"/>
          <w:szCs w:val="20"/>
          <w:lang w:bidi="ar-SA"/>
        </w:rPr>
        <w:br/>
      </w:r>
      <w:r>
        <w:rPr>
          <w:rFonts w:ascii="Arial" w:eastAsia="Times New Roman" w:hAnsi="Arial"/>
          <w:sz w:val="20"/>
          <w:szCs w:val="20"/>
          <w:lang w:bidi="ar-SA"/>
        </w:rPr>
        <w:t>Zamówień Publicznych – do upływu terminu składania ofert.</w:t>
      </w:r>
    </w:p>
    <w:p w:rsidR="008346D7" w:rsidRDefault="00F61C11">
      <w:pPr>
        <w:widowControl/>
        <w:numPr>
          <w:ilvl w:val="0"/>
          <w:numId w:val="79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>Zgodnie z art. 24aa ust</w:t>
      </w:r>
      <w:r>
        <w:rPr>
          <w:rFonts w:ascii="Arial" w:eastAsia="Times New Roman" w:hAnsi="Arial"/>
          <w:sz w:val="20"/>
          <w:szCs w:val="20"/>
          <w:lang w:bidi="ar-SA"/>
        </w:rPr>
        <w:t xml:space="preserve">. 1 ustawy Pzp, Zamawiający w niniejszym postępowaniu najpierw </w:t>
      </w:r>
      <w:r>
        <w:rPr>
          <w:rFonts w:ascii="Arial" w:eastAsia="Times New Roman" w:hAnsi="Arial"/>
          <w:sz w:val="20"/>
          <w:szCs w:val="20"/>
          <w:lang w:bidi="ar-SA"/>
        </w:rPr>
        <w:br/>
      </w:r>
      <w:r>
        <w:rPr>
          <w:rFonts w:ascii="Arial" w:eastAsia="Times New Roman" w:hAnsi="Arial"/>
          <w:sz w:val="20"/>
          <w:szCs w:val="20"/>
          <w:lang w:bidi="ar-SA"/>
        </w:rPr>
        <w:t xml:space="preserve">dokona oceny ofert, a następnie zbada, czy Wykonawca, którego oferta została oceniona jako </w:t>
      </w:r>
      <w:r>
        <w:rPr>
          <w:rFonts w:ascii="Arial" w:eastAsia="Times New Roman" w:hAnsi="Arial"/>
          <w:sz w:val="20"/>
          <w:szCs w:val="20"/>
          <w:lang w:bidi="ar-SA"/>
        </w:rPr>
        <w:br/>
      </w:r>
      <w:r>
        <w:rPr>
          <w:rFonts w:ascii="Arial" w:eastAsia="Times New Roman" w:hAnsi="Arial"/>
          <w:sz w:val="20"/>
          <w:szCs w:val="20"/>
          <w:lang w:bidi="ar-SA"/>
        </w:rPr>
        <w:t>najkorzystniejsza, nie podlega wykluczeniu oraz spełnia warunki udziału w postępowaniu.</w:t>
      </w:r>
    </w:p>
    <w:p w:rsidR="008346D7" w:rsidRDefault="00F61C11">
      <w:pPr>
        <w:widowControl/>
        <w:numPr>
          <w:ilvl w:val="0"/>
          <w:numId w:val="79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hint="eastAsia"/>
        </w:rPr>
      </w:pPr>
      <w:r>
        <w:rPr>
          <w:rFonts w:ascii="Arial" w:hAnsi="Arial"/>
          <w:b/>
          <w:sz w:val="20"/>
          <w:szCs w:val="20"/>
        </w:rPr>
        <w:lastRenderedPageBreak/>
        <w:t>Na podstawie</w:t>
      </w:r>
      <w:r>
        <w:rPr>
          <w:rFonts w:ascii="Arial" w:hAnsi="Arial"/>
          <w:b/>
          <w:sz w:val="20"/>
          <w:szCs w:val="20"/>
        </w:rPr>
        <w:t xml:space="preserve"> Art.93.1a. Zamawiający może unieważnić postępowanie  o udzielenie 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zamówienia, jeżeli środki, które zamawiający zamierzał przeznaczyć na sfinansowanie całości lub części zamówienia, nie zostały mu przyznane, a możliwość unieważnienia postępowania na tej p</w:t>
      </w:r>
      <w:r>
        <w:rPr>
          <w:rFonts w:ascii="Arial" w:hAnsi="Arial"/>
          <w:b/>
          <w:sz w:val="20"/>
          <w:szCs w:val="20"/>
        </w:rPr>
        <w:t xml:space="preserve">odstawie została przewidziana w: 1) ogłoszeniu o zamówieniu – 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w postępowaniu prowadzonym w trybie przetargu nieograniczonego.</w:t>
      </w:r>
    </w:p>
    <w:p w:rsidR="008346D7" w:rsidRDefault="008346D7">
      <w:pPr>
        <w:widowControl/>
        <w:tabs>
          <w:tab w:val="left" w:pos="-20083"/>
        </w:tabs>
        <w:suppressAutoHyphens w:val="0"/>
        <w:spacing w:line="360" w:lineRule="auto"/>
        <w:ind w:left="567"/>
        <w:jc w:val="both"/>
        <w:rPr>
          <w:rFonts w:ascii="Arial" w:eastAsia="Times New Roman" w:hAnsi="Arial"/>
          <w:sz w:val="20"/>
          <w:szCs w:val="20"/>
          <w:lang w:bidi="ar-SA"/>
        </w:rPr>
      </w:pPr>
    </w:p>
    <w:p w:rsidR="008346D7" w:rsidRDefault="00F61C11">
      <w:pPr>
        <w:widowControl/>
        <w:numPr>
          <w:ilvl w:val="0"/>
          <w:numId w:val="79"/>
        </w:numPr>
        <w:tabs>
          <w:tab w:val="left" w:pos="-20083"/>
        </w:tabs>
        <w:suppressAutoHyphens w:val="0"/>
        <w:spacing w:line="360" w:lineRule="auto"/>
        <w:ind w:left="567" w:hanging="567"/>
        <w:jc w:val="both"/>
        <w:rPr>
          <w:rFonts w:hint="eastAsia"/>
        </w:rPr>
      </w:pPr>
      <w:r>
        <w:rPr>
          <w:rFonts w:ascii="Arial" w:eastAsia="Times New Roman" w:hAnsi="Arial"/>
          <w:b/>
          <w:sz w:val="20"/>
          <w:szCs w:val="20"/>
          <w:lang w:bidi="ar-SA"/>
        </w:rPr>
        <w:t>Oznaczenie postepowania</w:t>
      </w:r>
    </w:p>
    <w:p w:rsidR="008346D7" w:rsidRDefault="00F61C11">
      <w:pPr>
        <w:tabs>
          <w:tab w:val="left" w:pos="-12163"/>
        </w:tabs>
        <w:spacing w:after="600" w:line="360" w:lineRule="auto"/>
        <w:ind w:left="567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Postępowanie, którego dotyczy niniejszy dokument oznaczone jest znakiem: ZP/ZSS.333-1/19</w:t>
      </w:r>
      <w:r>
        <w:rPr>
          <w:rFonts w:ascii="Arial" w:hAnsi="Arial"/>
          <w:b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Wykonawcy </w:t>
      </w:r>
      <w:r>
        <w:rPr>
          <w:rFonts w:ascii="Arial" w:hAnsi="Arial"/>
          <w:sz w:val="20"/>
          <w:szCs w:val="20"/>
        </w:rPr>
        <w:t>powinni we wszelkich kontaktach z Zamawiającym powoływać się na wyżej podane oznaczenie.</w:t>
      </w:r>
    </w:p>
    <w:p w:rsidR="008346D7" w:rsidRDefault="00F61C11">
      <w:pPr>
        <w:pStyle w:val="Podtytu"/>
        <w:tabs>
          <w:tab w:val="left" w:pos="-24071"/>
          <w:tab w:val="left" w:pos="851"/>
        </w:tabs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III. OPIS PRZEDMIOTU ZAMÓWIENIA</w:t>
      </w:r>
    </w:p>
    <w:p w:rsidR="008346D7" w:rsidRDefault="00F61C11">
      <w:pPr>
        <w:pStyle w:val="Standard"/>
        <w:numPr>
          <w:ilvl w:val="0"/>
          <w:numId w:val="80"/>
        </w:numPr>
        <w:autoSpaceDE w:val="0"/>
        <w:spacing w:line="360" w:lineRule="auto"/>
        <w:ind w:left="567" w:hanging="567"/>
        <w:jc w:val="both"/>
      </w:pPr>
      <w:r>
        <w:rPr>
          <w:rFonts w:ascii="Arial" w:hAnsi="Arial" w:cs="Arial"/>
          <w:sz w:val="20"/>
          <w:szCs w:val="20"/>
        </w:rPr>
        <w:t>Przedmiotem zamówienia jest: z</w:t>
      </w:r>
      <w:r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organizowanie wycieczki szkoleniowej dla uczniów klas sportowych – grupa siatkarzy.</w:t>
      </w:r>
    </w:p>
    <w:p w:rsidR="008346D7" w:rsidRDefault="00F61C11">
      <w:pPr>
        <w:pStyle w:val="Standard"/>
        <w:numPr>
          <w:ilvl w:val="0"/>
          <w:numId w:val="80"/>
        </w:numPr>
        <w:autoSpaceDE w:val="0"/>
        <w:spacing w:line="360" w:lineRule="auto"/>
        <w:ind w:left="567" w:hanging="567"/>
        <w:jc w:val="both"/>
      </w:pPr>
      <w:r>
        <w:rPr>
          <w:rFonts w:ascii="Arial" w:hAnsi="Arial" w:cs="Arial"/>
          <w:b/>
          <w:bCs/>
          <w:sz w:val="20"/>
          <w:szCs w:val="20"/>
        </w:rPr>
        <w:t>Część ogólna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Przewidywana całkowita ilość uczestników wynosi – 70 osób (młodzież - osoby płatne)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+ 4 opiekunów (osoby bezpłatne) razem 74 osoby. 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zgodnie z zapisem art. 34 ust. 5 ustawy przewiduje możliwość zastosowania prawa opcji do zwiększenia lub </w:t>
      </w:r>
      <w:r>
        <w:rPr>
          <w:rFonts w:ascii="Arial" w:hAnsi="Arial" w:cs="Arial"/>
          <w:sz w:val="20"/>
          <w:szCs w:val="20"/>
        </w:rPr>
        <w:t>zmniejszenia przewidywanej ilości uczestników wycieczki w zakresie (+20% i -20%). Zamawiający może z prawa opcji nie skorzystać, lub skorzystać w części. Zamówienie realizowane w ramach opcji jest jednostronnym uprawnieniem Zamawiającego. Skorzystanie prze</w:t>
      </w:r>
      <w:r>
        <w:rPr>
          <w:rFonts w:ascii="Arial" w:hAnsi="Arial" w:cs="Arial"/>
          <w:sz w:val="20"/>
          <w:szCs w:val="20"/>
        </w:rPr>
        <w:t>z Zamawiającego z prawa opcji w zakresie zmniejszenia ilości uczestników wycieczki nie rodzi po stronie Wykonawcy żadnych roszczeń w stosunku do Zamawiającego. Nie skorzystanie przez Zamawiającego z prawa opcji nie rodzi po stronie Wykonawcy żadnych roszcz</w:t>
      </w:r>
      <w:r>
        <w:rPr>
          <w:rFonts w:ascii="Arial" w:hAnsi="Arial" w:cs="Arial"/>
          <w:sz w:val="20"/>
          <w:szCs w:val="20"/>
        </w:rPr>
        <w:t>eń w stosunku do Zamawiającego. Zamówienie objęte opcją w zakresie (+20%; -20%) Wykonawca będzie zobowiązany przyjąć i wykonać po uprzednim otrzymaniu zawiadomienia od Zamawiającego, że zamierza z prawa opcji skorzystać. Zasady dotyczące realizacji zamówie</w:t>
      </w:r>
      <w:r>
        <w:rPr>
          <w:rFonts w:ascii="Arial" w:hAnsi="Arial" w:cs="Arial"/>
          <w:sz w:val="20"/>
          <w:szCs w:val="20"/>
        </w:rPr>
        <w:t>nia objętego prawem opcji będą takie same jak te, które obowiązują przy realizacji zamówienia podstawowego. Zamawiający zastrzega również, że ceny jednostkowe objęte opcją będą identyczne, jak w zamówieniu podstawowym. Zamawiający przewiduje korzystać z pr</w:t>
      </w:r>
      <w:r>
        <w:rPr>
          <w:rFonts w:ascii="Arial" w:hAnsi="Arial" w:cs="Arial"/>
          <w:sz w:val="20"/>
          <w:szCs w:val="20"/>
        </w:rPr>
        <w:t>awa opcji w terminie realizacji zamówienia podstawowego. O prawie skorzystania z prawa opcji Zamawiający poinformuje Wykonawcę niezwłocznie po podjęciu takiej decyzji jednak nie później niż na 2 dni kalendarzowe przed planowanym terminem wyjazdu wycieczki.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Terminy wyjazdu zgodnie z rozdziałem XII SIWZ i szczegółowym opisem (OPZ) – załącznik nr 1 do SIWZ.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Podany termin jest terminem wymaganym i może ulec zmianie tylko w sytuacjach opisanych w SIWZ i umowie.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 względu na bezpieczeństwo uczestników Wykonawca </w:t>
      </w:r>
      <w:r>
        <w:rPr>
          <w:rFonts w:ascii="Arial" w:eastAsia="Calibri" w:hAnsi="Arial" w:cs="Arial"/>
          <w:sz w:val="20"/>
          <w:szCs w:val="20"/>
          <w:lang w:eastAsia="en-US"/>
        </w:rPr>
        <w:t>zapewni dojazd na każdy trening dla grupy siatkarzy. Transport wliczony w cenę.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wycieczki 5 pełnych dób.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Transport wliczony w cenę oferty.</w:t>
      </w:r>
    </w:p>
    <w:p w:rsidR="008346D7" w:rsidRDefault="00F61C11">
      <w:pPr>
        <w:pStyle w:val="Tekstpodstawowywcity2"/>
        <w:numPr>
          <w:ilvl w:val="0"/>
          <w:numId w:val="81"/>
        </w:numPr>
        <w:spacing w:line="360" w:lineRule="auto"/>
        <w:ind w:left="1134" w:hanging="56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obejrzenia obiektu przed podpisaniem umowy.</w:t>
      </w:r>
    </w:p>
    <w:p w:rsidR="008346D7" w:rsidRDefault="008346D7">
      <w:pPr>
        <w:pStyle w:val="Standard"/>
        <w:autoSpaceDE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46D7" w:rsidRDefault="00F61C11">
      <w:pPr>
        <w:pStyle w:val="Akapitzlist"/>
        <w:widowControl/>
        <w:numPr>
          <w:ilvl w:val="0"/>
          <w:numId w:val="82"/>
        </w:numPr>
        <w:tabs>
          <w:tab w:val="left" w:pos="-1141"/>
        </w:tabs>
        <w:spacing w:line="360" w:lineRule="auto"/>
        <w:ind w:left="567" w:hanging="567"/>
      </w:pPr>
      <w:r>
        <w:rPr>
          <w:b/>
        </w:rPr>
        <w:t>Szczegółowy przedmiot</w:t>
      </w:r>
      <w:r>
        <w:rPr>
          <w:b/>
        </w:rPr>
        <w:t xml:space="preserve"> zamówienia.</w:t>
      </w:r>
    </w:p>
    <w:p w:rsidR="008346D7" w:rsidRDefault="00F61C11">
      <w:pPr>
        <w:pStyle w:val="Normalny1"/>
        <w:tabs>
          <w:tab w:val="left" w:pos="-31113"/>
        </w:tabs>
        <w:spacing w:line="360" w:lineRule="auto"/>
        <w:ind w:left="567"/>
        <w:jc w:val="both"/>
      </w:pPr>
      <w:r>
        <w:rPr>
          <w:rFonts w:ascii="Arial" w:hAnsi="Arial" w:cs="Arial"/>
        </w:rPr>
        <w:t xml:space="preserve">Szczegółowy opis warunków podano w OPZ – </w:t>
      </w:r>
      <w:r>
        <w:rPr>
          <w:rFonts w:ascii="Arial" w:hAnsi="Arial" w:cs="Arial"/>
          <w:b/>
        </w:rPr>
        <w:t>Załącznik nr 1 do SIWZ</w:t>
      </w:r>
      <w:r>
        <w:rPr>
          <w:rFonts w:ascii="Arial" w:hAnsi="Arial" w:cs="Arial"/>
        </w:rPr>
        <w:t>.</w:t>
      </w:r>
    </w:p>
    <w:p w:rsidR="008346D7" w:rsidRDefault="008346D7">
      <w:pPr>
        <w:pStyle w:val="Standard"/>
        <w:tabs>
          <w:tab w:val="left" w:pos="-25068"/>
        </w:tabs>
        <w:suppressAutoHyphens w:val="0"/>
        <w:autoSpaceDE w:val="0"/>
        <w:spacing w:line="360" w:lineRule="auto"/>
        <w:ind w:left="720"/>
        <w:jc w:val="both"/>
        <w:rPr>
          <w:rFonts w:ascii="Arial" w:eastAsia="Andale Sans UI" w:hAnsi="Arial" w:cs="Arial"/>
          <w:b/>
          <w:color w:val="000000"/>
          <w:sz w:val="20"/>
          <w:szCs w:val="20"/>
          <w:lang w:bidi="en-US"/>
        </w:rPr>
      </w:pPr>
    </w:p>
    <w:p w:rsidR="008346D7" w:rsidRDefault="00F61C11">
      <w:pPr>
        <w:pStyle w:val="Standard"/>
        <w:numPr>
          <w:ilvl w:val="0"/>
          <w:numId w:val="83"/>
        </w:numPr>
        <w:tabs>
          <w:tab w:val="left" w:pos="-31113"/>
        </w:tabs>
        <w:suppressAutoHyphens w:val="0"/>
        <w:autoSpaceDE w:val="0"/>
        <w:spacing w:line="360" w:lineRule="auto"/>
        <w:ind w:left="567" w:hanging="567"/>
        <w:jc w:val="both"/>
        <w:rPr>
          <w:rFonts w:ascii="Arial" w:eastAsia="Andale Sans UI" w:hAnsi="Arial" w:cs="Arial"/>
          <w:b/>
          <w:color w:val="000000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color w:val="000000"/>
          <w:sz w:val="20"/>
          <w:szCs w:val="20"/>
          <w:lang w:bidi="en-US"/>
        </w:rPr>
        <w:t>Klauzule społeczne</w:t>
      </w:r>
    </w:p>
    <w:p w:rsidR="008346D7" w:rsidRDefault="00F61C11">
      <w:pPr>
        <w:widowControl/>
        <w:suppressAutoHyphens w:val="0"/>
        <w:spacing w:line="360" w:lineRule="auto"/>
        <w:ind w:left="567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odstępuje od wymogu zapisu art. 29 ust.3a Ustawy pzp ze względu na charakter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postępowania.</w:t>
      </w:r>
    </w:p>
    <w:p w:rsidR="008346D7" w:rsidRDefault="008346D7">
      <w:pPr>
        <w:pStyle w:val="Standard"/>
        <w:suppressAutoHyphens w:val="0"/>
        <w:autoSpaceDE w:val="0"/>
        <w:spacing w:line="360" w:lineRule="auto"/>
        <w:ind w:left="720"/>
        <w:jc w:val="both"/>
        <w:rPr>
          <w:rFonts w:ascii="Arial" w:eastAsia="Andale Sans UI" w:hAnsi="Arial" w:cs="Arial"/>
          <w:b/>
          <w:color w:val="000000"/>
          <w:sz w:val="20"/>
          <w:szCs w:val="20"/>
          <w:lang w:bidi="en-US"/>
        </w:rPr>
      </w:pPr>
    </w:p>
    <w:p w:rsidR="008346D7" w:rsidRDefault="00F61C11">
      <w:pPr>
        <w:pStyle w:val="Standard"/>
        <w:numPr>
          <w:ilvl w:val="0"/>
          <w:numId w:val="83"/>
        </w:numPr>
        <w:tabs>
          <w:tab w:val="left" w:pos="-31113"/>
        </w:tabs>
        <w:suppressAutoHyphens w:val="0"/>
        <w:autoSpaceDE w:val="0"/>
        <w:spacing w:line="360" w:lineRule="auto"/>
        <w:ind w:left="567" w:hanging="567"/>
        <w:jc w:val="both"/>
      </w:pPr>
      <w:r>
        <w:rPr>
          <w:rFonts w:ascii="Arial" w:hAnsi="Arial" w:cs="Arial"/>
          <w:b/>
          <w:bCs/>
          <w:sz w:val="20"/>
          <w:szCs w:val="20"/>
        </w:rPr>
        <w:t>Warunki płatności.</w:t>
      </w:r>
    </w:p>
    <w:p w:rsidR="008346D7" w:rsidRDefault="00F61C11">
      <w:pPr>
        <w:pStyle w:val="Standard"/>
        <w:numPr>
          <w:ilvl w:val="0"/>
          <w:numId w:val="84"/>
        </w:numPr>
        <w:tabs>
          <w:tab w:val="left" w:pos="-30546"/>
        </w:tabs>
        <w:suppressAutoHyphens w:val="0"/>
        <w:autoSpaceDE w:val="0"/>
        <w:spacing w:line="360" w:lineRule="auto"/>
        <w:ind w:left="1134" w:hanging="567"/>
        <w:jc w:val="both"/>
      </w:pPr>
      <w:r>
        <w:rPr>
          <w:rFonts w:ascii="Arial" w:eastAsia="Andale Sans UI" w:hAnsi="Arial" w:cs="Arial"/>
          <w:bCs/>
          <w:color w:val="000000"/>
          <w:sz w:val="20"/>
          <w:szCs w:val="20"/>
          <w:lang w:bidi="en-US"/>
        </w:rPr>
        <w:t xml:space="preserve">Zamawiający przewiduje płatność </w:t>
      </w:r>
      <w:r>
        <w:rPr>
          <w:rFonts w:ascii="Arial" w:eastAsia="Andale Sans UI" w:hAnsi="Arial" w:cs="Arial"/>
          <w:bCs/>
          <w:color w:val="000000"/>
          <w:sz w:val="20"/>
          <w:szCs w:val="20"/>
          <w:lang w:bidi="en-US"/>
        </w:rPr>
        <w:t>jednorazową po zakończeniu realizacji.</w:t>
      </w:r>
    </w:p>
    <w:p w:rsidR="008346D7" w:rsidRDefault="00F61C11">
      <w:pPr>
        <w:pStyle w:val="Standard"/>
        <w:numPr>
          <w:ilvl w:val="0"/>
          <w:numId w:val="84"/>
        </w:numPr>
        <w:tabs>
          <w:tab w:val="left" w:pos="-30546"/>
        </w:tabs>
        <w:suppressAutoHyphens w:val="0"/>
        <w:autoSpaceDE w:val="0"/>
        <w:spacing w:line="360" w:lineRule="auto"/>
        <w:ind w:left="1134" w:hanging="567"/>
        <w:jc w:val="both"/>
      </w:pPr>
      <w:r>
        <w:rPr>
          <w:rFonts w:ascii="Arial" w:hAnsi="Arial" w:cs="Arial"/>
          <w:sz w:val="20"/>
          <w:szCs w:val="20"/>
        </w:rPr>
        <w:t>Szczegółowe zasady płatności zostały opisane we wzorze umowy - załącznik nr 5 do SIWZ.</w:t>
      </w:r>
    </w:p>
    <w:p w:rsidR="008346D7" w:rsidRDefault="008346D7">
      <w:pPr>
        <w:pStyle w:val="Normalny1"/>
        <w:tabs>
          <w:tab w:val="left" w:pos="-20537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8346D7" w:rsidRDefault="00F61C11">
      <w:pPr>
        <w:pStyle w:val="Normalny1"/>
        <w:numPr>
          <w:ilvl w:val="0"/>
          <w:numId w:val="85"/>
        </w:numPr>
        <w:tabs>
          <w:tab w:val="left" w:pos="-20537"/>
        </w:tabs>
        <w:spacing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Wspólny słownik zamówień. Kody CPV.</w:t>
      </w:r>
    </w:p>
    <w:p w:rsidR="008346D7" w:rsidRDefault="00F61C11">
      <w:pPr>
        <w:pStyle w:val="Standard"/>
        <w:tabs>
          <w:tab w:val="left" w:pos="567"/>
        </w:tabs>
        <w:suppressAutoHyphens w:val="0"/>
        <w:autoSpaceDE w:val="0"/>
        <w:spacing w:after="6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Główny przedmiot zamówienia: 55 24 30 00 -5 - usługi w zakresie obozowisk dla dzieci.</w:t>
      </w:r>
    </w:p>
    <w:p w:rsidR="008346D7" w:rsidRDefault="00F61C11">
      <w:pPr>
        <w:pStyle w:val="Podtytu"/>
        <w:tabs>
          <w:tab w:val="left" w:pos="-23929"/>
          <w:tab w:val="left" w:pos="1017"/>
        </w:tabs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INFORMACJA NA TEMAT CZĘŚCI ZAMÓWIENIA I MOŻLIWOŚCI SKŁADANIA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OFERT CZĘŚCIOWYCH</w:t>
      </w:r>
    </w:p>
    <w:p w:rsidR="008346D7" w:rsidRDefault="00F61C11">
      <w:pPr>
        <w:pStyle w:val="Standard"/>
        <w:numPr>
          <w:ilvl w:val="0"/>
          <w:numId w:val="86"/>
        </w:numPr>
        <w:tabs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obejmować całość zamówienia, Zamawiający nie dopuszcza możliwości składania ofert częściowych.</w:t>
      </w:r>
    </w:p>
    <w:p w:rsidR="008346D7" w:rsidRDefault="00F61C11">
      <w:pPr>
        <w:pStyle w:val="Standard"/>
        <w:numPr>
          <w:ilvl w:val="0"/>
          <w:numId w:val="86"/>
        </w:numPr>
        <w:tabs>
          <w:tab w:val="left" w:pos="1134"/>
        </w:tabs>
        <w:spacing w:after="60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częściowe jako sprzeczne</w:t>
      </w:r>
      <w:r>
        <w:rPr>
          <w:rFonts w:ascii="Arial" w:hAnsi="Arial" w:cs="Arial"/>
          <w:sz w:val="20"/>
          <w:szCs w:val="20"/>
        </w:rPr>
        <w:t xml:space="preserve"> (nie odpowiadające) z treścią SIWZ zostaną odrzucone.</w:t>
      </w:r>
    </w:p>
    <w:p w:rsidR="008346D7" w:rsidRDefault="00F61C11">
      <w:pPr>
        <w:pStyle w:val="Podtytu"/>
        <w:tabs>
          <w:tab w:val="left" w:pos="-24071"/>
          <w:tab w:val="left" w:pos="992"/>
        </w:tabs>
        <w:suppressAutoHyphens w:val="0"/>
        <w:spacing w:after="120" w:line="360" w:lineRule="auto"/>
        <w:jc w:val="both"/>
      </w:pPr>
      <w:r>
        <w:rPr>
          <w:rFonts w:ascii="Arial" w:hAnsi="Arial" w:cs="Arial"/>
          <w:bCs w:val="0"/>
          <w:sz w:val="20"/>
          <w:szCs w:val="20"/>
        </w:rPr>
        <w:t xml:space="preserve">ROZDZIAŁ V. </w:t>
      </w:r>
      <w:r>
        <w:rPr>
          <w:rFonts w:ascii="Arial" w:hAnsi="Arial" w:cs="Arial"/>
          <w:sz w:val="20"/>
          <w:szCs w:val="20"/>
        </w:rPr>
        <w:t>INFORMACJA NA TEMAT MOŻLIWOŚCI SKŁADANIA OFERT WARIANTOWYCH</w:t>
      </w:r>
    </w:p>
    <w:p w:rsidR="008346D7" w:rsidRDefault="00F61C11">
      <w:pPr>
        <w:pStyle w:val="Tekstpodstawowy22"/>
        <w:tabs>
          <w:tab w:val="left" w:pos="1477"/>
        </w:tabs>
        <w:suppressAutoHyphens w:val="0"/>
        <w:spacing w:after="6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złożenia oferty wariantowej przewidującej odmienny niż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określony przez niego sposób wykonani</w:t>
      </w:r>
      <w:r>
        <w:rPr>
          <w:rFonts w:ascii="Arial" w:hAnsi="Arial" w:cs="Arial"/>
          <w:sz w:val="20"/>
          <w:szCs w:val="20"/>
        </w:rPr>
        <w:t>a zamówienia.</w:t>
      </w:r>
    </w:p>
    <w:p w:rsidR="008346D7" w:rsidRDefault="00F61C11">
      <w:pPr>
        <w:pStyle w:val="Podtytu"/>
        <w:tabs>
          <w:tab w:val="left" w:pos="-24070"/>
          <w:tab w:val="left" w:pos="993"/>
        </w:tabs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VI. INFORMACJA NA TEMAT PRZEWIDYWANYCH ZAMÓWIEŃ POLEGAJĄCYCH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NA POWTÓRZENIU PODOBNYCH USŁUG</w:t>
      </w:r>
    </w:p>
    <w:p w:rsidR="008346D7" w:rsidRDefault="00F61C11">
      <w:pPr>
        <w:pStyle w:val="Standard"/>
        <w:spacing w:after="6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 udzielenia zamówień, o których mowa w art. 67 ust.1 pkt 6 Pzp.</w:t>
      </w:r>
    </w:p>
    <w:p w:rsidR="008346D7" w:rsidRDefault="00F61C11">
      <w:pPr>
        <w:pStyle w:val="Podtytu"/>
        <w:tabs>
          <w:tab w:val="left" w:pos="-22342"/>
          <w:tab w:val="left" w:pos="2893"/>
        </w:tabs>
        <w:suppressAutoHyphens w:val="0"/>
        <w:spacing w:after="120" w:line="360" w:lineRule="auto"/>
        <w:ind w:left="1587" w:hanging="15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VII. INFORMACJE</w:t>
      </w:r>
      <w:r>
        <w:rPr>
          <w:rFonts w:ascii="Arial" w:hAnsi="Arial" w:cs="Arial"/>
          <w:sz w:val="20"/>
          <w:szCs w:val="20"/>
        </w:rPr>
        <w:t xml:space="preserve"> DOTYCZĄCE AUKCJI ELEKTRONICZNEJ, DYNAMICZNEGO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SYSTEMU ZAKUPÓW, UMOWY RAMOWEJ, OGRANICZEŃ WYNIKAJĄCYCH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ART. 29 UST. 4 PZP</w:t>
      </w:r>
    </w:p>
    <w:p w:rsidR="008346D7" w:rsidRDefault="00F61C11">
      <w:pPr>
        <w:pStyle w:val="Podtytu"/>
        <w:numPr>
          <w:ilvl w:val="1"/>
          <w:numId w:val="8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nie przewiduje:</w:t>
      </w:r>
    </w:p>
    <w:p w:rsidR="008346D7" w:rsidRDefault="00F61C11">
      <w:pPr>
        <w:pStyle w:val="Podtytu"/>
        <w:numPr>
          <w:ilvl w:val="0"/>
          <w:numId w:val="87"/>
        </w:numPr>
        <w:suppressAutoHyphens w:val="0"/>
        <w:spacing w:line="360" w:lineRule="auto"/>
        <w:ind w:left="113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przeprowadzenia aukcji elektronicznej,</w:t>
      </w:r>
    </w:p>
    <w:p w:rsidR="008346D7" w:rsidRDefault="00F61C11">
      <w:pPr>
        <w:pStyle w:val="Podtytu"/>
        <w:numPr>
          <w:ilvl w:val="0"/>
          <w:numId w:val="87"/>
        </w:numPr>
        <w:suppressAutoHyphens w:val="0"/>
        <w:spacing w:line="360" w:lineRule="auto"/>
        <w:ind w:left="113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ustanowienia dynamicznego systemu zakupów,</w:t>
      </w:r>
    </w:p>
    <w:p w:rsidR="008346D7" w:rsidRDefault="00F61C11">
      <w:pPr>
        <w:pStyle w:val="Podtytu"/>
        <w:numPr>
          <w:ilvl w:val="0"/>
          <w:numId w:val="87"/>
        </w:numPr>
        <w:suppressAutoHyphens w:val="0"/>
        <w:spacing w:line="360" w:lineRule="auto"/>
        <w:ind w:left="113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zawarcia umowy ramowe</w:t>
      </w:r>
      <w:r>
        <w:rPr>
          <w:rFonts w:ascii="Arial" w:hAnsi="Arial" w:cs="Arial"/>
          <w:b w:val="0"/>
          <w:bCs w:val="0"/>
          <w:sz w:val="20"/>
          <w:szCs w:val="20"/>
        </w:rPr>
        <w:t>j,</w:t>
      </w:r>
    </w:p>
    <w:p w:rsidR="008346D7" w:rsidRDefault="00F61C11">
      <w:pPr>
        <w:pStyle w:val="Podtytu"/>
        <w:numPr>
          <w:ilvl w:val="0"/>
          <w:numId w:val="87"/>
        </w:numPr>
        <w:suppressAutoHyphens w:val="0"/>
        <w:spacing w:after="600" w:line="360" w:lineRule="auto"/>
        <w:ind w:left="113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ograniczeń ubiegania się o zamówienie publiczne wynikających z art. 29 ust. 4 Pzp.</w:t>
      </w:r>
    </w:p>
    <w:p w:rsidR="008346D7" w:rsidRDefault="00F61C11">
      <w:pPr>
        <w:pStyle w:val="Podtytu"/>
        <w:tabs>
          <w:tab w:val="left" w:pos="-22115"/>
          <w:tab w:val="left" w:pos="1814"/>
        </w:tabs>
        <w:suppressAutoHyphens w:val="0"/>
        <w:spacing w:after="120" w:line="360" w:lineRule="auto"/>
        <w:ind w:left="1814" w:hanging="18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VIII. INFORMACJE DOTYCZĄCE ZALICZEK NA POCZET WYKONANIA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ZAMÓWIENIA</w:t>
      </w:r>
    </w:p>
    <w:p w:rsidR="008346D7" w:rsidRDefault="00F61C11">
      <w:pPr>
        <w:pStyle w:val="Podtytu"/>
        <w:tabs>
          <w:tab w:val="left" w:pos="-23929"/>
          <w:tab w:val="left" w:pos="0"/>
        </w:tabs>
        <w:suppressAutoHyphens w:val="0"/>
        <w:spacing w:after="600" w:line="360" w:lineRule="auto"/>
        <w:jc w:val="both"/>
      </w:pPr>
      <w:r>
        <w:rPr>
          <w:rFonts w:ascii="Arial" w:hAnsi="Arial" w:cs="Arial"/>
          <w:b w:val="0"/>
          <w:sz w:val="20"/>
          <w:szCs w:val="20"/>
        </w:rPr>
        <w:t>Zamawiający nie przewiduje zaliczek na poczet wykonania zamówienia</w:t>
      </w:r>
      <w:r>
        <w:rPr>
          <w:rFonts w:ascii="Arial" w:hAnsi="Arial" w:cs="Arial"/>
          <w:sz w:val="20"/>
          <w:szCs w:val="20"/>
        </w:rPr>
        <w:t xml:space="preserve">.           </w:t>
      </w:r>
    </w:p>
    <w:p w:rsidR="008346D7" w:rsidRDefault="00F61C11">
      <w:pPr>
        <w:pStyle w:val="Podtytu"/>
        <w:tabs>
          <w:tab w:val="left" w:pos="-23929"/>
          <w:tab w:val="left" w:pos="1134"/>
        </w:tabs>
        <w:suppressAutoHyphens w:val="0"/>
        <w:spacing w:after="120" w:line="360" w:lineRule="auto"/>
        <w:jc w:val="both"/>
      </w:pPr>
      <w:r>
        <w:rPr>
          <w:rFonts w:ascii="Arial" w:hAnsi="Arial" w:cs="Arial"/>
          <w:bCs w:val="0"/>
          <w:sz w:val="20"/>
          <w:szCs w:val="20"/>
        </w:rPr>
        <w:t xml:space="preserve">ROZDZIAŁ IX. </w:t>
      </w:r>
      <w:r>
        <w:rPr>
          <w:rFonts w:ascii="Arial" w:hAnsi="Arial" w:cs="Arial"/>
          <w:sz w:val="20"/>
          <w:szCs w:val="20"/>
        </w:rPr>
        <w:t>INFORMACJA W SPRAWIE ZWROTU KOSZTÓW W POSTĘPOWANIU</w:t>
      </w:r>
    </w:p>
    <w:p w:rsidR="008346D7" w:rsidRDefault="00F61C11">
      <w:pPr>
        <w:spacing w:after="6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Koszty udziału w postępowaniu, a w szczególności koszty sporządzenia oferty, pokrywa Wykonawca. Zamawiający nie przewiduje zwrotu kosztów udziału w postępowaniu (za wyjątkiem zaistnienia sytuacji, o której</w:t>
      </w:r>
      <w:r>
        <w:rPr>
          <w:rFonts w:ascii="Arial" w:hAnsi="Arial"/>
          <w:sz w:val="20"/>
          <w:szCs w:val="20"/>
        </w:rPr>
        <w:t xml:space="preserve"> mowa w art. 93 ust. 4 Pzp).</w:t>
      </w:r>
    </w:p>
    <w:p w:rsidR="008346D7" w:rsidRDefault="00F61C11">
      <w:pPr>
        <w:spacing w:after="120" w:line="360" w:lineRule="auto"/>
        <w:ind w:left="1418" w:hanging="1418"/>
        <w:jc w:val="both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 xml:space="preserve">ROZDZIAŁ X. </w:t>
      </w:r>
      <w:r>
        <w:rPr>
          <w:rFonts w:ascii="Arial" w:hAnsi="Arial"/>
          <w:b/>
          <w:sz w:val="20"/>
          <w:szCs w:val="20"/>
        </w:rPr>
        <w:tab/>
        <w:t>INFORMACJA NA TEMAT MOŻLIWOŚCI SKŁADANIA OFERTY WSPÓLNEJ (PRZEZ DWA LUB WIĘCEJ PODMIOTÓW)</w:t>
      </w:r>
    </w:p>
    <w:p w:rsidR="008346D7" w:rsidRDefault="00F61C11">
      <w:pPr>
        <w:pStyle w:val="Akapitzlist"/>
        <w:numPr>
          <w:ilvl w:val="1"/>
          <w:numId w:val="88"/>
        </w:numPr>
        <w:tabs>
          <w:tab w:val="left" w:pos="510"/>
        </w:tabs>
        <w:spacing w:line="360" w:lineRule="auto"/>
        <w:ind w:left="567" w:hanging="567"/>
        <w:textAlignment w:val="auto"/>
      </w:pPr>
      <w:r>
        <w:t xml:space="preserve">Wykonawcy wspólnie ubiegający się o zamówienie muszą ustanowić pełnomocnika do reprezentowania ich w postępowaniu o </w:t>
      </w:r>
      <w:r>
        <w:t>udzielenie zamówienia albo reprezentowania</w:t>
      </w:r>
      <w:r>
        <w:br/>
      </w:r>
      <w:r>
        <w:t>w postępowaniu i zawarcia umowy w sprawie zamówienia publicznego – nie dotyczy spółki</w:t>
      </w:r>
      <w:r>
        <w:br/>
      </w:r>
      <w:r>
        <w:t>cywilnej, o ile upoważnienie/pełnomocnictwo do występowania w imieniu tej spółki wynika</w:t>
      </w:r>
      <w:r>
        <w:br/>
      </w:r>
      <w:r>
        <w:t>z dołączonej do oferty umowy spółki bąd</w:t>
      </w:r>
      <w:r>
        <w:t>ź wszyscy wspólnicy podpiszą ofertę.</w:t>
      </w:r>
    </w:p>
    <w:p w:rsidR="008346D7" w:rsidRDefault="00F61C11">
      <w:pPr>
        <w:widowControl/>
        <w:numPr>
          <w:ilvl w:val="1"/>
          <w:numId w:val="88"/>
        </w:numPr>
        <w:tabs>
          <w:tab w:val="left" w:pos="51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 tworzący jeden podmiot przedkładają wraz z ofertą stosowne pełnomocnictwo – nie dotyczy spółki cywilnej, o ile upoważnienie / pełnomocnictwo do występowania w imieniu tej spółki wynika z dołączonej do oferty u</w:t>
      </w:r>
      <w:r>
        <w:rPr>
          <w:rFonts w:ascii="Arial" w:hAnsi="Arial"/>
          <w:sz w:val="20"/>
          <w:szCs w:val="20"/>
        </w:rPr>
        <w:t>mowy spółki bądź wszyscy wspólnicy podpiszą ofertę.</w:t>
      </w:r>
    </w:p>
    <w:p w:rsidR="008346D7" w:rsidRDefault="008346D7">
      <w:pPr>
        <w:tabs>
          <w:tab w:val="left" w:pos="510"/>
          <w:tab w:val="left" w:pos="567"/>
        </w:tabs>
        <w:spacing w:after="120" w:line="360" w:lineRule="auto"/>
        <w:ind w:left="567"/>
        <w:jc w:val="both"/>
        <w:rPr>
          <w:rFonts w:ascii="Arial" w:hAnsi="Arial"/>
          <w:b/>
          <w:i/>
          <w:sz w:val="20"/>
          <w:szCs w:val="20"/>
          <w:u w:val="single"/>
        </w:rPr>
      </w:pPr>
    </w:p>
    <w:p w:rsidR="008346D7" w:rsidRDefault="00F61C11">
      <w:pPr>
        <w:tabs>
          <w:tab w:val="left" w:pos="510"/>
          <w:tab w:val="left" w:pos="567"/>
        </w:tabs>
        <w:spacing w:after="120" w:line="360" w:lineRule="auto"/>
        <w:ind w:left="567"/>
        <w:jc w:val="both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  <w:u w:val="single"/>
        </w:rPr>
        <w:t>Uwaga nr 1.</w:t>
      </w:r>
    </w:p>
    <w:p w:rsidR="008346D7" w:rsidRDefault="00F61C11">
      <w:pPr>
        <w:tabs>
          <w:tab w:val="left" w:pos="510"/>
          <w:tab w:val="left" w:pos="567"/>
        </w:tabs>
        <w:spacing w:line="360" w:lineRule="auto"/>
        <w:ind w:left="567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Pełnomocnictwo, o którym mowa powyżej może wynikać albo z dokumentu pod taką samą nazwą, albo z umowy podmiotów składających wspólnie ofertę.</w:t>
      </w:r>
    </w:p>
    <w:p w:rsidR="008346D7" w:rsidRDefault="008346D7">
      <w:pPr>
        <w:tabs>
          <w:tab w:val="left" w:pos="510"/>
          <w:tab w:val="left" w:pos="567"/>
        </w:tabs>
        <w:spacing w:line="360" w:lineRule="auto"/>
        <w:ind w:left="567"/>
        <w:jc w:val="both"/>
        <w:rPr>
          <w:rFonts w:ascii="Arial" w:hAnsi="Arial"/>
          <w:i/>
          <w:sz w:val="20"/>
          <w:szCs w:val="20"/>
        </w:rPr>
      </w:pPr>
    </w:p>
    <w:p w:rsidR="008346D7" w:rsidRDefault="00F61C11">
      <w:pPr>
        <w:widowControl/>
        <w:numPr>
          <w:ilvl w:val="1"/>
          <w:numId w:val="88"/>
        </w:numPr>
        <w:tabs>
          <w:tab w:val="left" w:pos="51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Oferta musi być podpisana w taki sposób, by </w:t>
      </w:r>
      <w:r>
        <w:rPr>
          <w:rFonts w:ascii="Arial" w:hAnsi="Arial"/>
          <w:sz w:val="20"/>
          <w:szCs w:val="20"/>
        </w:rPr>
        <w:t>prawnie zobowiązywała wszystkich Wykonawców występujących wspólnie (przez każdego z Wykonawców lub pełnomocnika).</w:t>
      </w:r>
    </w:p>
    <w:p w:rsidR="008346D7" w:rsidRDefault="00F61C11">
      <w:pPr>
        <w:widowControl/>
        <w:numPr>
          <w:ilvl w:val="1"/>
          <w:numId w:val="88"/>
        </w:numPr>
        <w:tabs>
          <w:tab w:val="left" w:pos="510"/>
        </w:tabs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hAnsi="Arial"/>
          <w:bCs/>
          <w:sz w:val="20"/>
          <w:szCs w:val="20"/>
        </w:rPr>
        <w:t xml:space="preserve">W przypadku wspólnego ubiegania się o zamówienie przez Wykonawców, oświadczenie, 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>o którym mowa w art. 25a ustawy Pzp składa każdy z Wykonawcó</w:t>
      </w:r>
      <w:r>
        <w:rPr>
          <w:rFonts w:ascii="Arial" w:hAnsi="Arial"/>
          <w:bCs/>
          <w:sz w:val="20"/>
          <w:szCs w:val="20"/>
        </w:rPr>
        <w:t xml:space="preserve">w wspólnie ubiegających się 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>o zamówienie. Oświadczenia te potwierdzają spełnianie warunków udziału w postępowaniu oraz brak podstaw do wykluczenia w zakresie, w którym każdy z Wykonawców wykazuje spełnianie warunków udziału w postępowaniu, oraz brak podst</w:t>
      </w:r>
      <w:r>
        <w:rPr>
          <w:rFonts w:ascii="Arial" w:hAnsi="Arial"/>
          <w:bCs/>
          <w:sz w:val="20"/>
          <w:szCs w:val="20"/>
        </w:rPr>
        <w:t xml:space="preserve">aw wykluczenia. Każdy 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 xml:space="preserve">z Wykonawców wspólnie składających ofertę nie może podlegać wykluczeniu z postępowania co oznacza, iż oświadczenie w tym zakresie musi złożyć każdy z Wykonawców składających ofertę wspólną; oświadczenie o spełnianiu warunków udziału </w:t>
      </w:r>
      <w:r>
        <w:rPr>
          <w:rFonts w:ascii="Arial" w:hAnsi="Arial"/>
          <w:bCs/>
          <w:sz w:val="20"/>
          <w:szCs w:val="20"/>
        </w:rPr>
        <w:t xml:space="preserve">składa podmiot, który 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 xml:space="preserve">w odniesieniu do danego warunku udziału w postępowaniu potwierdza jego spełnianie; </w:t>
      </w:r>
      <w:r>
        <w:rPr>
          <w:rFonts w:ascii="Arial" w:hAnsi="Arial"/>
          <w:bCs/>
          <w:sz w:val="20"/>
          <w:szCs w:val="20"/>
        </w:rPr>
        <w:lastRenderedPageBreak/>
        <w:t>dopuszcza się oświadczenie złożone łącznie tj. podpisane przez wszystkie podmioty wspólnie składające ofertę lub przez pełnomocnika występującego w im</w:t>
      </w:r>
      <w:r>
        <w:rPr>
          <w:rFonts w:ascii="Arial" w:hAnsi="Arial"/>
          <w:bCs/>
          <w:sz w:val="20"/>
          <w:szCs w:val="20"/>
        </w:rPr>
        <w:t>ieniu wszystkich podmiotów.</w:t>
      </w:r>
    </w:p>
    <w:p w:rsidR="008346D7" w:rsidRDefault="00F61C11">
      <w:pPr>
        <w:widowControl/>
        <w:numPr>
          <w:ilvl w:val="1"/>
          <w:numId w:val="88"/>
        </w:numPr>
        <w:tabs>
          <w:tab w:val="left" w:pos="510"/>
        </w:tabs>
        <w:spacing w:after="6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Wszelka korespondencja prowadzona będzie wyłącznie z podmiotem występującym jako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pełnomocnik Wykonawców składających wspólną ofertę.</w:t>
      </w:r>
    </w:p>
    <w:p w:rsidR="008346D7" w:rsidRDefault="00F61C11">
      <w:pPr>
        <w:spacing w:after="120" w:line="360" w:lineRule="auto"/>
        <w:ind w:left="1701" w:hanging="1701"/>
        <w:jc w:val="both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 xml:space="preserve">ROZDZIAŁ XI. </w:t>
      </w:r>
      <w:r>
        <w:rPr>
          <w:rFonts w:ascii="Arial" w:hAnsi="Arial"/>
          <w:b/>
          <w:sz w:val="20"/>
          <w:szCs w:val="20"/>
        </w:rPr>
        <w:tab/>
        <w:t>INFORMACJA NA TEMAT PODWYKONAWCÓW</w:t>
      </w:r>
    </w:p>
    <w:p w:rsidR="008346D7" w:rsidRDefault="00F61C11">
      <w:pPr>
        <w:pStyle w:val="Akapitzlist"/>
        <w:numPr>
          <w:ilvl w:val="0"/>
          <w:numId w:val="89"/>
        </w:numPr>
        <w:tabs>
          <w:tab w:val="left" w:pos="567"/>
        </w:tabs>
        <w:suppressAutoHyphens w:val="0"/>
        <w:spacing w:line="360" w:lineRule="auto"/>
        <w:ind w:left="567" w:hanging="567"/>
        <w:textAlignment w:val="auto"/>
      </w:pPr>
      <w:r>
        <w:t>Wykonawca może powierzyć wykonanie części zamó</w:t>
      </w:r>
      <w:r>
        <w:t>wienia podwykonawcy.</w:t>
      </w:r>
    </w:p>
    <w:p w:rsidR="008346D7" w:rsidRDefault="00F61C11">
      <w:pPr>
        <w:pStyle w:val="Akapitzlist"/>
        <w:numPr>
          <w:ilvl w:val="0"/>
          <w:numId w:val="89"/>
        </w:numPr>
        <w:tabs>
          <w:tab w:val="left" w:pos="567"/>
        </w:tabs>
        <w:suppressAutoHyphens w:val="0"/>
        <w:spacing w:line="360" w:lineRule="auto"/>
        <w:ind w:left="567" w:hanging="567"/>
        <w:textAlignment w:val="auto"/>
      </w:pPr>
      <w:r>
        <w:t>Wykonawca, który zamierza wykonywać zamówienie przy udziale podwykonawcy, musi</w:t>
      </w:r>
      <w:r>
        <w:br/>
      </w:r>
      <w:r>
        <w:t>wyraźnie w ofercie wskazać, jaką część (zakres zamówienia) wykonywać będzie w jego imieniu podwykonawca oraz podać firmę podwykonawcy. Należy w tym celu wyp</w:t>
      </w:r>
      <w:r>
        <w:t>ełnić odpowiedni punkt formularza oferty, stanowiącego załącznik nr 2 do SIWZ.</w:t>
      </w:r>
      <w:r>
        <w:rPr>
          <w:b/>
        </w:rPr>
        <w:t xml:space="preserve"> </w:t>
      </w:r>
      <w:r>
        <w:t xml:space="preserve">W przypadku, gdy Wykonawca nie </w:t>
      </w:r>
      <w:r>
        <w:br/>
      </w:r>
      <w:r>
        <w:t>zamierza wykonywać zamówienia przy udziale podwykonawców, należy wpisać w formularzu „nie dotyczy” lub inne podobne sformułowanie. Jeżeli Wykonaw</w:t>
      </w:r>
      <w:r>
        <w:t xml:space="preserve">ca zostawi ten punkt </w:t>
      </w:r>
      <w:r>
        <w:br/>
      </w:r>
      <w:r>
        <w:t xml:space="preserve">niewypełniony (puste pole), Zamawiający uzna, iż zamówienie zostanie wykonane siłami </w:t>
      </w:r>
      <w:r>
        <w:br/>
      </w:r>
      <w:r>
        <w:t>własnymi, tj. bez udziału podwykonawców.</w:t>
      </w:r>
    </w:p>
    <w:p w:rsidR="008346D7" w:rsidRDefault="00F61C11">
      <w:pPr>
        <w:pStyle w:val="Akapitzlist"/>
        <w:numPr>
          <w:ilvl w:val="0"/>
          <w:numId w:val="89"/>
        </w:numPr>
        <w:tabs>
          <w:tab w:val="left" w:pos="567"/>
        </w:tabs>
        <w:suppressAutoHyphens w:val="0"/>
        <w:spacing w:line="360" w:lineRule="auto"/>
        <w:ind w:left="567" w:hanging="567"/>
        <w:textAlignment w:val="auto"/>
      </w:pPr>
      <w:r>
        <w:rPr>
          <w:color w:val="000000"/>
        </w:rPr>
        <w:t xml:space="preserve">Wykonawca jest zobowiązany do zawiadomienia Zamawiającego o wszelkich zmianach </w:t>
      </w:r>
      <w:r>
        <w:rPr>
          <w:color w:val="000000"/>
        </w:rPr>
        <w:br/>
      </w:r>
      <w:r>
        <w:rPr>
          <w:color w:val="000000"/>
        </w:rPr>
        <w:t xml:space="preserve">w zakresie podwykonawców. </w:t>
      </w:r>
    </w:p>
    <w:p w:rsidR="008346D7" w:rsidRDefault="00F61C11">
      <w:pPr>
        <w:pStyle w:val="Akapitzlist"/>
        <w:numPr>
          <w:ilvl w:val="0"/>
          <w:numId w:val="89"/>
        </w:numPr>
        <w:tabs>
          <w:tab w:val="left" w:pos="567"/>
        </w:tabs>
        <w:suppressAutoHyphens w:val="0"/>
        <w:spacing w:after="600" w:line="360" w:lineRule="auto"/>
        <w:ind w:left="567" w:hanging="567"/>
        <w:textAlignment w:val="auto"/>
      </w:pPr>
      <w:r>
        <w:t xml:space="preserve">Powierzenie wykonania części zamówienia podwykonawcom nie zwalnia Wykonawcy </w:t>
      </w:r>
      <w:r>
        <w:br/>
      </w:r>
      <w:r>
        <w:t>z odpowiedzialności za należyte wykonanie tego zamówienia.</w:t>
      </w:r>
    </w:p>
    <w:p w:rsidR="008346D7" w:rsidRDefault="00F61C11">
      <w:pPr>
        <w:pStyle w:val="Podtytu"/>
        <w:tabs>
          <w:tab w:val="left" w:pos="-23929"/>
          <w:tab w:val="left" w:pos="1134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ROZDZIAŁ XII. TERMIN WYKONANIA ZAMÓWIENIA</w:t>
      </w:r>
    </w:p>
    <w:p w:rsidR="008346D7" w:rsidRDefault="00F61C11">
      <w:pPr>
        <w:pStyle w:val="Textbody"/>
        <w:tabs>
          <w:tab w:val="left" w:pos="-31113"/>
        </w:tabs>
        <w:suppressAutoHyphens w:val="0"/>
        <w:spacing w:after="600"/>
        <w:ind w:left="567" w:hanging="567"/>
      </w:pPr>
      <w:r>
        <w:rPr>
          <w:rFonts w:ascii="Arial" w:hAnsi="Arial" w:cs="Arial"/>
        </w:rPr>
        <w:t xml:space="preserve">Wykonawca zrealizuje przedmiot zamówienia w terminie: </w:t>
      </w:r>
      <w:r>
        <w:rPr>
          <w:rFonts w:ascii="Arial" w:hAnsi="Arial" w:cs="Arial"/>
          <w:b/>
        </w:rPr>
        <w:t>od 8 września do 13 wrze</w:t>
      </w:r>
      <w:r>
        <w:rPr>
          <w:rFonts w:ascii="Arial" w:hAnsi="Arial" w:cs="Arial"/>
          <w:b/>
        </w:rPr>
        <w:t>śnia 2019 roku.</w:t>
      </w:r>
    </w:p>
    <w:p w:rsidR="008346D7" w:rsidRDefault="00F61C11">
      <w:pPr>
        <w:pStyle w:val="Podtytu"/>
        <w:tabs>
          <w:tab w:val="left" w:pos="-28011"/>
          <w:tab w:val="left" w:pos="-2948"/>
        </w:tabs>
        <w:suppressAutoHyphens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XIII.  PODSTAWY WYKLUCZENIA Z POSTĘPOWANIA O UDZIELENIE ZAMÓWIENIA,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WARUNKI UDZIAŁU W POSTĘPOWANIU ORAZ WYKAZ OŚWIADCZEŃ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I DOKUMENTÓW, POTWIERDZAJĄCYCH SPEŁNIANIE WARUNKÓW UDZIAŁU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W POSTĘPOWANIU ORAZ BRAK PODSTAW WYKLUCZENIA</w:t>
      </w:r>
    </w:p>
    <w:p w:rsidR="008346D7" w:rsidRDefault="00F61C11">
      <w:pPr>
        <w:pStyle w:val="Akapitzlist"/>
        <w:numPr>
          <w:ilvl w:val="0"/>
          <w:numId w:val="90"/>
        </w:numPr>
        <w:suppressAutoHyphens w:val="0"/>
        <w:spacing w:line="360" w:lineRule="auto"/>
        <w:ind w:left="567" w:hanging="567"/>
        <w:textAlignment w:val="auto"/>
        <w:rPr>
          <w:b/>
        </w:rPr>
      </w:pPr>
      <w:r>
        <w:rPr>
          <w:b/>
        </w:rPr>
        <w:t>O udzielenie zamówienia mogą się ubiegać Wykonawcy, którzy:</w:t>
      </w:r>
    </w:p>
    <w:p w:rsidR="008346D7" w:rsidRDefault="00F61C11">
      <w:pPr>
        <w:pStyle w:val="Akapitzlist"/>
        <w:widowControl/>
        <w:numPr>
          <w:ilvl w:val="0"/>
          <w:numId w:val="91"/>
        </w:numPr>
        <w:suppressAutoHyphens w:val="0"/>
        <w:spacing w:line="360" w:lineRule="auto"/>
        <w:ind w:left="1134" w:hanging="567"/>
        <w:textAlignment w:val="auto"/>
      </w:pPr>
      <w:r>
        <w:t>nie podlegają wykluczeniu;</w:t>
      </w:r>
    </w:p>
    <w:p w:rsidR="008346D7" w:rsidRDefault="00F61C11">
      <w:pPr>
        <w:pStyle w:val="Akapitzlist"/>
        <w:widowControl/>
        <w:numPr>
          <w:ilvl w:val="0"/>
          <w:numId w:val="91"/>
        </w:numPr>
        <w:suppressAutoHyphens w:val="0"/>
        <w:spacing w:line="360" w:lineRule="auto"/>
        <w:ind w:left="1134" w:hanging="567"/>
        <w:textAlignment w:val="auto"/>
      </w:pPr>
      <w:r>
        <w:t>spełniają warunki udziału w postępowaniu określone przez Zamawiającego w ogłoszeniu o zamówieniu oraz w p</w:t>
      </w:r>
      <w:r>
        <w:t>kt 3 niniejszego rozdziału SIWZ.</w:t>
      </w:r>
    </w:p>
    <w:p w:rsidR="008346D7" w:rsidRDefault="00F61C11">
      <w:pPr>
        <w:pStyle w:val="pkt"/>
        <w:numPr>
          <w:ilvl w:val="0"/>
          <w:numId w:val="90"/>
        </w:numPr>
        <w:tabs>
          <w:tab w:val="left" w:pos="1499"/>
        </w:tabs>
        <w:suppressAutoHyphens w:val="0"/>
        <w:autoSpaceDE w:val="0"/>
        <w:spacing w:before="0" w:after="0" w:line="360" w:lineRule="auto"/>
        <w:ind w:left="567" w:hanging="567"/>
        <w:textAlignment w:val="auto"/>
      </w:pPr>
      <w:r>
        <w:rPr>
          <w:rFonts w:ascii="Arial" w:hAnsi="Arial" w:cs="Arial"/>
          <w:b/>
          <w:sz w:val="20"/>
          <w:szCs w:val="20"/>
        </w:rPr>
        <w:t>Podstawa wykluczenia.</w:t>
      </w:r>
    </w:p>
    <w:p w:rsidR="008346D7" w:rsidRDefault="00F61C11">
      <w:pPr>
        <w:pStyle w:val="Akapitzlist"/>
        <w:numPr>
          <w:ilvl w:val="0"/>
          <w:numId w:val="92"/>
        </w:numPr>
        <w:tabs>
          <w:tab w:val="left" w:pos="-10575"/>
        </w:tabs>
        <w:suppressAutoHyphens w:val="0"/>
        <w:spacing w:line="360" w:lineRule="auto"/>
        <w:ind w:left="1134" w:hanging="567"/>
      </w:pPr>
      <w:r>
        <w:t xml:space="preserve">Zamawiający wykluczy z postępowania Wykonawcę w przypadkach, o których mowa </w:t>
      </w:r>
      <w:r>
        <w:br/>
      </w:r>
      <w:r>
        <w:t>w  art. 24 ust. 1 pkt 12-23 ustawy Pzp (przesłanki wykluczenia obligatoryjne).</w:t>
      </w:r>
    </w:p>
    <w:p w:rsidR="008346D7" w:rsidRDefault="00F61C11">
      <w:pPr>
        <w:pStyle w:val="Akapitzlist"/>
        <w:numPr>
          <w:ilvl w:val="0"/>
          <w:numId w:val="92"/>
        </w:numPr>
        <w:tabs>
          <w:tab w:val="left" w:pos="-10575"/>
        </w:tabs>
        <w:suppressAutoHyphens w:val="0"/>
        <w:spacing w:line="360" w:lineRule="auto"/>
        <w:ind w:left="1134" w:hanging="567"/>
      </w:pPr>
      <w:r>
        <w:rPr>
          <w:bCs/>
        </w:rPr>
        <w:t xml:space="preserve">Zamawiający może wykluczyć wykonawcę na </w:t>
      </w:r>
      <w:r>
        <w:rPr>
          <w:bCs/>
        </w:rPr>
        <w:t>każdym etapie postępowania o udzielenie zamówienia</w:t>
      </w:r>
    </w:p>
    <w:p w:rsidR="008346D7" w:rsidRDefault="00F61C11">
      <w:pPr>
        <w:pStyle w:val="pkt"/>
        <w:numPr>
          <w:ilvl w:val="0"/>
          <w:numId w:val="93"/>
        </w:numPr>
        <w:tabs>
          <w:tab w:val="left" w:pos="1329"/>
        </w:tabs>
        <w:autoSpaceDE w:val="0"/>
        <w:spacing w:before="0" w:after="12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postępowaniu, określone przez Zamawiającego zgodnie z art. 22 ust. 1b Pzp dotyczące:</w:t>
      </w:r>
    </w:p>
    <w:p w:rsidR="008346D7" w:rsidRDefault="00F61C11">
      <w:pPr>
        <w:pStyle w:val="pkt"/>
        <w:numPr>
          <w:ilvl w:val="0"/>
          <w:numId w:val="94"/>
        </w:numPr>
        <w:autoSpaceDE w:val="0"/>
        <w:spacing w:before="0" w:after="120" w:line="360" w:lineRule="auto"/>
        <w:ind w:left="1134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kompetencji lub uprawnień do prowadzenia określonej działalności zawodowej,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o ile wynika to z odrębnyc</w:t>
      </w:r>
      <w:r>
        <w:rPr>
          <w:rFonts w:ascii="Arial" w:hAnsi="Arial" w:cs="Arial"/>
          <w:b/>
          <w:bCs/>
          <w:sz w:val="20"/>
          <w:szCs w:val="20"/>
        </w:rPr>
        <w:t>h przepisów</w:t>
      </w:r>
    </w:p>
    <w:p w:rsidR="008346D7" w:rsidRDefault="00F61C11">
      <w:pPr>
        <w:pStyle w:val="pkt"/>
        <w:tabs>
          <w:tab w:val="left" w:pos="1179"/>
        </w:tabs>
        <w:autoSpaceDE w:val="0"/>
        <w:spacing w:before="0" w:after="240" w:line="360" w:lineRule="auto"/>
        <w:ind w:left="1134" w:firstLine="0"/>
      </w:pPr>
      <w:r>
        <w:rPr>
          <w:rFonts w:ascii="Arial" w:eastAsia="Arial" w:hAnsi="Arial" w:cs="Arial"/>
          <w:kern w:val="0"/>
          <w:sz w:val="20"/>
          <w:szCs w:val="20"/>
          <w:lang w:eastAsia="ar-SA"/>
        </w:rPr>
        <w:t xml:space="preserve">Zamawiający uzna powyższy warunek za spełniony, jeżeli Wykonawca </w:t>
      </w:r>
      <w:r>
        <w:rPr>
          <w:rFonts w:ascii="Arial" w:eastAsia="Arial" w:hAnsi="Arial" w:cs="Arial"/>
          <w:iCs/>
          <w:kern w:val="0"/>
          <w:sz w:val="20"/>
          <w:szCs w:val="20"/>
          <w:lang w:eastAsia="ar-SA"/>
        </w:rPr>
        <w:t xml:space="preserve">posiada </w:t>
      </w:r>
      <w:r>
        <w:rPr>
          <w:rFonts w:ascii="Arial" w:hAnsi="Arial" w:cs="Arial"/>
          <w:sz w:val="20"/>
          <w:szCs w:val="20"/>
        </w:rPr>
        <w:t xml:space="preserve">aktualny wpis do rejestru organizatorów turystyki i pośredników turystycznych zgodnie z Ustawą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dnia 29 sierpnia 1997 r. o usługach turystycznych (tekst jednolity Dz. U.</w:t>
      </w:r>
      <w:r>
        <w:rPr>
          <w:rFonts w:ascii="Arial" w:hAnsi="Arial" w:cs="Arial"/>
          <w:sz w:val="20"/>
          <w:szCs w:val="20"/>
        </w:rPr>
        <w:t xml:space="preserve"> z 2017 r., poz. 1553 z późn.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zm.).</w:t>
      </w:r>
    </w:p>
    <w:p w:rsidR="008346D7" w:rsidRDefault="00F61C11">
      <w:pPr>
        <w:pStyle w:val="pkt"/>
        <w:numPr>
          <w:ilvl w:val="0"/>
          <w:numId w:val="94"/>
        </w:numPr>
        <w:autoSpaceDE w:val="0"/>
        <w:spacing w:before="0" w:after="120" w:line="360" w:lineRule="auto"/>
        <w:ind w:left="1134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sytuacji ekonomicznej lub finansowej</w:t>
      </w:r>
    </w:p>
    <w:p w:rsidR="008346D7" w:rsidRDefault="00F61C11">
      <w:pPr>
        <w:pStyle w:val="pkt"/>
        <w:tabs>
          <w:tab w:val="left" w:pos="1133"/>
        </w:tabs>
        <w:autoSpaceDE w:val="0"/>
        <w:spacing w:before="0" w:after="240" w:line="360" w:lineRule="auto"/>
        <w:ind w:left="0" w:firstLine="283"/>
      </w:pPr>
      <w:r>
        <w:rPr>
          <w:rFonts w:ascii="Arial" w:hAnsi="Arial" w:cs="Arial"/>
          <w:bCs/>
          <w:sz w:val="20"/>
          <w:szCs w:val="20"/>
        </w:rPr>
        <w:tab/>
        <w:t>Zamawiający nie określa warunku udziału w postępowaniu w tym zakresie.</w:t>
      </w:r>
    </w:p>
    <w:p w:rsidR="008346D7" w:rsidRDefault="00F61C11">
      <w:pPr>
        <w:pStyle w:val="pkt"/>
        <w:numPr>
          <w:ilvl w:val="0"/>
          <w:numId w:val="94"/>
        </w:numPr>
        <w:autoSpaceDE w:val="0"/>
        <w:spacing w:before="0" w:after="120" w:line="360" w:lineRule="auto"/>
        <w:ind w:left="1134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zdolności technicznej lub zawodowej</w:t>
      </w:r>
    </w:p>
    <w:p w:rsidR="008346D7" w:rsidRDefault="00F61C11">
      <w:pPr>
        <w:pStyle w:val="pkt"/>
        <w:tabs>
          <w:tab w:val="left" w:pos="1133"/>
        </w:tabs>
        <w:autoSpaceDE w:val="0"/>
        <w:spacing w:before="0" w:after="240" w:line="360" w:lineRule="auto"/>
        <w:ind w:left="283" w:firstLine="0"/>
      </w:pPr>
      <w:r>
        <w:rPr>
          <w:rFonts w:ascii="Arial" w:hAnsi="Arial" w:cs="Arial"/>
          <w:bCs/>
          <w:sz w:val="20"/>
          <w:szCs w:val="20"/>
        </w:rPr>
        <w:tab/>
        <w:t>Zamawiający nie określa warunku udziału w postępowaniu w tym zakresie.</w:t>
      </w:r>
    </w:p>
    <w:p w:rsidR="008346D7" w:rsidRDefault="00F61C11">
      <w:pPr>
        <w:suppressAutoHyphens w:val="0"/>
        <w:autoSpaceDE w:val="0"/>
        <w:spacing w:after="120" w:line="360" w:lineRule="auto"/>
        <w:ind w:left="708" w:hanging="141"/>
        <w:jc w:val="both"/>
        <w:rPr>
          <w:rFonts w:hint="eastAsia"/>
        </w:rPr>
      </w:pPr>
      <w:r>
        <w:rPr>
          <w:rFonts w:ascii="Arial" w:eastAsia="Times New Roman" w:hAnsi="Arial"/>
          <w:b/>
          <w:bCs/>
          <w:i/>
          <w:sz w:val="20"/>
          <w:szCs w:val="20"/>
          <w:lang w:bidi="ar-SA"/>
        </w:rPr>
        <w:t>Uwaga nr 2.:</w:t>
      </w:r>
    </w:p>
    <w:p w:rsidR="008346D7" w:rsidRDefault="00F61C11">
      <w:pPr>
        <w:pStyle w:val="Akapitzlist"/>
        <w:numPr>
          <w:ilvl w:val="0"/>
          <w:numId w:val="95"/>
        </w:numPr>
        <w:tabs>
          <w:tab w:val="left" w:pos="2211"/>
        </w:tabs>
        <w:autoSpaceDE w:val="0"/>
        <w:spacing w:line="360" w:lineRule="auto"/>
        <w:ind w:left="1134" w:hanging="567"/>
      </w:pPr>
      <w:r>
        <w:rPr>
          <w:i/>
        </w:rPr>
        <w:t>Mając na uwadze art. 23 ust. 5 Pzp Zamawiający zastrzega, że w sytuacji składania oferty przez dwa lub więcej podmiotów (Wykonawcy wspólnie ubiegający się o udzielenie zamówienia) warunek, o których  mowa w pkt. 3.1) musi zostać spełniony w ca</w:t>
      </w:r>
      <w:r>
        <w:rPr>
          <w:i/>
        </w:rPr>
        <w:t>łości przez Wykonawcę (jednego z Wykonawców wspólnie składającego ofertę).</w:t>
      </w:r>
    </w:p>
    <w:p w:rsidR="008346D7" w:rsidRDefault="00F61C11">
      <w:pPr>
        <w:pStyle w:val="Akapitzlist"/>
        <w:numPr>
          <w:ilvl w:val="0"/>
          <w:numId w:val="95"/>
        </w:numPr>
        <w:tabs>
          <w:tab w:val="left" w:pos="2211"/>
        </w:tabs>
        <w:autoSpaceDE w:val="0"/>
        <w:spacing w:line="360" w:lineRule="auto"/>
        <w:ind w:left="1134" w:hanging="567"/>
      </w:pPr>
      <w:r>
        <w:rPr>
          <w:i/>
        </w:rPr>
        <w:t xml:space="preserve">Wykonawca wykazując spełnienie warunku udziału opisanego w pkt 3.1. </w:t>
      </w:r>
      <w:r>
        <w:rPr>
          <w:i/>
        </w:rPr>
        <w:br/>
      </w:r>
      <w:r>
        <w:rPr>
          <w:i/>
        </w:rPr>
        <w:t xml:space="preserve">w zakresie </w:t>
      </w:r>
      <w:r>
        <w:rPr>
          <w:bCs/>
          <w:i/>
        </w:rPr>
        <w:t>kompetencji lub uprawnień do prowadzenia określonej działalności zawodowej, o ile wynika to z odrębny</w:t>
      </w:r>
      <w:r>
        <w:rPr>
          <w:bCs/>
          <w:i/>
        </w:rPr>
        <w:t xml:space="preserve">ch przepisów, </w:t>
      </w:r>
      <w:r>
        <w:rPr>
          <w:b/>
          <w:i/>
          <w:u w:val="single"/>
        </w:rPr>
        <w:t xml:space="preserve">nie może polegać na zasobach innych podmiotów. </w:t>
      </w:r>
    </w:p>
    <w:p w:rsidR="008346D7" w:rsidRDefault="008346D7">
      <w:pPr>
        <w:pStyle w:val="Akapitzlist"/>
        <w:widowControl/>
        <w:tabs>
          <w:tab w:val="left" w:pos="2211"/>
          <w:tab w:val="left" w:pos="2241"/>
        </w:tabs>
        <w:suppressAutoHyphens w:val="0"/>
        <w:autoSpaceDE w:val="0"/>
        <w:spacing w:after="240" w:line="360" w:lineRule="auto"/>
        <w:ind w:left="1701" w:firstLine="0"/>
        <w:rPr>
          <w:bCs/>
          <w:shd w:val="clear" w:color="auto" w:fill="FFFF00"/>
        </w:rPr>
      </w:pPr>
    </w:p>
    <w:p w:rsidR="008346D7" w:rsidRDefault="00F61C11">
      <w:pPr>
        <w:pStyle w:val="pkt"/>
        <w:numPr>
          <w:ilvl w:val="0"/>
          <w:numId w:val="93"/>
        </w:numPr>
        <w:tabs>
          <w:tab w:val="left" w:pos="1329"/>
        </w:tabs>
        <w:autoSpaceDE w:val="0"/>
        <w:spacing w:before="0" w:after="0" w:line="360" w:lineRule="auto"/>
        <w:ind w:left="567" w:hanging="567"/>
      </w:pPr>
      <w:r>
        <w:rPr>
          <w:rFonts w:ascii="Arial" w:hAnsi="Arial" w:cs="Arial"/>
          <w:b/>
          <w:sz w:val="20"/>
          <w:szCs w:val="20"/>
        </w:rPr>
        <w:t xml:space="preserve">Wykaz oświadczeń i dokumentów, potwierdzających brak podstaw wykluczenia. </w:t>
      </w:r>
    </w:p>
    <w:p w:rsidR="008346D7" w:rsidRDefault="00F61C11">
      <w:pPr>
        <w:pStyle w:val="Akapitzlist"/>
        <w:widowControl/>
        <w:numPr>
          <w:ilvl w:val="1"/>
          <w:numId w:val="96"/>
        </w:numPr>
        <w:spacing w:after="120" w:line="360" w:lineRule="auto"/>
        <w:textAlignment w:val="auto"/>
      </w:pPr>
      <w:r>
        <w:t>W celu wykazania braku podstaw wykluczenia z postępowania o udzielenie zamówienia oraz spełniania warunków udziału w p</w:t>
      </w:r>
      <w:r>
        <w:t xml:space="preserve">ostępowaniu określonych przez Zamawiającego </w:t>
      </w:r>
      <w:r>
        <w:br/>
      </w:r>
      <w:r>
        <w:t xml:space="preserve">w pkt 1) - posiadanie kompetencji lub uprawnień do prowadzenia określonej działalności zawodowej – </w:t>
      </w:r>
      <w:r>
        <w:rPr>
          <w:b/>
          <w:u w:val="single"/>
        </w:rPr>
        <w:t>do oferty należy dołączyć</w:t>
      </w:r>
      <w:r>
        <w:t xml:space="preserve"> aktualne na dzień składania ofert </w:t>
      </w:r>
      <w:r>
        <w:rPr>
          <w:b/>
          <w:u w:val="single"/>
        </w:rPr>
        <w:t>oświadczenia</w:t>
      </w:r>
      <w:r>
        <w:t xml:space="preserve">, zgodne ze wzorem stanowiącym </w:t>
      </w:r>
      <w:r>
        <w:rPr>
          <w:b/>
        </w:rPr>
        <w:t>załącznik</w:t>
      </w:r>
      <w:r>
        <w:rPr>
          <w:b/>
        </w:rPr>
        <w:t xml:space="preserve"> nr 3</w:t>
      </w:r>
      <w:r>
        <w:t xml:space="preserve"> oraz </w:t>
      </w:r>
      <w:r>
        <w:rPr>
          <w:b/>
        </w:rPr>
        <w:t xml:space="preserve">nr 4 </w:t>
      </w:r>
      <w:r>
        <w:t xml:space="preserve">do SIWZ (oświadczenie z art. 25a Pzp). Informacje zawarte w Oświadczeniach stanowią wstępne potwierdzenie, że Wykonawca nie podlega wykluczeniu z postępowania oraz spełnia warunki udziału </w:t>
      </w:r>
      <w:r>
        <w:br/>
      </w:r>
      <w:r>
        <w:t>w postępowaniu.</w:t>
      </w:r>
    </w:p>
    <w:p w:rsidR="008346D7" w:rsidRDefault="00F61C11">
      <w:pPr>
        <w:pStyle w:val="Akapitzlist"/>
        <w:widowControl/>
        <w:numPr>
          <w:ilvl w:val="1"/>
          <w:numId w:val="96"/>
        </w:numPr>
        <w:spacing w:after="120" w:line="360" w:lineRule="auto"/>
        <w:textAlignment w:val="auto"/>
      </w:pPr>
      <w:r>
        <w:t>W celu potwierdzenia braku podstawy</w:t>
      </w:r>
      <w:r>
        <w:t xml:space="preserve"> do wykluczenia Wykonawcy z postępowania,</w:t>
      </w:r>
      <w:r>
        <w:br/>
      </w:r>
      <w:r>
        <w:t xml:space="preserve">o której mowa w art. 24 ust. 1 pkt 23 Pzp, Wykonawca przekazuje, stosownie do treści art. 24 ust. 11 Pzp </w:t>
      </w:r>
      <w:r>
        <w:rPr>
          <w:b/>
        </w:rPr>
        <w:t>(w terminie 3 dni od dnia zamieszczenia przez Zamawiającego na stronie internetowej informacji z otwarcia ofe</w:t>
      </w:r>
      <w:r>
        <w:rPr>
          <w:b/>
        </w:rPr>
        <w:t>rt, tj. informacji, o których mowa w art. 86 ust. 5 Pzp)</w:t>
      </w:r>
      <w:r>
        <w:t>, oświadczenie o przynależności lub braku przynależności do tej samej grupy kapitałowej, o której mowa w art. 24 ust. 1 pkt 23 Pzp. Wraz ze złożeniem oświadczenia, Wykonawca może przedstawić dowody, ż</w:t>
      </w:r>
      <w:r>
        <w:t xml:space="preserve">e powiązania z innym Wykonawcą nie prowadzą </w:t>
      </w:r>
      <w:r>
        <w:lastRenderedPageBreak/>
        <w:t>do zakłócenia konkurencji w postępowaniu o udzielenie zamówienia. Oświadczenie należy złożyć w formie pisemnej, podpisaną własnoręcznym podpisem.</w:t>
      </w:r>
    </w:p>
    <w:p w:rsidR="008346D7" w:rsidRDefault="008346D7">
      <w:pPr>
        <w:pStyle w:val="Akapitzlist"/>
        <w:spacing w:line="360" w:lineRule="auto"/>
        <w:ind w:left="1080"/>
      </w:pPr>
    </w:p>
    <w:p w:rsidR="008346D7" w:rsidRDefault="00F61C11">
      <w:pPr>
        <w:spacing w:line="360" w:lineRule="auto"/>
        <w:ind w:left="567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Uwaga nr 3.</w:t>
      </w:r>
    </w:p>
    <w:p w:rsidR="008346D7" w:rsidRDefault="00F61C11">
      <w:pPr>
        <w:spacing w:line="360" w:lineRule="auto"/>
        <w:ind w:left="567"/>
        <w:jc w:val="both"/>
        <w:rPr>
          <w:rFonts w:hint="eastAsia"/>
        </w:rPr>
      </w:pPr>
      <w:r>
        <w:rPr>
          <w:rFonts w:ascii="Arial" w:hAnsi="Arial"/>
          <w:i/>
          <w:sz w:val="20"/>
          <w:szCs w:val="20"/>
        </w:rPr>
        <w:t xml:space="preserve">W przypadku Wykonawców wspólnie składających ofertę, </w:t>
      </w:r>
      <w:r>
        <w:rPr>
          <w:rFonts w:ascii="Arial" w:hAnsi="Arial"/>
          <w:i/>
          <w:sz w:val="20"/>
          <w:szCs w:val="20"/>
        </w:rPr>
        <w:t xml:space="preserve">oświadczenia, o którym mowa powyżej w pkt 2)  zobowiązany jest złożyć każdy z Wykonawców wspólnie składających ofertę. </w:t>
      </w:r>
    </w:p>
    <w:p w:rsidR="008346D7" w:rsidRDefault="008346D7">
      <w:pPr>
        <w:pStyle w:val="pkt"/>
        <w:tabs>
          <w:tab w:val="left" w:pos="1329"/>
        </w:tabs>
        <w:autoSpaceDE w:val="0"/>
        <w:spacing w:before="0" w:after="0" w:line="360" w:lineRule="auto"/>
        <w:ind w:left="567" w:firstLine="0"/>
        <w:rPr>
          <w:rFonts w:ascii="Arial" w:hAnsi="Arial" w:cs="Arial"/>
          <w:b/>
          <w:sz w:val="20"/>
          <w:szCs w:val="20"/>
        </w:rPr>
      </w:pPr>
    </w:p>
    <w:p w:rsidR="008346D7" w:rsidRDefault="00F61C11">
      <w:pPr>
        <w:pStyle w:val="Akapitzlist"/>
        <w:widowControl/>
        <w:numPr>
          <w:ilvl w:val="0"/>
          <w:numId w:val="97"/>
        </w:numPr>
        <w:suppressAutoHyphens w:val="0"/>
        <w:spacing w:line="360" w:lineRule="auto"/>
        <w:ind w:left="567" w:hanging="567"/>
        <w:textAlignment w:val="auto"/>
        <w:rPr>
          <w:b/>
        </w:rPr>
      </w:pPr>
      <w:r>
        <w:rPr>
          <w:b/>
        </w:rPr>
        <w:t xml:space="preserve">Wykonawca, którego oferta zostanie najwyżej oceniona, w celu wykazania spełniania </w:t>
      </w:r>
      <w:r>
        <w:rPr>
          <w:b/>
        </w:rPr>
        <w:br/>
      </w:r>
      <w:r>
        <w:rPr>
          <w:b/>
        </w:rPr>
        <w:t xml:space="preserve">warunków udziału w postępowaniu zostanie wezwany do </w:t>
      </w:r>
      <w:r>
        <w:rPr>
          <w:b/>
        </w:rPr>
        <w:t>przedłożenia następujących oświadczeń i dokumentów (aktualnych na dzień złożenia oświadczeń lub dokumentów):</w:t>
      </w:r>
    </w:p>
    <w:p w:rsidR="008346D7" w:rsidRDefault="00F61C11">
      <w:pPr>
        <w:pStyle w:val="Akapitzlist"/>
        <w:widowControl/>
        <w:numPr>
          <w:ilvl w:val="1"/>
          <w:numId w:val="98"/>
        </w:numPr>
        <w:tabs>
          <w:tab w:val="left" w:pos="1179"/>
        </w:tabs>
        <w:autoSpaceDE w:val="0"/>
        <w:spacing w:after="240" w:line="360" w:lineRule="auto"/>
        <w:textAlignment w:val="auto"/>
      </w:pPr>
      <w:r>
        <w:t xml:space="preserve">W celu wykazania spełniania warunku dotyczącego </w:t>
      </w:r>
      <w:r>
        <w:rPr>
          <w:rFonts w:eastAsia="SimSun, 宋体"/>
        </w:rPr>
        <w:t>kompetencji lub uprawnień do prowadzenia określonej działalności zawodowej, Zamawiający żąda od Wyk</w:t>
      </w:r>
      <w:r>
        <w:rPr>
          <w:rFonts w:eastAsia="SimSun, 宋体"/>
        </w:rPr>
        <w:t xml:space="preserve">onawcy dokumentów  uprawniających  do  świadczenia  usług będących przedmiotem zamówienia, tj. </w:t>
      </w:r>
    </w:p>
    <w:p w:rsidR="008346D7" w:rsidRDefault="00F61C11">
      <w:pPr>
        <w:pStyle w:val="Akapitzlist"/>
        <w:widowControl/>
        <w:numPr>
          <w:ilvl w:val="0"/>
          <w:numId w:val="99"/>
        </w:numPr>
        <w:tabs>
          <w:tab w:val="left" w:pos="-6021"/>
        </w:tabs>
        <w:autoSpaceDE w:val="0"/>
        <w:spacing w:after="240" w:line="360" w:lineRule="auto"/>
        <w:textAlignment w:val="auto"/>
      </w:pPr>
      <w:r>
        <w:t>aktualnego wpisu do rejestru organizatorów turystyki i pośredników turystycznych zgodnie z Ustawą  z dnia 29 sierpnia 1997 r. o usługach turystycznych (tekst je</w:t>
      </w:r>
      <w:r>
        <w:t>dnolity Dz. U. z 2017 r., poz. 1553 z późn.</w:t>
      </w:r>
      <w:r>
        <w:rPr>
          <w:spacing w:val="-13"/>
        </w:rPr>
        <w:t xml:space="preserve"> </w:t>
      </w:r>
      <w:r>
        <w:t>zm.).</w:t>
      </w:r>
    </w:p>
    <w:p w:rsidR="008346D7" w:rsidRDefault="00F61C11">
      <w:pPr>
        <w:tabs>
          <w:tab w:val="left" w:pos="0"/>
          <w:tab w:val="left" w:pos="1276"/>
        </w:tabs>
        <w:spacing w:line="360" w:lineRule="auto"/>
        <w:jc w:val="both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t>Uwaga nr 4 (dotycząca wszystkich oświadczeń i dokumentów):</w:t>
      </w:r>
    </w:p>
    <w:p w:rsidR="008346D7" w:rsidRDefault="00F61C11">
      <w:pPr>
        <w:pStyle w:val="Akapitzlist"/>
        <w:widowControl/>
        <w:numPr>
          <w:ilvl w:val="3"/>
          <w:numId w:val="100"/>
        </w:numPr>
        <w:tabs>
          <w:tab w:val="left" w:pos="0"/>
          <w:tab w:val="left" w:pos="1276"/>
        </w:tabs>
        <w:suppressAutoHyphens w:val="0"/>
        <w:spacing w:line="360" w:lineRule="auto"/>
        <w:ind w:left="567" w:hanging="567"/>
        <w:textAlignment w:val="auto"/>
      </w:pPr>
      <w:r>
        <w:rPr>
          <w:bCs/>
          <w:i/>
        </w:rPr>
        <w:t xml:space="preserve">Wykonawca nie jest obowiązany do złożenia oświadczeń lub dokumentów </w:t>
      </w:r>
      <w:r>
        <w:rPr>
          <w:bCs/>
          <w:i/>
        </w:rPr>
        <w:br/>
      </w:r>
      <w:r>
        <w:rPr>
          <w:bCs/>
          <w:i/>
        </w:rPr>
        <w:t xml:space="preserve">potwierdzających spełnianie warunków udziału w postępowaniu lub brak podstaw </w:t>
      </w:r>
      <w:r>
        <w:rPr>
          <w:bCs/>
          <w:i/>
        </w:rPr>
        <w:br/>
      </w:r>
      <w:r>
        <w:rPr>
          <w:bCs/>
          <w:i/>
        </w:rPr>
        <w:t xml:space="preserve">wykluczenia, jeżeli Zamawiający posiada oświadczenia lub dokumenty dotyczące tego </w:t>
      </w:r>
      <w:r>
        <w:rPr>
          <w:bCs/>
          <w:i/>
        </w:rPr>
        <w:br/>
      </w:r>
      <w:r>
        <w:rPr>
          <w:bCs/>
          <w:i/>
        </w:rPr>
        <w:t xml:space="preserve">Wykonawcy lub może je uzyskać za pomocą bezpłatnych i ogólnodostępnych baz </w:t>
      </w:r>
      <w:r>
        <w:rPr>
          <w:bCs/>
          <w:i/>
        </w:rPr>
        <w:br/>
      </w:r>
      <w:r>
        <w:rPr>
          <w:bCs/>
          <w:i/>
        </w:rPr>
        <w:t xml:space="preserve">danych, w szczególności rejestrów publicznych w rozumieniu ustawy z dnia 17 lutego 2005 r. </w:t>
      </w:r>
      <w:r>
        <w:rPr>
          <w:bCs/>
          <w:i/>
        </w:rPr>
        <w:br/>
      </w:r>
      <w:r>
        <w:rPr>
          <w:bCs/>
          <w:i/>
        </w:rPr>
        <w:t>o inf</w:t>
      </w:r>
      <w:r>
        <w:rPr>
          <w:bCs/>
          <w:i/>
        </w:rPr>
        <w:t>ormatyzacji działalności podmiotów realizujących zadania publiczne (Dz. U. z 2017 r. poz. 570),</w:t>
      </w:r>
    </w:p>
    <w:p w:rsidR="008346D7" w:rsidRDefault="00F61C11">
      <w:pPr>
        <w:pStyle w:val="Akapitzlist"/>
        <w:widowControl/>
        <w:numPr>
          <w:ilvl w:val="3"/>
          <w:numId w:val="100"/>
        </w:numPr>
        <w:tabs>
          <w:tab w:val="left" w:pos="0"/>
          <w:tab w:val="left" w:pos="1276"/>
        </w:tabs>
        <w:suppressAutoHyphens w:val="0"/>
        <w:spacing w:line="360" w:lineRule="auto"/>
        <w:ind w:left="567" w:hanging="567"/>
        <w:textAlignment w:val="auto"/>
      </w:pPr>
      <w:r>
        <w:rPr>
          <w:i/>
        </w:rPr>
        <w:t>W przypadku wskazania przez Wykonawcę dostępności oświadczeń lub dokumentów,</w:t>
      </w:r>
      <w:r>
        <w:rPr>
          <w:i/>
        </w:rPr>
        <w:br/>
      </w:r>
      <w:r>
        <w:rPr>
          <w:i/>
        </w:rPr>
        <w:t xml:space="preserve">w formie elektronicznej pod określonymi adresami internetowymi ogólnodostępnych </w:t>
      </w:r>
      <w:r>
        <w:rPr>
          <w:i/>
        </w:rPr>
        <w:br/>
      </w:r>
      <w:r>
        <w:rPr>
          <w:i/>
        </w:rPr>
        <w:t xml:space="preserve">i </w:t>
      </w:r>
      <w:r>
        <w:rPr>
          <w:i/>
        </w:rPr>
        <w:t>bezpłatnych baz danych, Zamawiający pobiera samodzielnie z tych baz danych wskazane przez Wykonawcę oświadczenia lub dokumenty,</w:t>
      </w:r>
    </w:p>
    <w:p w:rsidR="008346D7" w:rsidRDefault="00F61C11">
      <w:pPr>
        <w:pStyle w:val="Akapitzlist"/>
        <w:widowControl/>
        <w:numPr>
          <w:ilvl w:val="3"/>
          <w:numId w:val="100"/>
        </w:numPr>
        <w:tabs>
          <w:tab w:val="left" w:pos="0"/>
          <w:tab w:val="left" w:pos="1276"/>
        </w:tabs>
        <w:suppressAutoHyphens w:val="0"/>
        <w:spacing w:line="360" w:lineRule="auto"/>
        <w:ind w:left="567" w:hanging="567"/>
        <w:textAlignment w:val="auto"/>
      </w:pPr>
      <w:r>
        <w:rPr>
          <w:bCs/>
          <w:i/>
        </w:rPr>
        <w:t xml:space="preserve">W przypadku wskazania przez Wykonawcę oświadczeń lub dokumentów na </w:t>
      </w:r>
      <w:r>
        <w:rPr>
          <w:bCs/>
          <w:i/>
        </w:rPr>
        <w:br/>
      </w:r>
      <w:r>
        <w:rPr>
          <w:bCs/>
          <w:i/>
        </w:rPr>
        <w:t>potwierdzenie braku podstaw wykluczenia lub spełniania warun</w:t>
      </w:r>
      <w:r>
        <w:rPr>
          <w:bCs/>
          <w:i/>
        </w:rPr>
        <w:t xml:space="preserve">ków udziału w postępowaniu, </w:t>
      </w:r>
      <w:r>
        <w:rPr>
          <w:bCs/>
          <w:i/>
        </w:rPr>
        <w:br/>
      </w:r>
      <w:r>
        <w:rPr>
          <w:bCs/>
          <w:i/>
        </w:rPr>
        <w:t>w formie elektronicznej pod określonymi adresami internetowymi ogólnodostępnych i bezpłatnych baz danych, Zamawiający żąda od Wykonawcy przedstawienia tłumaczenia na język polski wskazanych przez Wykonawcę i pobranych samodziel</w:t>
      </w:r>
      <w:r>
        <w:rPr>
          <w:bCs/>
          <w:i/>
        </w:rPr>
        <w:t>nie przez Zamawiającego dokumentów,</w:t>
      </w:r>
    </w:p>
    <w:p w:rsidR="008346D7" w:rsidRDefault="00F61C11">
      <w:pPr>
        <w:pStyle w:val="Akapitzlist"/>
        <w:widowControl/>
        <w:numPr>
          <w:ilvl w:val="3"/>
          <w:numId w:val="100"/>
        </w:numPr>
        <w:tabs>
          <w:tab w:val="left" w:pos="0"/>
          <w:tab w:val="left" w:pos="1276"/>
        </w:tabs>
        <w:suppressAutoHyphens w:val="0"/>
        <w:spacing w:after="600" w:line="360" w:lineRule="auto"/>
        <w:ind w:left="567" w:hanging="567"/>
        <w:textAlignment w:val="auto"/>
      </w:pPr>
      <w:r>
        <w:rPr>
          <w:i/>
        </w:rPr>
        <w:t xml:space="preserve">W przypadku wskazania przez Wykonawcę oświadczeń lub dokumentów, które znajdują się </w:t>
      </w:r>
      <w:r>
        <w:rPr>
          <w:i/>
        </w:rPr>
        <w:br/>
      </w:r>
      <w:r>
        <w:rPr>
          <w:i/>
        </w:rPr>
        <w:t>w posiadaniu Zamawiającego, w szczególności oświadczeń lub dokumentów przechowywanych przez Zamawiającego zgodnie z art. 97 ust. 1 Pzp,</w:t>
      </w:r>
      <w:r>
        <w:rPr>
          <w:i/>
        </w:rPr>
        <w:t xml:space="preserve"> Zamawiający w celu potwierdzenia </w:t>
      </w:r>
      <w:r>
        <w:rPr>
          <w:i/>
        </w:rPr>
        <w:br/>
      </w:r>
      <w:r>
        <w:rPr>
          <w:i/>
        </w:rPr>
        <w:t xml:space="preserve">okoliczności, o których mowa w art. 25 ust. 1 pkt 1 i 3 Pzp (brak podstaw wykluczenia oraz </w:t>
      </w:r>
      <w:r>
        <w:rPr>
          <w:i/>
        </w:rPr>
        <w:br/>
      </w:r>
      <w:r>
        <w:rPr>
          <w:i/>
        </w:rPr>
        <w:t xml:space="preserve">spełnianie warunków udziału w postępowaniu określonych przez Zamawiającego), korzysta </w:t>
      </w:r>
      <w:r>
        <w:rPr>
          <w:i/>
        </w:rPr>
        <w:br/>
      </w:r>
      <w:r>
        <w:rPr>
          <w:i/>
        </w:rPr>
        <w:t xml:space="preserve">z posiadanych oświadczeń lub dokumentów, </w:t>
      </w:r>
      <w:r>
        <w:rPr>
          <w:i/>
          <w:u w:val="single"/>
        </w:rPr>
        <w:t>o</w:t>
      </w:r>
      <w:r>
        <w:rPr>
          <w:i/>
          <w:u w:val="single"/>
        </w:rPr>
        <w:t xml:space="preserve"> ile są one aktualne</w:t>
      </w:r>
      <w:r>
        <w:rPr>
          <w:i/>
        </w:rPr>
        <w:t>.</w:t>
      </w:r>
    </w:p>
    <w:p w:rsidR="008346D7" w:rsidRDefault="00F61C11">
      <w:pPr>
        <w:tabs>
          <w:tab w:val="left" w:pos="1701"/>
        </w:tabs>
        <w:spacing w:after="120" w:line="360" w:lineRule="auto"/>
        <w:ind w:left="1701" w:hanging="1701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ROZDZIAŁ XIV. PROCEDURA SANACYJNA - SAMOOCZYSZCZENIE</w:t>
      </w:r>
    </w:p>
    <w:p w:rsidR="008346D7" w:rsidRDefault="00F61C11">
      <w:pPr>
        <w:pStyle w:val="Akapitzlist"/>
        <w:numPr>
          <w:ilvl w:val="2"/>
          <w:numId w:val="101"/>
        </w:numPr>
        <w:tabs>
          <w:tab w:val="left" w:pos="426"/>
        </w:tabs>
        <w:spacing w:line="360" w:lineRule="auto"/>
        <w:ind w:left="426" w:right="-113" w:hanging="426"/>
        <w:textAlignment w:val="auto"/>
      </w:pPr>
      <w:r>
        <w:t>Zgodnie z art. 24 ust. 8 Pzp wykonawca, który podlega wykluczeniu na podstawie art. 24 ust. 1 pkt 13 i 14 oraz 16-20, może przedstawić dowody na to, że podjęte przez niego środki są</w:t>
      </w:r>
      <w:r>
        <w:t xml:space="preserve"> wystarczające do wykazania jego rzetelności, w szczególności udowodnić naprawienie szkody wyrządzonej przestępstwem lub przestępstwem skarbowym, zadośćuczynienie pieniężne za doznaną krzywdę lub naprawienie szkody, wyczerpujące wyjaśnienie stanu faktyczne</w:t>
      </w:r>
      <w:r>
        <w:t>go oraz współpracę z organami ścigania oraz podjęcie konkretnych środków technicznych, organizacyjnych i kadrowych, które są odpowiednie dla zapobiegania dalszym przestępstwom lub przestępstwom skarbowym lub nieprawidłowemu postępowaniu wykonawcy. Przepisu</w:t>
      </w:r>
      <w:r>
        <w:t xml:space="preserve">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8346D7" w:rsidRDefault="00F61C11">
      <w:pPr>
        <w:pStyle w:val="Akapitzlist"/>
        <w:numPr>
          <w:ilvl w:val="2"/>
          <w:numId w:val="101"/>
        </w:numPr>
        <w:tabs>
          <w:tab w:val="left" w:pos="426"/>
        </w:tabs>
        <w:spacing w:after="600" w:line="360" w:lineRule="auto"/>
        <w:ind w:left="425" w:right="-113" w:hanging="425"/>
        <w:textAlignment w:val="auto"/>
      </w:pPr>
      <w:r>
        <w:t>Wykonawca nie</w:t>
      </w:r>
      <w:r>
        <w:t xml:space="preserve"> podlega wykluczeniu, jeżeli zamawiający, uwzględniając wagę i szczególne </w:t>
      </w:r>
      <w:r>
        <w:br/>
      </w:r>
      <w:r>
        <w:t>okoliczności czynu wykonawcy, uzna za wystarczające dowody, o których mowa w pkt. 1.</w:t>
      </w:r>
    </w:p>
    <w:p w:rsidR="008346D7" w:rsidRDefault="00F61C11">
      <w:pPr>
        <w:tabs>
          <w:tab w:val="left" w:pos="1701"/>
        </w:tabs>
        <w:spacing w:after="120" w:line="360" w:lineRule="auto"/>
        <w:ind w:left="1701" w:right="-113" w:hanging="1701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XV.</w:t>
      </w:r>
      <w:r>
        <w:rPr>
          <w:rFonts w:ascii="Arial" w:hAnsi="Arial"/>
          <w:b/>
          <w:sz w:val="20"/>
          <w:szCs w:val="20"/>
        </w:rPr>
        <w:tab/>
        <w:t xml:space="preserve">INFORMACJA O SPOSOBIE POROZUMIEWANIA SIĘ ZAMAWIAJĄCEGO 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Z WYKONAWCAMI ORAZ PRZEKAZY</w:t>
      </w:r>
      <w:r>
        <w:rPr>
          <w:rFonts w:ascii="Arial" w:hAnsi="Arial"/>
          <w:b/>
          <w:sz w:val="20"/>
          <w:szCs w:val="20"/>
        </w:rPr>
        <w:t>WANIA DOKUMENTÓW</w:t>
      </w:r>
    </w:p>
    <w:p w:rsidR="008346D7" w:rsidRDefault="00F61C11">
      <w:pPr>
        <w:widowControl/>
        <w:numPr>
          <w:ilvl w:val="1"/>
          <w:numId w:val="102"/>
        </w:numPr>
        <w:spacing w:line="360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>Z zastrzeżeniem postanowień zawartych w pkt 2 i 3 niniejszego rozdziału oraz rozdziału XX SIWZ, Zamawiający dopuszcza, aby komunikacja między Zamawiającym a Wykonawcami odbywała się za pośrednictwem operatora pocztowego w rozumieniu ustawy</w:t>
      </w:r>
      <w:r>
        <w:rPr>
          <w:rFonts w:ascii="Arial" w:hAnsi="Arial"/>
          <w:sz w:val="20"/>
          <w:szCs w:val="20"/>
        </w:rPr>
        <w:t xml:space="preserve"> z dnia 23 listopada 2012 r. – Prawo pocztowe (tekst jednolity Dz.U. z 2018 r. poz. 2188), osobiście, za pośrednictwem posłańca, faksu (nr faksu: 032 262 69 68 ) lub przy użyciu środków komunikacji elektronicznej w rozumieniu ustawy z dnia 18 lipca 2002 r.</w:t>
      </w:r>
      <w:r>
        <w:rPr>
          <w:rFonts w:ascii="Arial" w:hAnsi="Arial"/>
          <w:sz w:val="20"/>
          <w:szCs w:val="20"/>
        </w:rPr>
        <w:t xml:space="preserve"> o świadczeniu usług drogą elektroniczną (tekst jednolity Dz.U. z 2019 r. poz. 123, z późn.zm.) – adres e-mail: </w:t>
      </w:r>
      <w:hyperlink r:id="rId11" w:history="1">
        <w:r>
          <w:rPr>
            <w:rStyle w:val="Hipercze"/>
            <w:rFonts w:ascii="Arial" w:eastAsia="Calibri" w:hAnsi="Arial"/>
            <w:kern w:val="0"/>
            <w:sz w:val="20"/>
            <w:szCs w:val="20"/>
            <w:lang w:eastAsia="en-US" w:bidi="ar-SA"/>
          </w:rPr>
          <w:t>sekretariat@zssdg.edu.pl</w:t>
        </w:r>
      </w:hyperlink>
    </w:p>
    <w:p w:rsidR="008346D7" w:rsidRDefault="00F61C11">
      <w:pPr>
        <w:widowControl/>
        <w:numPr>
          <w:ilvl w:val="1"/>
          <w:numId w:val="102"/>
        </w:numPr>
        <w:spacing w:line="360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>Ofertę składa się pod rygorem nieważności w formie pisemnej, podpisaną</w:t>
      </w:r>
      <w:r>
        <w:rPr>
          <w:rFonts w:ascii="Arial" w:hAnsi="Arial"/>
          <w:sz w:val="20"/>
          <w:szCs w:val="20"/>
        </w:rPr>
        <w:t xml:space="preserve"> własnoręcznym podpisem (</w:t>
      </w:r>
      <w:r>
        <w:rPr>
          <w:rFonts w:ascii="Arial" w:hAnsi="Arial"/>
          <w:b/>
          <w:sz w:val="20"/>
          <w:szCs w:val="20"/>
          <w:u w:val="single"/>
        </w:rPr>
        <w:t>Zamawiający nie wyraża zgody na złożenie oferty w postaci elektronicznej podpisanej kwalifikowanym podpisem elektronicznym).</w:t>
      </w:r>
    </w:p>
    <w:p w:rsidR="008346D7" w:rsidRDefault="00F61C11">
      <w:pPr>
        <w:widowControl/>
        <w:numPr>
          <w:ilvl w:val="1"/>
          <w:numId w:val="102"/>
        </w:numPr>
        <w:spacing w:line="360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Zamawiający </w:t>
      </w:r>
      <w:r>
        <w:rPr>
          <w:rFonts w:ascii="Arial" w:hAnsi="Arial"/>
          <w:b/>
          <w:sz w:val="20"/>
          <w:szCs w:val="20"/>
          <w:u w:val="single"/>
        </w:rPr>
        <w:t>nie dopuszcza</w:t>
      </w:r>
      <w:r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możliwości składania dokumentów lub oświadczeń</w:t>
      </w:r>
      <w:r>
        <w:rPr>
          <w:rFonts w:ascii="Arial" w:hAnsi="Arial"/>
          <w:sz w:val="20"/>
          <w:szCs w:val="20"/>
        </w:rPr>
        <w:t xml:space="preserve">, o których mowa w rozdziale XIII </w:t>
      </w:r>
      <w:r>
        <w:rPr>
          <w:rFonts w:ascii="Arial" w:hAnsi="Arial"/>
          <w:sz w:val="20"/>
          <w:szCs w:val="20"/>
        </w:rPr>
        <w:t xml:space="preserve">SIWZ (składane na potwierdzenie braku podstaw do wykluczenia z postępowania), </w:t>
      </w:r>
      <w:r>
        <w:rPr>
          <w:rFonts w:ascii="Arial" w:hAnsi="Arial"/>
          <w:b/>
          <w:sz w:val="20"/>
          <w:szCs w:val="20"/>
          <w:u w:val="single"/>
        </w:rPr>
        <w:t>przy użyciu środków komunikacji elektronicznej.</w:t>
      </w:r>
      <w:r>
        <w:rPr>
          <w:rFonts w:ascii="Arial" w:hAnsi="Arial"/>
          <w:sz w:val="20"/>
          <w:szCs w:val="20"/>
        </w:rPr>
        <w:t xml:space="preserve"> Dokumenty lub oświadczenia, o których mowa w rozdziale XIII SIWZ , składane są w oryginale lub kopii poświadczonej za zgodność z o</w:t>
      </w:r>
      <w:r>
        <w:rPr>
          <w:rFonts w:ascii="Arial" w:hAnsi="Arial"/>
          <w:sz w:val="20"/>
          <w:szCs w:val="20"/>
        </w:rPr>
        <w:t>ryginałem w formie pisemnej. Poświadczenie za zgodność z oryginałem następuje przez opatrzenie kopii dokumentu lub kopii oświadczenia, sporządzonych w postaci papierowej, własnoręcznym podpisem.</w:t>
      </w:r>
    </w:p>
    <w:p w:rsidR="008346D7" w:rsidRDefault="00F61C11">
      <w:pPr>
        <w:widowControl/>
        <w:numPr>
          <w:ilvl w:val="1"/>
          <w:numId w:val="102"/>
        </w:numPr>
        <w:spacing w:line="360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Zamawiający lub Wykonawca przekazują oświadczenia, wni</w:t>
      </w:r>
      <w:r>
        <w:rPr>
          <w:rFonts w:ascii="Arial" w:hAnsi="Arial"/>
          <w:sz w:val="20"/>
          <w:szCs w:val="20"/>
        </w:rPr>
        <w:t>oski, zawiadomienia oraz informacje za pośrednictwem faksu lub przy użyciu środków komunikacji elektronicznej w rozumieniu ustawy z dnia 18 lipca 2002 r. o świadczeniu usług drogą elektroniczną, każda ze stron na żądanie drugiej strony niezwłocznie potwier</w:t>
      </w:r>
      <w:r>
        <w:rPr>
          <w:rFonts w:ascii="Arial" w:hAnsi="Arial"/>
          <w:sz w:val="20"/>
          <w:szCs w:val="20"/>
        </w:rPr>
        <w:t>dza fakt ich otrzymania.</w:t>
      </w:r>
    </w:p>
    <w:p w:rsidR="008346D7" w:rsidRDefault="00F61C11">
      <w:pPr>
        <w:widowControl/>
        <w:numPr>
          <w:ilvl w:val="1"/>
          <w:numId w:val="102"/>
        </w:numPr>
        <w:spacing w:line="360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Niezwłocznie po otwarciu złożonych ofert, Zamawiający zamieści na swojej stronie internetowej </w:t>
      </w:r>
    </w:p>
    <w:p w:rsidR="008346D7" w:rsidRDefault="00F61C11">
      <w:pPr>
        <w:widowControl/>
        <w:spacing w:line="360" w:lineRule="auto"/>
        <w:ind w:left="426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>(</w:t>
      </w:r>
      <w:hyperlink r:id="rId12" w:history="1">
        <w:r>
          <w:rPr>
            <w:rStyle w:val="Hipercze"/>
            <w:rFonts w:ascii="Arial" w:hAnsi="Arial"/>
            <w:b/>
            <w:sz w:val="20"/>
            <w:szCs w:val="20"/>
          </w:rPr>
          <w:t>www.zssdg.edu.pl</w:t>
        </w:r>
      </w:hyperlink>
      <w:r>
        <w:rPr>
          <w:rFonts w:ascii="Arial" w:hAnsi="Arial"/>
          <w:sz w:val="20"/>
          <w:szCs w:val="20"/>
        </w:rPr>
        <w:t>) informacje dotyczące:</w:t>
      </w:r>
    </w:p>
    <w:p w:rsidR="008346D7" w:rsidRDefault="00F61C11">
      <w:pPr>
        <w:pStyle w:val="Akapitzlist"/>
        <w:widowControl/>
        <w:numPr>
          <w:ilvl w:val="2"/>
          <w:numId w:val="102"/>
        </w:numPr>
        <w:spacing w:line="360" w:lineRule="auto"/>
        <w:ind w:left="1134" w:hanging="567"/>
        <w:textAlignment w:val="auto"/>
      </w:pPr>
      <w:r>
        <w:lastRenderedPageBreak/>
        <w:t>kwoty, jaką zamierza przeznaczyć na sfinansowanie zamó</w:t>
      </w:r>
      <w:r>
        <w:t>wienia;</w:t>
      </w:r>
    </w:p>
    <w:p w:rsidR="008346D7" w:rsidRDefault="00F61C11">
      <w:pPr>
        <w:pStyle w:val="Akapitzlist"/>
        <w:widowControl/>
        <w:numPr>
          <w:ilvl w:val="2"/>
          <w:numId w:val="102"/>
        </w:numPr>
        <w:spacing w:line="360" w:lineRule="auto"/>
        <w:ind w:left="1134" w:hanging="567"/>
        <w:textAlignment w:val="auto"/>
      </w:pPr>
      <w:r>
        <w:t>firm oraz adresów Wykonawców, którzy złożyli oferty w terminie;</w:t>
      </w:r>
    </w:p>
    <w:p w:rsidR="008346D7" w:rsidRDefault="00F61C11">
      <w:pPr>
        <w:pStyle w:val="Akapitzlist"/>
        <w:widowControl/>
        <w:numPr>
          <w:ilvl w:val="2"/>
          <w:numId w:val="102"/>
        </w:numPr>
        <w:spacing w:line="360" w:lineRule="auto"/>
        <w:ind w:left="1134" w:hanging="567"/>
        <w:textAlignment w:val="auto"/>
      </w:pPr>
      <w:r>
        <w:t xml:space="preserve">ceny, terminu wykonania zamówienia, okresu gwarancji i warunków płatności zawartych </w:t>
      </w:r>
      <w:r>
        <w:br/>
      </w:r>
      <w:r>
        <w:t>w ofertach.</w:t>
      </w:r>
    </w:p>
    <w:p w:rsidR="008346D7" w:rsidRDefault="00F61C11">
      <w:pPr>
        <w:widowControl/>
        <w:numPr>
          <w:ilvl w:val="1"/>
          <w:numId w:val="103"/>
        </w:numPr>
        <w:suppressAutoHyphens w:val="0"/>
        <w:spacing w:after="600" w:line="360" w:lineRule="auto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Informację o wyborze oferty najkorzystniejszej bądź o unieważnieniu postępowania </w:t>
      </w:r>
      <w:r>
        <w:rPr>
          <w:rFonts w:ascii="Arial" w:hAnsi="Arial"/>
          <w:sz w:val="20"/>
          <w:szCs w:val="20"/>
        </w:rPr>
        <w:t xml:space="preserve">Zamawiający zamieści na stronie internetowej pod następującym adresem: </w:t>
      </w:r>
      <w:hyperlink r:id="rId13" w:history="1">
        <w:r>
          <w:rPr>
            <w:rStyle w:val="Hipercze"/>
            <w:rFonts w:ascii="Arial" w:hAnsi="Arial"/>
            <w:b/>
            <w:sz w:val="20"/>
            <w:szCs w:val="20"/>
          </w:rPr>
          <w:t>www.zssdg.edu.pl</w:t>
        </w:r>
      </w:hyperlink>
    </w:p>
    <w:p w:rsidR="008346D7" w:rsidRDefault="00F61C11">
      <w:pPr>
        <w:pStyle w:val="Tekstpodstawowy"/>
        <w:spacing w:after="120" w:line="360" w:lineRule="auto"/>
        <w:ind w:left="1701" w:hanging="1701"/>
      </w:pPr>
      <w:r>
        <w:rPr>
          <w:rFonts w:ascii="Arial" w:hAnsi="Arial" w:cs="Arial"/>
          <w:b/>
          <w:sz w:val="20"/>
        </w:rPr>
        <w:t xml:space="preserve">ROZDZIAŁ XVI. </w:t>
      </w:r>
      <w:r>
        <w:rPr>
          <w:rFonts w:ascii="Arial" w:hAnsi="Arial" w:cs="Arial"/>
          <w:b/>
          <w:sz w:val="20"/>
        </w:rPr>
        <w:tab/>
        <w:t>OPIS SPOSOBU UDZIELANIA WYJAŚNIEŃ DOTYCZĄCYCH SPECYFIKACJI ISTOTNYCH WARUNKÓW ZAMÓWIENIA</w:t>
      </w:r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może zwrócić </w:t>
      </w:r>
      <w:r>
        <w:rPr>
          <w:rFonts w:ascii="Arial" w:hAnsi="Arial" w:cs="Arial"/>
          <w:sz w:val="20"/>
        </w:rPr>
        <w:t>się do Zamawiającego o wyjaśnienie treści SIWZ.</w:t>
      </w:r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niezwłocznie udzieli wyjaśnień, jednakże nie później niż na 2 dni przed upływem terminu składania ofert, o ile wniosek o wyjaśnienie SIWZ wpłynie do Zamawiającego nie później niż do końca dnia, w </w:t>
      </w:r>
      <w:r>
        <w:rPr>
          <w:rFonts w:ascii="Arial" w:hAnsi="Arial" w:cs="Arial"/>
          <w:sz w:val="20"/>
        </w:rPr>
        <w:t>którym upływa połowa wyznaczonego terminu składania ofert.</w:t>
      </w:r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</w:pPr>
      <w:r>
        <w:rPr>
          <w:rFonts w:ascii="Arial" w:hAnsi="Arial" w:cs="Arial"/>
          <w:sz w:val="20"/>
        </w:rPr>
        <w:t xml:space="preserve">Wszelkie wyjaśnienia, modyfikacje treści SIWZ oraz inne informacje związane z niniejszym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postępowaniem – Zamawiający będzie zamieszczał </w:t>
      </w:r>
      <w:r>
        <w:rPr>
          <w:rFonts w:ascii="Arial" w:hAnsi="Arial" w:cs="Arial"/>
          <w:b/>
          <w:sz w:val="20"/>
          <w:u w:val="single"/>
        </w:rPr>
        <w:t xml:space="preserve">wyłącznie na swojej stronie internetowej </w:t>
      </w:r>
      <w:r>
        <w:rPr>
          <w:rFonts w:ascii="Arial" w:hAnsi="Arial" w:cs="Arial"/>
          <w:sz w:val="20"/>
        </w:rPr>
        <w:t xml:space="preserve">w zakładce </w:t>
      </w:r>
      <w:r>
        <w:rPr>
          <w:rFonts w:ascii="Arial" w:hAnsi="Arial" w:cs="Arial"/>
          <w:sz w:val="20"/>
        </w:rPr>
        <w:t xml:space="preserve">zawierającej SIWZ i inne dokumenty dotyczące niniejszego postępowania. </w:t>
      </w:r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</w:pPr>
      <w:r>
        <w:rPr>
          <w:rFonts w:ascii="Arial" w:hAnsi="Arial" w:cs="Arial"/>
          <w:sz w:val="20"/>
        </w:rPr>
        <w:t xml:space="preserve">W uzasadnionych przypadkach Zamawiający może przed upływem terminu składania ofert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zmienić treść SIWZ. Każda wprowadzona przez Zamawiającego zmiana staje się w takim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przypadku części</w:t>
      </w:r>
      <w:r>
        <w:rPr>
          <w:rFonts w:ascii="Arial" w:hAnsi="Arial" w:cs="Arial"/>
          <w:sz w:val="20"/>
        </w:rPr>
        <w:t>ą SIWZ. Dokonaną zmianę treści SIWZ Zamawiający udostępnia na stronie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internetowej po adresem: </w:t>
      </w:r>
      <w:hyperlink r:id="rId14" w:history="1">
        <w:r>
          <w:rPr>
            <w:rStyle w:val="Hipercze"/>
            <w:rFonts w:ascii="Arial" w:hAnsi="Arial"/>
            <w:b/>
            <w:sz w:val="20"/>
          </w:rPr>
          <w:t>www.zssdg.edu.pl</w:t>
        </w:r>
      </w:hyperlink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oświadcza, iż nie zamierza zwoływać zebrania Wykonawców w celu wyjaśnienia treści SIWZ.</w:t>
      </w:r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line="360" w:lineRule="auto"/>
        <w:jc w:val="both"/>
        <w:textAlignment w:val="auto"/>
      </w:pPr>
      <w:r>
        <w:rPr>
          <w:rFonts w:ascii="Arial" w:hAnsi="Arial" w:cs="Arial"/>
          <w:sz w:val="20"/>
        </w:rPr>
        <w:t>Tre</w:t>
      </w:r>
      <w:r>
        <w:rPr>
          <w:rFonts w:ascii="Arial" w:hAnsi="Arial" w:cs="Arial"/>
          <w:sz w:val="20"/>
        </w:rPr>
        <w:t xml:space="preserve">ść niniejszej SIWZ zamieszczona jest na stronie internetowej, pod następującym adresem: </w:t>
      </w:r>
      <w:hyperlink r:id="rId15" w:history="1">
        <w:r>
          <w:rPr>
            <w:rStyle w:val="Hipercze"/>
            <w:rFonts w:ascii="Arial" w:hAnsi="Arial"/>
            <w:b/>
            <w:sz w:val="20"/>
          </w:rPr>
          <w:t>www.zssdg.edu.pl</w:t>
        </w:r>
      </w:hyperlink>
    </w:p>
    <w:p w:rsidR="008346D7" w:rsidRDefault="00F61C11">
      <w:pPr>
        <w:pStyle w:val="Tekstpodstawowy"/>
        <w:numPr>
          <w:ilvl w:val="0"/>
          <w:numId w:val="104"/>
        </w:numPr>
        <w:suppressAutoHyphens w:val="0"/>
        <w:spacing w:after="600"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zmiany treści SIWZ, jak też wyjaśnienia i odpowiedzi na pytania co do treści SIWZ, Zamawiający zamies</w:t>
      </w:r>
      <w:r>
        <w:rPr>
          <w:rFonts w:ascii="Arial" w:hAnsi="Arial" w:cs="Arial"/>
          <w:sz w:val="20"/>
        </w:rPr>
        <w:t>zczać będzie także pod wskazanym wyżej adresem internetowym.</w:t>
      </w:r>
    </w:p>
    <w:p w:rsidR="008346D7" w:rsidRDefault="00F61C11">
      <w:pPr>
        <w:spacing w:after="120" w:line="360" w:lineRule="auto"/>
        <w:ind w:left="1701" w:hanging="1701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ROZDZIAŁ XVII. </w:t>
      </w:r>
      <w:r>
        <w:rPr>
          <w:rFonts w:ascii="Arial" w:hAnsi="Arial"/>
          <w:b/>
          <w:sz w:val="20"/>
          <w:szCs w:val="20"/>
        </w:rPr>
        <w:tab/>
        <w:t>OSOBY ZE STRONY ZAMAWIAJĄCEGO UPRAWNIONE DO POROZUMIEWANIA SIĘ Z WYKONAWCAMI</w:t>
      </w:r>
    </w:p>
    <w:p w:rsidR="008346D7" w:rsidRDefault="00F61C11">
      <w:pPr>
        <w:pStyle w:val="Standard"/>
        <w:numPr>
          <w:ilvl w:val="0"/>
          <w:numId w:val="105"/>
        </w:numPr>
        <w:tabs>
          <w:tab w:val="left" w:pos="-18588"/>
        </w:tabs>
        <w:suppressAutoHyphens w:val="0"/>
        <w:autoSpaceDE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Osobami uprawnionymi do porozumiewania się z wykonawcami są:</w:t>
      </w:r>
    </w:p>
    <w:p w:rsidR="008346D7" w:rsidRDefault="00F61C11">
      <w:pPr>
        <w:pStyle w:val="Standard"/>
        <w:numPr>
          <w:ilvl w:val="0"/>
          <w:numId w:val="99"/>
        </w:numPr>
        <w:tabs>
          <w:tab w:val="left" w:pos="-30546"/>
        </w:tabs>
        <w:suppressAutoHyphens w:val="0"/>
        <w:autoSpaceDE w:val="0"/>
        <w:spacing w:after="600" w:line="360" w:lineRule="auto"/>
        <w:ind w:left="1134" w:hanging="567"/>
        <w:jc w:val="both"/>
      </w:pPr>
      <w:r>
        <w:rPr>
          <w:rFonts w:ascii="Arial" w:hAnsi="Arial" w:cs="Arial"/>
          <w:b/>
          <w:sz w:val="20"/>
          <w:szCs w:val="20"/>
        </w:rPr>
        <w:t xml:space="preserve">Pani Anna Pierścionek-Surma – </w:t>
      </w:r>
      <w:r>
        <w:rPr>
          <w:rFonts w:ascii="Arial" w:hAnsi="Arial" w:cs="Arial"/>
          <w:b/>
          <w:bCs/>
          <w:sz w:val="20"/>
          <w:szCs w:val="20"/>
        </w:rPr>
        <w:t>fax. / 032/</w:t>
      </w:r>
      <w:r>
        <w:rPr>
          <w:rFonts w:ascii="Arial" w:hAnsi="Arial" w:cs="Arial"/>
          <w:b/>
          <w:bCs/>
          <w:sz w:val="20"/>
          <w:szCs w:val="20"/>
        </w:rPr>
        <w:t xml:space="preserve"> 262-69-68; </w:t>
      </w: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br/>
      </w:r>
      <w:hyperlink r:id="rId16" w:history="1">
        <w:r>
          <w:rPr>
            <w:rStyle w:val="Hipercze"/>
            <w:rFonts w:ascii="Arial" w:hAnsi="Arial" w:cs="Arial"/>
            <w:b/>
            <w:sz w:val="20"/>
            <w:szCs w:val="20"/>
          </w:rPr>
          <w:t>sekretariat@zssdg.edu.pl</w:t>
        </w:r>
      </w:hyperlink>
    </w:p>
    <w:p w:rsidR="008346D7" w:rsidRDefault="00F61C11">
      <w:pPr>
        <w:tabs>
          <w:tab w:val="left" w:pos="567"/>
        </w:tabs>
        <w:spacing w:after="12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XVIII. WYMAGANIA DOTYCZĄCE WADIUM</w:t>
      </w:r>
    </w:p>
    <w:p w:rsidR="008346D7" w:rsidRDefault="00F61C11">
      <w:pPr>
        <w:pStyle w:val="Akapitzlist"/>
        <w:spacing w:after="120" w:line="360" w:lineRule="auto"/>
        <w:ind w:left="0" w:firstLine="0"/>
      </w:pPr>
      <w:r>
        <w:t>Zamawiający nie wymaga zabezpieczenia oferty wadium.</w:t>
      </w:r>
    </w:p>
    <w:p w:rsidR="008346D7" w:rsidRDefault="008346D7">
      <w:pPr>
        <w:pStyle w:val="Akapitzlist"/>
        <w:spacing w:after="120" w:line="360" w:lineRule="auto"/>
        <w:ind w:left="0" w:firstLine="0"/>
      </w:pPr>
    </w:p>
    <w:p w:rsidR="008346D7" w:rsidRDefault="008346D7">
      <w:pPr>
        <w:tabs>
          <w:tab w:val="left" w:pos="567"/>
        </w:tabs>
        <w:spacing w:after="120" w:line="360" w:lineRule="auto"/>
        <w:jc w:val="both"/>
        <w:rPr>
          <w:rFonts w:ascii="Arial" w:hAnsi="Arial"/>
          <w:b/>
          <w:sz w:val="20"/>
          <w:szCs w:val="20"/>
        </w:rPr>
      </w:pPr>
    </w:p>
    <w:p w:rsidR="008346D7" w:rsidRDefault="00F61C11">
      <w:pPr>
        <w:tabs>
          <w:tab w:val="left" w:pos="567"/>
        </w:tabs>
        <w:spacing w:after="12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ROZDZIAŁ XIX. TERMIN ZWIĄZANIA OFERTĄ</w:t>
      </w:r>
    </w:p>
    <w:p w:rsidR="008346D7" w:rsidRDefault="00F61C11">
      <w:pPr>
        <w:pStyle w:val="Tekstpodstawowy"/>
        <w:numPr>
          <w:ilvl w:val="0"/>
          <w:numId w:val="106"/>
        </w:numPr>
        <w:spacing w:line="360" w:lineRule="auto"/>
        <w:ind w:left="567" w:hanging="567"/>
        <w:jc w:val="both"/>
      </w:pPr>
      <w:r>
        <w:rPr>
          <w:rFonts w:ascii="Arial" w:hAnsi="Arial" w:cs="Arial"/>
          <w:sz w:val="20"/>
        </w:rPr>
        <w:t xml:space="preserve">Termin związania ofertą </w:t>
      </w:r>
      <w:r>
        <w:rPr>
          <w:rFonts w:ascii="Arial" w:hAnsi="Arial" w:cs="Arial"/>
          <w:sz w:val="20"/>
        </w:rPr>
        <w:t xml:space="preserve">wynosi: </w:t>
      </w:r>
      <w:r>
        <w:rPr>
          <w:rFonts w:ascii="Arial" w:hAnsi="Arial" w:cs="Arial"/>
          <w:b/>
          <w:sz w:val="20"/>
        </w:rPr>
        <w:t>30 dni.</w:t>
      </w:r>
    </w:p>
    <w:p w:rsidR="008346D7" w:rsidRDefault="00F61C11">
      <w:pPr>
        <w:pStyle w:val="Tekstpodstawowy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 rozpoczyna się wraz z upływem terminu składania ofert. Dzień ten jest pierwszym dniem terminu związania ofertą.</w:t>
      </w:r>
    </w:p>
    <w:p w:rsidR="008346D7" w:rsidRDefault="008346D7">
      <w:pPr>
        <w:pStyle w:val="Tekstpodstawowy"/>
        <w:spacing w:after="120" w:line="360" w:lineRule="auto"/>
        <w:ind w:left="567"/>
        <w:jc w:val="both"/>
        <w:rPr>
          <w:rFonts w:ascii="Arial" w:hAnsi="Arial" w:cs="Arial"/>
          <w:sz w:val="20"/>
        </w:rPr>
      </w:pPr>
    </w:p>
    <w:p w:rsidR="008346D7" w:rsidRDefault="00F61C11">
      <w:pPr>
        <w:pStyle w:val="Tekstpodstawowy"/>
        <w:spacing w:after="12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XX. OPIS SPOSOBU PRZYGOTOWANIA OFERT</w:t>
      </w:r>
    </w:p>
    <w:p w:rsidR="008346D7" w:rsidRDefault="00F61C11">
      <w:pPr>
        <w:pStyle w:val="Listapunktowana"/>
        <w:tabs>
          <w:tab w:val="clear" w:pos="-21186"/>
          <w:tab w:val="left" w:pos="-21327"/>
        </w:tabs>
        <w:spacing w:line="360" w:lineRule="auto"/>
        <w:jc w:val="both"/>
      </w:pPr>
      <w:r>
        <w:rPr>
          <w:rFonts w:ascii="Arial" w:hAnsi="Arial" w:cs="Arial"/>
        </w:rPr>
        <w:t>Ofertę należy sporządzić na formularzu oferty lub w</w:t>
      </w:r>
      <w:r>
        <w:rPr>
          <w:rFonts w:ascii="Arial" w:hAnsi="Arial" w:cs="Arial"/>
        </w:rPr>
        <w:t>edług takiego samego schematu,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stanowiącego </w:t>
      </w:r>
      <w:r>
        <w:rPr>
          <w:rFonts w:ascii="Arial" w:hAnsi="Arial" w:cs="Arial"/>
          <w:b/>
        </w:rPr>
        <w:t xml:space="preserve">załącznik nr 2 </w:t>
      </w:r>
      <w:r>
        <w:rPr>
          <w:rFonts w:ascii="Arial" w:hAnsi="Arial" w:cs="Arial"/>
        </w:rPr>
        <w:t xml:space="preserve">do SIWZ. Ofertę należy złożyć pod rygorem nieważności w formie pisemnej podpisanej własnoręcznym podpisem </w:t>
      </w:r>
      <w:r>
        <w:rPr>
          <w:rFonts w:ascii="Arial" w:hAnsi="Arial" w:cs="Arial"/>
          <w:b/>
          <w:bCs/>
        </w:rPr>
        <w:t>(Zamawiający nie wyraża zgody na złożenie oferty w postaci elektronicznej, podpisanej kwali</w:t>
      </w:r>
      <w:r>
        <w:rPr>
          <w:rFonts w:ascii="Arial" w:hAnsi="Arial" w:cs="Arial"/>
          <w:b/>
          <w:bCs/>
        </w:rPr>
        <w:t>fikowanym podpisem elektronicznym).</w:t>
      </w:r>
    </w:p>
    <w:p w:rsidR="008346D7" w:rsidRDefault="00F61C11">
      <w:pPr>
        <w:pStyle w:val="Listapunktowana"/>
        <w:numPr>
          <w:ilvl w:val="1"/>
          <w:numId w:val="65"/>
        </w:numPr>
        <w:tabs>
          <w:tab w:val="clear" w:pos="-21186"/>
          <w:tab w:val="left" w:pos="-348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Dokumenty lub oświadczenia, o których mowa w rozdziale XIII SIWZ (na potwierdzenie  braku podstaw wykluczenia oraz spełniania warunków udziału w postępowaniu),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składane są w oryginale lub  kopii poświadczonej za zgodnoś</w:t>
      </w:r>
      <w:r>
        <w:rPr>
          <w:rFonts w:ascii="Arial" w:hAnsi="Arial" w:cs="Arial"/>
        </w:rPr>
        <w:t xml:space="preserve">ć z oryginałem w formie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pisemnej. W przypadku składania oświadczeń lub dokumentów w formie pisemnej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poświadczonej za zgodność z oryginałem następuje przez opatrzenie kopii dokumentu lub kopii oświadczenia, sporządzonych w postaci papierowej własnoręcznym</w:t>
      </w:r>
      <w:r>
        <w:rPr>
          <w:rFonts w:ascii="Arial" w:hAnsi="Arial" w:cs="Arial"/>
        </w:rPr>
        <w:t xml:space="preserve"> podpisem.  </w:t>
      </w:r>
    </w:p>
    <w:p w:rsidR="008346D7" w:rsidRDefault="00F61C11">
      <w:pPr>
        <w:pStyle w:val="Listapunktowana"/>
        <w:numPr>
          <w:ilvl w:val="1"/>
          <w:numId w:val="65"/>
        </w:numPr>
        <w:tabs>
          <w:tab w:val="clear" w:pos="-21186"/>
          <w:tab w:val="left" w:pos="-348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ubiegający się o udzielenie zamówienia publicznego, w zakresie dokumentów, którego każde</w:t>
      </w:r>
      <w:r>
        <w:rPr>
          <w:rFonts w:ascii="Arial" w:hAnsi="Arial" w:cs="Arial"/>
        </w:rPr>
        <w:t>go z nich dotyczą.</w:t>
      </w:r>
    </w:p>
    <w:p w:rsidR="008346D7" w:rsidRDefault="00F61C11">
      <w:pPr>
        <w:pStyle w:val="Listapunktowana"/>
        <w:numPr>
          <w:ilvl w:val="1"/>
          <w:numId w:val="65"/>
        </w:numPr>
        <w:tabs>
          <w:tab w:val="clear" w:pos="-21186"/>
          <w:tab w:val="left" w:pos="-348"/>
        </w:tabs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wraz ze wszystkimi załącznikami (dokumentami i oświadczeniami) stanowi jedną całość. Zaleca się, aby wszystkie strony były ze sobą połączone w sposób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uniemożliwiający ich samoczynną dekompletację (np. zszyte, spięte, zbindowane i</w:t>
      </w:r>
      <w:r>
        <w:rPr>
          <w:rFonts w:ascii="Arial" w:hAnsi="Arial" w:cs="Arial"/>
        </w:rPr>
        <w:t>tp.).</w:t>
      </w:r>
    </w:p>
    <w:p w:rsidR="008346D7" w:rsidRDefault="00F61C11">
      <w:pPr>
        <w:pStyle w:val="Tekstpodstawowy2"/>
        <w:numPr>
          <w:ilvl w:val="0"/>
          <w:numId w:val="65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oferty należy dołączyć: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2 do SIWZ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Oświadczenia zgodne z załącznikiem nr 3 oraz nr 4 do SIWZ (oświadczenia z art. 25a Pzp), które należy złożyć w formie pisemnej.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</w:pPr>
      <w:r>
        <w:rPr>
          <w:rFonts w:ascii="Arial" w:hAnsi="Arial" w:cs="Arial"/>
          <w:color w:val="000000"/>
        </w:rPr>
        <w:t xml:space="preserve">Oświadczenie wykonawcy w zakresie wypełnienia </w:t>
      </w:r>
      <w:r>
        <w:rPr>
          <w:rFonts w:ascii="Arial" w:hAnsi="Arial" w:cs="Arial"/>
          <w:color w:val="000000"/>
        </w:rPr>
        <w:t xml:space="preserve">obowiązków informacyjnych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przewidzianych w art. 13 lub art. 14 RODO zgodne z załącznikiem nr 2 do SIWZ.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że Wykonawca zapoznał się z warunkami zamówienia i z załączonym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wzorem umowy oraz, że przyjmuje ich treść bez żadnych zastrzeżeń - na </w:t>
      </w:r>
      <w:r>
        <w:rPr>
          <w:rFonts w:ascii="Arial" w:hAnsi="Arial" w:cs="Arial"/>
        </w:rPr>
        <w:t>formularzu oferty – zgodnie z załącznikiem nr 2 do SIWZ.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ustanowione do reprezentowania Wykonawcy/ów ubiegającego/cych się o udzielenie zamówienia publicznego. Pełnomocnictwo należy dołączyć w oryginale bądź kopii, potwierdzonej za zgodność </w:t>
      </w:r>
      <w:r>
        <w:rPr>
          <w:rFonts w:ascii="Arial" w:hAnsi="Arial" w:cs="Arial"/>
        </w:rPr>
        <w:t>z oryginałem notarialnie.</w:t>
      </w:r>
    </w:p>
    <w:p w:rsidR="008346D7" w:rsidRDefault="00F61C11">
      <w:pPr>
        <w:pStyle w:val="Tekstpodstawowy2"/>
        <w:numPr>
          <w:ilvl w:val="1"/>
          <w:numId w:val="65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Spis wszystkich załączonych dokumentów (spis treści) – zalecane, nie wymagane.</w:t>
      </w:r>
    </w:p>
    <w:p w:rsidR="008346D7" w:rsidRDefault="008346D7">
      <w:pPr>
        <w:pStyle w:val="Tekstpodstawowy2"/>
        <w:suppressAutoHyphens w:val="0"/>
        <w:spacing w:after="0" w:line="360" w:lineRule="auto"/>
        <w:ind w:left="1134"/>
        <w:jc w:val="both"/>
        <w:textAlignment w:val="auto"/>
        <w:rPr>
          <w:rFonts w:ascii="Arial" w:hAnsi="Arial" w:cs="Arial"/>
        </w:rPr>
      </w:pPr>
    </w:p>
    <w:p w:rsidR="008346D7" w:rsidRDefault="00F61C11">
      <w:pPr>
        <w:pStyle w:val="Listapunktowan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 Ofertę należy sporządzić zgodnie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wymaganiami SIWZ.</w:t>
      </w:r>
    </w:p>
    <w:p w:rsidR="008346D7" w:rsidRDefault="00F61C11">
      <w:pPr>
        <w:widowControl/>
        <w:numPr>
          <w:ilvl w:val="0"/>
          <w:numId w:val="107"/>
        </w:numPr>
        <w:suppressAutoHyphens w:val="0"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 musi być sporządzona w języku polskim, w f</w:t>
      </w:r>
      <w:r>
        <w:rPr>
          <w:rFonts w:ascii="Arial" w:hAnsi="Arial"/>
          <w:sz w:val="20"/>
          <w:szCs w:val="20"/>
        </w:rPr>
        <w:t>ormie pisemnej pod rygorem nieważności, podpisana własnoręcznym podpisem.</w:t>
      </w:r>
    </w:p>
    <w:p w:rsidR="008346D7" w:rsidRDefault="00F61C11">
      <w:pPr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lastRenderedPageBreak/>
        <w:t xml:space="preserve">Dokumenty sporządzone w języku obcym, należy składać wraz z tłumaczeniem na język polski </w:t>
      </w:r>
      <w:r>
        <w:rPr>
          <w:rFonts w:ascii="Arial" w:hAnsi="Arial"/>
          <w:b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nie dotyczy oferty, która musi być sporządzona w języku polskim.</w:t>
      </w:r>
    </w:p>
    <w:p w:rsidR="008346D7" w:rsidRDefault="00F61C11">
      <w:pPr>
        <w:pStyle w:val="Akapitzlist"/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textAlignment w:val="auto"/>
      </w:pPr>
      <w:r>
        <w:t>Oferta musi być napisana n</w:t>
      </w:r>
      <w:r>
        <w:t>a maszynie do pisania, komputerze lub nieścieralnym</w:t>
      </w:r>
      <w:r>
        <w:br/>
      </w:r>
      <w:r>
        <w:t>atramentem.</w:t>
      </w:r>
    </w:p>
    <w:p w:rsidR="008346D7" w:rsidRDefault="00F61C11">
      <w:pPr>
        <w:pStyle w:val="Akapitzlist"/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textAlignment w:val="auto"/>
      </w:pPr>
      <w:r>
        <w:t>Oferta musi być podpisana przez osobę/y upoważnioną/e do reprezentowania</w:t>
      </w:r>
      <w:r>
        <w:br/>
      </w:r>
      <w:r>
        <w:t>Wykonawcy.</w:t>
      </w:r>
    </w:p>
    <w:p w:rsidR="008346D7" w:rsidRDefault="00F61C11">
      <w:pPr>
        <w:pStyle w:val="Akapitzlist"/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textAlignment w:val="auto"/>
      </w:pPr>
      <w:r>
        <w:t xml:space="preserve">Wszystkie załączniki do oferty stanowiące oświadczenie Wykonawcy, muszą być również podpisane przez osobę/y </w:t>
      </w:r>
      <w:r>
        <w:t>upoważnioną/e do reprezentowania Wykonawcy.</w:t>
      </w:r>
    </w:p>
    <w:p w:rsidR="008346D7" w:rsidRDefault="00F61C11">
      <w:pPr>
        <w:pStyle w:val="Akapitzlist"/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textAlignment w:val="auto"/>
      </w:pPr>
      <w:r>
        <w:t>Upoważnienie (pełnomocnictwo) do podpisania oferty, do poświadczania dokumentów za zgodność z oryginałem oraz do parafowania stron należy dołączyć do oferty, o ile nie</w:t>
      </w:r>
      <w:r>
        <w:br/>
      </w:r>
      <w:r>
        <w:t>wynika ono z dokumentów rejestrowych Wykonaw</w:t>
      </w:r>
      <w:r>
        <w:t xml:space="preserve">cy. Pełnomocnictwo należy dołączyć </w:t>
      </w:r>
      <w:r>
        <w:br/>
      </w:r>
      <w:r>
        <w:t>w oryginale bądź kopii, potwierdzonej za zgodność z oryginałem notarialnie.</w:t>
      </w:r>
    </w:p>
    <w:p w:rsidR="008346D7" w:rsidRDefault="00F61C11">
      <w:pPr>
        <w:pStyle w:val="Akapitzlist"/>
        <w:widowControl/>
        <w:numPr>
          <w:ilvl w:val="1"/>
          <w:numId w:val="107"/>
        </w:numPr>
        <w:suppressAutoHyphens w:val="0"/>
        <w:spacing w:line="360" w:lineRule="auto"/>
        <w:ind w:left="1134" w:hanging="567"/>
        <w:textAlignment w:val="auto"/>
      </w:pPr>
      <w:r>
        <w:t>Wszelkie miejsca, w których Wykonawca naniósł zmiany, powinny być parafowane przez osobę/y upoważnioną/e do reprezentowania Wykonawcy.</w:t>
      </w:r>
    </w:p>
    <w:p w:rsidR="008346D7" w:rsidRDefault="00F61C11">
      <w:pPr>
        <w:pStyle w:val="Akapitzlist"/>
        <w:widowControl/>
        <w:numPr>
          <w:ilvl w:val="0"/>
          <w:numId w:val="107"/>
        </w:numPr>
        <w:spacing w:line="360" w:lineRule="auto"/>
        <w:textAlignment w:val="auto"/>
      </w:pPr>
      <w:r>
        <w:t xml:space="preserve">Zaleca </w:t>
      </w:r>
      <w:r>
        <w:t xml:space="preserve">się, aby zapisane strony oferty, wraz z dołączonymi do niej dokumentami </w:t>
      </w:r>
      <w:r>
        <w:br/>
      </w:r>
      <w:r>
        <w:t>i oświadczeniami były ponumerowane oraz parafowane przez osobę/y upoważnioną/e do reprezentowania Wykonawcy. W przypadku, gdy jakakolwiek strona zostanie podpisana przez Wykonawcę, pa</w:t>
      </w:r>
      <w:r>
        <w:t>rafa na tej stronie nie jest już wymagana.</w:t>
      </w:r>
    </w:p>
    <w:p w:rsidR="008346D7" w:rsidRDefault="00F61C11">
      <w:pPr>
        <w:widowControl/>
        <w:numPr>
          <w:ilvl w:val="0"/>
          <w:numId w:val="108"/>
        </w:numPr>
        <w:suppressAutoHyphens w:val="0"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powinien zamieścić ofertę wraz z pozostałymi dokumentami, oświadczeniami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kopercie, opisanej w następujący sposób:</w:t>
      </w:r>
    </w:p>
    <w:tbl>
      <w:tblPr>
        <w:tblW w:w="8600" w:type="dxa"/>
        <w:tblInd w:w="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0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8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jc w:val="center"/>
              <w:rPr>
                <w:rFonts w:ascii="Arial" w:eastAsia="Andale Sans UI" w:hAnsi="Arial"/>
                <w:bCs/>
                <w:sz w:val="20"/>
                <w:szCs w:val="20"/>
                <w:lang w:bidi="en-US"/>
              </w:rPr>
            </w:pPr>
          </w:p>
          <w:p w:rsidR="008346D7" w:rsidRDefault="00F61C11">
            <w:pPr>
              <w:widowControl/>
              <w:spacing w:line="360" w:lineRule="auto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  <w:t>Zespół Szkół Sportowych im. Polskich Olimpijczyków</w:t>
            </w:r>
          </w:p>
          <w:p w:rsidR="008346D7" w:rsidRDefault="00F61C11">
            <w:pPr>
              <w:widowControl/>
              <w:spacing w:line="360" w:lineRule="auto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  <w:t>41-300 Dąbrowa Górnicza</w:t>
            </w:r>
          </w:p>
          <w:p w:rsidR="008346D7" w:rsidRDefault="00F61C11">
            <w:pPr>
              <w:widowControl/>
              <w:spacing w:line="360" w:lineRule="auto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  <w:t>ul. Chopin</w:t>
            </w: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l-PL" w:bidi="ar-SA"/>
              </w:rPr>
              <w:t>a 34</w:t>
            </w:r>
          </w:p>
          <w:p w:rsidR="008346D7" w:rsidRDefault="00F61C11">
            <w:pPr>
              <w:widowControl/>
              <w:suppressAutoHyphens w:val="0"/>
              <w:spacing w:after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sekretariat szkoły</w:t>
            </w:r>
          </w:p>
          <w:p w:rsidR="008346D7" w:rsidRDefault="00F61C11">
            <w:pPr>
              <w:spacing w:after="120" w:line="360" w:lineRule="auto"/>
              <w:jc w:val="center"/>
              <w:rPr>
                <w:rFonts w:ascii="Arial" w:eastAsia="Andale Sans UI" w:hAnsi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/>
                <w:bCs/>
                <w:sz w:val="20"/>
                <w:szCs w:val="20"/>
                <w:lang w:bidi="en-US"/>
              </w:rPr>
              <w:t xml:space="preserve">Oferta do przetargu nieograniczonego pn.: </w:t>
            </w:r>
          </w:p>
          <w:p w:rsidR="008346D7" w:rsidRDefault="00F61C11">
            <w:pPr>
              <w:tabs>
                <w:tab w:val="left" w:pos="9070"/>
              </w:tabs>
              <w:spacing w:line="360" w:lineRule="auto"/>
              <w:ind w:right="-2"/>
              <w:jc w:val="center"/>
              <w:rPr>
                <w:rFonts w:ascii="Arial" w:eastAsia="Calibri" w:hAnsi="Arial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18"/>
                <w:lang w:eastAsia="en-US" w:bidi="ar-SA"/>
              </w:rPr>
              <w:t>„Zorganizowanie wycieczki szkoleniowej dla uczniów klas sportowych – grupa siatkarzy”</w:t>
            </w:r>
          </w:p>
          <w:p w:rsidR="008346D7" w:rsidRDefault="00F61C11">
            <w:pPr>
              <w:tabs>
                <w:tab w:val="left" w:pos="567"/>
              </w:tabs>
              <w:spacing w:after="120" w:line="360" w:lineRule="auto"/>
              <w:ind w:left="567" w:hanging="454"/>
              <w:jc w:val="center"/>
              <w:rPr>
                <w:rFonts w:hint="eastAsia"/>
              </w:rPr>
            </w:pPr>
            <w:r>
              <w:rPr>
                <w:rFonts w:ascii="Arial" w:eastAsia="Andale Sans UI" w:hAnsi="Arial"/>
                <w:bCs/>
                <w:sz w:val="20"/>
                <w:szCs w:val="20"/>
                <w:lang w:bidi="en-US"/>
              </w:rPr>
              <w:t>Nie otwierać przed …………...</w:t>
            </w:r>
            <w:r>
              <w:rPr>
                <w:rFonts w:ascii="Arial" w:eastAsia="Andale Sans UI" w:hAnsi="Arial"/>
                <w:b/>
                <w:bCs/>
                <w:sz w:val="20"/>
                <w:szCs w:val="20"/>
                <w:lang w:bidi="en-US"/>
              </w:rPr>
              <w:t xml:space="preserve"> 2019 r.</w:t>
            </w:r>
            <w:r>
              <w:rPr>
                <w:rFonts w:ascii="Arial" w:eastAsia="Andale Sans UI" w:hAnsi="Arial"/>
                <w:bCs/>
                <w:sz w:val="20"/>
                <w:szCs w:val="20"/>
                <w:lang w:bidi="en-US"/>
              </w:rPr>
              <w:t xml:space="preserve"> godz……………</w:t>
            </w:r>
          </w:p>
        </w:tc>
      </w:tr>
    </w:tbl>
    <w:p w:rsidR="008346D7" w:rsidRDefault="00F61C11">
      <w:pPr>
        <w:widowControl/>
        <w:numPr>
          <w:ilvl w:val="0"/>
          <w:numId w:val="109"/>
        </w:numPr>
        <w:tabs>
          <w:tab w:val="left" w:pos="568"/>
        </w:tabs>
        <w:suppressAutoHyphens w:val="0"/>
        <w:spacing w:after="120"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  <w:u w:val="single"/>
        </w:rPr>
        <w:t>Na kopercie należy umieścić nazwę i adres Wykonawcy</w:t>
      </w:r>
      <w:r>
        <w:rPr>
          <w:rFonts w:ascii="Arial" w:hAnsi="Arial"/>
          <w:sz w:val="20"/>
          <w:szCs w:val="20"/>
        </w:rPr>
        <w:t>.</w:t>
      </w:r>
    </w:p>
    <w:p w:rsidR="008346D7" w:rsidRDefault="00F61C11">
      <w:pPr>
        <w:widowControl/>
        <w:numPr>
          <w:ilvl w:val="0"/>
          <w:numId w:val="108"/>
        </w:numPr>
        <w:tabs>
          <w:tab w:val="left" w:pos="-387"/>
        </w:tabs>
        <w:spacing w:line="360" w:lineRule="auto"/>
        <w:ind w:left="357" w:hanging="35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</w:t>
      </w:r>
      <w:r>
        <w:rPr>
          <w:rFonts w:ascii="Arial" w:hAnsi="Arial"/>
          <w:sz w:val="20"/>
          <w:szCs w:val="20"/>
        </w:rPr>
        <w:t>niu oferty należy umieścić w kopercie, opisanej jak wyżej w pkt 6. Koperta dodatkowo musi być oznaczona określeniami: „Zmiana” lub „Wycofanie”.</w:t>
      </w:r>
    </w:p>
    <w:p w:rsidR="008346D7" w:rsidRDefault="00F61C11">
      <w:pPr>
        <w:widowControl/>
        <w:numPr>
          <w:ilvl w:val="0"/>
          <w:numId w:val="108"/>
        </w:numPr>
        <w:tabs>
          <w:tab w:val="left" w:pos="-387"/>
        </w:tabs>
        <w:suppressAutoHyphens w:val="0"/>
        <w:spacing w:line="360" w:lineRule="auto"/>
        <w:ind w:left="357" w:hanging="357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Złożona oferta wraz z załącznikami będzie jawna, z wyjątkiem informacji stanowiących tajemnicę przedsiębiorstwa </w:t>
      </w:r>
      <w:r>
        <w:rPr>
          <w:rFonts w:ascii="Arial" w:hAnsi="Arial"/>
          <w:sz w:val="20"/>
          <w:szCs w:val="20"/>
        </w:rPr>
        <w:t xml:space="preserve">w rozumieniu przepisów o zwalczaniu nieuczciwej konkurencji co, do których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Wykonawca składając ofertę </w:t>
      </w:r>
      <w:r>
        <w:rPr>
          <w:rFonts w:ascii="Arial" w:hAnsi="Arial"/>
          <w:b/>
          <w:sz w:val="20"/>
          <w:szCs w:val="20"/>
          <w:u w:val="single"/>
        </w:rPr>
        <w:t>zastrzegł oraz wykazał</w:t>
      </w:r>
      <w:r>
        <w:rPr>
          <w:rFonts w:ascii="Arial" w:hAnsi="Arial"/>
          <w:sz w:val="20"/>
          <w:szCs w:val="20"/>
        </w:rPr>
        <w:t>, iż zastrzeżone informacje stanowią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tajemnicę przedsiębiorstwa. Wykonawca nie może zastrzec informacji, o których mowa w art. 86 u</w:t>
      </w:r>
      <w:r>
        <w:rPr>
          <w:rFonts w:ascii="Arial" w:hAnsi="Arial"/>
          <w:sz w:val="20"/>
          <w:szCs w:val="20"/>
        </w:rPr>
        <w:t>st. 4 Pzp.</w:t>
      </w:r>
    </w:p>
    <w:p w:rsidR="008346D7" w:rsidRDefault="00F61C11">
      <w:pPr>
        <w:widowControl/>
        <w:numPr>
          <w:ilvl w:val="0"/>
          <w:numId w:val="108"/>
        </w:numPr>
        <w:tabs>
          <w:tab w:val="left" w:pos="-387"/>
        </w:tabs>
        <w:spacing w:line="360" w:lineRule="auto"/>
        <w:ind w:left="357" w:hanging="35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 przypadku gdy Wykonawca nie wykaże, że zastrzeżone informacje stanowią tajemnicę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przedsiębiorstwa w rozumieniu art. 11 ust. 4 ustawy z dnia 16.04.1993 r. o zwalczaniu nieuczciwej konkurencji (tekst jednolity Dz. U. z 2003 r. Nr 153, poz. 1503,</w:t>
      </w:r>
      <w:r>
        <w:rPr>
          <w:rFonts w:ascii="Arial" w:hAnsi="Arial"/>
          <w:sz w:val="20"/>
          <w:szCs w:val="20"/>
        </w:rPr>
        <w:t xml:space="preserve"> z późn. zm.) Zamawiający uzna zastrzeżenie tajemnicy za bezskuteczne, o czym poinformuje Wykonawcę.</w:t>
      </w:r>
    </w:p>
    <w:p w:rsidR="008346D7" w:rsidRDefault="00F61C11">
      <w:pPr>
        <w:widowControl/>
        <w:numPr>
          <w:ilvl w:val="0"/>
          <w:numId w:val="108"/>
        </w:numPr>
        <w:tabs>
          <w:tab w:val="left" w:pos="-387"/>
        </w:tabs>
        <w:suppressAutoHyphens w:val="0"/>
        <w:spacing w:line="360" w:lineRule="auto"/>
        <w:ind w:left="357" w:hanging="35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stanowiące tajemnicę przedsiębiorstwa, powinny być zgrupowane i stanowić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oddzielną część oferty, opisaną w następujący sposób: „tajemnica przeds</w:t>
      </w:r>
      <w:r>
        <w:rPr>
          <w:rFonts w:ascii="Arial" w:hAnsi="Arial"/>
          <w:sz w:val="20"/>
          <w:szCs w:val="20"/>
        </w:rPr>
        <w:t>iębiorstwa – tylko do wglądu przez Zamawiającego”.</w:t>
      </w:r>
    </w:p>
    <w:p w:rsidR="008346D7" w:rsidRDefault="00F61C11">
      <w:pPr>
        <w:widowControl/>
        <w:numPr>
          <w:ilvl w:val="0"/>
          <w:numId w:val="108"/>
        </w:numPr>
        <w:tabs>
          <w:tab w:val="left" w:pos="-27"/>
        </w:tabs>
        <w:suppressAutoHyphens w:val="0"/>
        <w:spacing w:after="720" w:line="360" w:lineRule="auto"/>
        <w:ind w:left="357" w:hanging="357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otwarciu złożonych ofert, Wykonawca, który będzie chciał skorzystać z jawności dokumentacji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postępowania (protokołu), w tym ofert, musi wystąpić w tej sprawie do Zamawiającego ze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stosownym wnioskiem</w:t>
      </w:r>
      <w:r>
        <w:rPr>
          <w:rFonts w:ascii="Arial" w:hAnsi="Arial"/>
          <w:sz w:val="20"/>
          <w:szCs w:val="20"/>
        </w:rPr>
        <w:t>.</w:t>
      </w:r>
    </w:p>
    <w:p w:rsidR="008346D7" w:rsidRDefault="00F61C11">
      <w:pPr>
        <w:pStyle w:val="Podtytu"/>
        <w:tabs>
          <w:tab w:val="left" w:pos="-23645"/>
          <w:tab w:val="left" w:pos="426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ROZDZIAŁ XXI. OPIS SPOSOBU OBLICZENIA CENY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suppressAutoHyphens w:val="0"/>
        <w:ind w:left="567" w:hanging="510"/>
        <w:rPr>
          <w:rFonts w:ascii="Arial" w:hAnsi="Arial" w:cs="Arial"/>
        </w:rPr>
      </w:pPr>
      <w:r>
        <w:rPr>
          <w:rFonts w:ascii="Arial" w:hAnsi="Arial" w:cs="Arial"/>
        </w:rPr>
        <w:t xml:space="preserve">Cena – należy przez to rozumieć cenę w rozumieniu art. 3 ust. 1 pkt 1 ustawy z dnia ustawy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dnia 9 maja 2014 r. o informowaniu o cenach towarów i usług (Dz.U. z 2014 r. poz. 915).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eastAsia="TimesNewRomanPSMT" w:hAnsi="Arial" w:cs="Arial"/>
        </w:rPr>
        <w:t>Cenę oferty należy obliczyć w</w:t>
      </w:r>
      <w:r>
        <w:rPr>
          <w:rFonts w:ascii="Arial" w:eastAsia="TimesNewRomanPSMT" w:hAnsi="Arial" w:cs="Arial"/>
        </w:rPr>
        <w:t xml:space="preserve"> oparciu o  niniejszą SIWZ w tym szczegółowy opis przedmiotu </w:t>
      </w:r>
      <w:r>
        <w:rPr>
          <w:rFonts w:ascii="Arial" w:eastAsia="TimesNewRomanPSMT" w:hAnsi="Arial" w:cs="Arial"/>
        </w:rPr>
        <w:br/>
      </w:r>
      <w:r>
        <w:rPr>
          <w:rFonts w:ascii="Arial" w:eastAsia="TimesNewRomanPSMT" w:hAnsi="Arial" w:cs="Arial"/>
        </w:rPr>
        <w:t>zamówienia - OPZ.  W przypadku pominięcia przez Wykonawcę przy wycenie jakiejkolwiek części zamówienia określonego w SIWZ i nie ujęcia w cenie, Wykonawcy nie przysługują względem Zamawiającego ż</w:t>
      </w:r>
      <w:r>
        <w:rPr>
          <w:rFonts w:ascii="Arial" w:eastAsia="TimesNewRomanPSMT" w:hAnsi="Arial" w:cs="Arial"/>
        </w:rPr>
        <w:t xml:space="preserve">adne roszczenia z powyższego tytułu, a w szczególności roszczenie </w:t>
      </w:r>
      <w:r>
        <w:rPr>
          <w:rFonts w:ascii="Arial" w:eastAsia="TimesNewRomanPSMT" w:hAnsi="Arial" w:cs="Arial"/>
        </w:rPr>
        <w:br/>
      </w:r>
      <w:r>
        <w:rPr>
          <w:rFonts w:ascii="Arial" w:eastAsia="TimesNewRomanPSMT" w:hAnsi="Arial" w:cs="Arial"/>
        </w:rPr>
        <w:t>o dodatkowe wynagrodzenie.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eastAsia="TimesNewRomanPSMT" w:hAnsi="Arial" w:cs="Arial"/>
        </w:rPr>
        <w:t xml:space="preserve">W związku z powyższym cena oferty musi zawierać wszelkie koszty niezbędne do prawidłowego zrealizowania zamówienia wynikające wprost ze SIWZ, umowy, załączników, </w:t>
      </w:r>
      <w:r>
        <w:rPr>
          <w:rFonts w:ascii="Arial" w:eastAsia="TimesNewRomanPSMT" w:hAnsi="Arial" w:cs="Arial"/>
        </w:rPr>
        <w:t xml:space="preserve">opisu przedmiotu  zamówienia (OPZ) jak również koszty w niej nie ujęte, a bez których nie można wykonać zamówienia zgodnie z wiedzą, przepisami itp. 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hAnsi="Arial" w:cs="Arial"/>
        </w:rPr>
        <w:t>Opis  sposobu  obliczenia  ceny  określa  formularz  oferty  stanowiący  Załącznik  nr  2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 SIWZ.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hAnsi="Arial" w:cs="Arial"/>
        </w:rPr>
        <w:t xml:space="preserve">Cenę 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2"/>
        </w:rPr>
        <w:t xml:space="preserve">leży podać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2"/>
        </w:rPr>
        <w:t xml:space="preserve">dwóch miejsc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przecinku.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hAnsi="Arial" w:cs="Arial"/>
          <w:spacing w:val="2"/>
        </w:rPr>
        <w:t xml:space="preserve">Rozliczenia pomiędzy Zamawiającym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4"/>
        </w:rPr>
        <w:t xml:space="preserve">Wykonawcą </w:t>
      </w:r>
      <w:r>
        <w:rPr>
          <w:rFonts w:ascii="Arial" w:hAnsi="Arial" w:cs="Arial"/>
        </w:rPr>
        <w:t xml:space="preserve">będą </w:t>
      </w:r>
      <w:r>
        <w:rPr>
          <w:rFonts w:ascii="Arial" w:hAnsi="Arial" w:cs="Arial"/>
          <w:spacing w:val="2"/>
        </w:rPr>
        <w:t xml:space="preserve">prowadzone </w:t>
      </w:r>
      <w:r>
        <w:rPr>
          <w:rFonts w:ascii="Arial" w:hAnsi="Arial" w:cs="Arial"/>
        </w:rPr>
        <w:t xml:space="preserve">w walucie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PLN.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hAnsi="Arial" w:cs="Arial"/>
        </w:rPr>
        <w:t xml:space="preserve">Cena </w:t>
      </w:r>
      <w:r>
        <w:rPr>
          <w:rFonts w:ascii="Arial" w:hAnsi="Arial" w:cs="Arial"/>
          <w:spacing w:val="2"/>
        </w:rPr>
        <w:t xml:space="preserve">musi </w:t>
      </w:r>
      <w:r>
        <w:rPr>
          <w:rFonts w:ascii="Arial" w:hAnsi="Arial" w:cs="Arial"/>
        </w:rPr>
        <w:t xml:space="preserve">być </w:t>
      </w:r>
      <w:r>
        <w:rPr>
          <w:rFonts w:ascii="Arial" w:hAnsi="Arial" w:cs="Arial"/>
          <w:spacing w:val="2"/>
        </w:rPr>
        <w:t xml:space="preserve">wyrażona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złotych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polskich.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ind w:left="567" w:hanging="510"/>
      </w:pPr>
      <w:r>
        <w:rPr>
          <w:rFonts w:ascii="Arial" w:hAnsi="Arial" w:cs="Arial"/>
        </w:rPr>
        <w:t xml:space="preserve">Zgodnie z art. 91 ust. 3a Pzp jeżeli złożono ofertę, której wybór prowadziłby do powstania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Zamawiającego obowiązku podatkowego zgodnie z przepisami o podatku od towarów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usług, Zamawiający w celu oceny takiej oferty dolicza do przedstawionej w niej ceny podatek od towarów i usług, który miałby obowiązek rozliczyć zgodnie z tymi przepisami. Wy</w:t>
      </w:r>
      <w:r>
        <w:rPr>
          <w:rFonts w:ascii="Arial" w:hAnsi="Arial" w:cs="Arial"/>
        </w:rPr>
        <w:t xml:space="preserve">konawca,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składając ofertę, informuje Zamawiającego, czy wybór oferty  będzie prowadzić do powstania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 Zamawiającego obowiązku podatkowego, wskazując nazwę usługi, której świadczenie będzie prowadzić do jego powstania, oraz wskazując jej wartość bez kwoty</w:t>
      </w:r>
      <w:r>
        <w:rPr>
          <w:rFonts w:ascii="Arial" w:hAnsi="Arial" w:cs="Arial"/>
        </w:rPr>
        <w:t xml:space="preserve"> podatku. Informacja,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 której  mowa w art. 91 ust. 3a Pzp zawarta jest w formularzu ofertowym - Załącznik nr 2 do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SIWZ.</w:t>
      </w:r>
    </w:p>
    <w:p w:rsidR="008346D7" w:rsidRDefault="00F61C11">
      <w:pPr>
        <w:pStyle w:val="Textbody"/>
        <w:numPr>
          <w:ilvl w:val="0"/>
          <w:numId w:val="110"/>
        </w:numPr>
        <w:tabs>
          <w:tab w:val="left" w:pos="702"/>
        </w:tabs>
        <w:spacing w:after="600"/>
        <w:ind w:left="567" w:hanging="510"/>
        <w:rPr>
          <w:rFonts w:ascii="Arial" w:hAnsi="Arial" w:cs="Arial"/>
        </w:rPr>
      </w:pPr>
      <w:r>
        <w:rPr>
          <w:rFonts w:ascii="Arial" w:hAnsi="Arial" w:cs="Arial"/>
        </w:rPr>
        <w:t xml:space="preserve">Podana przez Wykonawcę cena posłuży do zwiększenia lub zmniejszenia wynagrodzenia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przypadku skorzystania przez Zamawiającego z </w:t>
      </w:r>
      <w:r>
        <w:rPr>
          <w:rFonts w:ascii="Arial" w:hAnsi="Arial" w:cs="Arial"/>
        </w:rPr>
        <w:t xml:space="preserve">prawa opcji. </w:t>
      </w:r>
    </w:p>
    <w:p w:rsidR="008346D7" w:rsidRDefault="00F61C11">
      <w:pPr>
        <w:pStyle w:val="Podtytu"/>
        <w:tabs>
          <w:tab w:val="left" w:pos="-23645"/>
          <w:tab w:val="left" w:pos="1702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lastRenderedPageBreak/>
        <w:t>ROZDZIAŁ XXII. MIEJSCE ORAZ TERMIN SKŁADANIA I OTWARCIA OFERT</w:t>
      </w:r>
    </w:p>
    <w:p w:rsidR="008346D7" w:rsidRDefault="00F61C11">
      <w:pPr>
        <w:pStyle w:val="Textbody"/>
        <w:numPr>
          <w:ilvl w:val="0"/>
          <w:numId w:val="111"/>
        </w:numPr>
        <w:tabs>
          <w:tab w:val="left" w:pos="-24669"/>
        </w:tabs>
        <w:suppressAutoHyphens w:val="0"/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Składanie ofert:</w:t>
      </w:r>
    </w:p>
    <w:p w:rsidR="008346D7" w:rsidRDefault="00F61C11">
      <w:pPr>
        <w:pStyle w:val="Textbody"/>
        <w:numPr>
          <w:ilvl w:val="0"/>
          <w:numId w:val="112"/>
        </w:numPr>
        <w:tabs>
          <w:tab w:val="left" w:pos="-8109"/>
        </w:tabs>
        <w:suppressAutoHyphens w:val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nieprzejrzystych, zaklejonych kopertach lub opakowaniach,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zapieczętowanych w sposób gwarantujący zachowanie poufności jej treści oraz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zab</w:t>
      </w:r>
      <w:r>
        <w:rPr>
          <w:rFonts w:ascii="Arial" w:hAnsi="Arial" w:cs="Arial"/>
        </w:rPr>
        <w:t xml:space="preserve">ezpieczającej jej nienaruszalność do terminu otwarcia ofert. Koperta powinna być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opisana w następujący sposób:</w:t>
      </w:r>
    </w:p>
    <w:p w:rsidR="008346D7" w:rsidRDefault="00F61C11">
      <w:pPr>
        <w:pStyle w:val="Textbody"/>
        <w:suppressAutoHyphens w:val="0"/>
        <w:ind w:left="361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Adres Zamawiającego:</w:t>
      </w:r>
    </w:p>
    <w:p w:rsidR="008346D7" w:rsidRDefault="00F61C11">
      <w:pPr>
        <w:pStyle w:val="Tekstpodstawowy2"/>
        <w:spacing w:after="0" w:line="360" w:lineRule="auto"/>
        <w:jc w:val="center"/>
      </w:pPr>
      <w:r>
        <w:rPr>
          <w:rFonts w:ascii="Arial" w:hAnsi="Arial" w:cs="Arial"/>
          <w:b/>
        </w:rPr>
        <w:t>Zespół Szkół Sportowych im. Polskich Olimpijczyków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41-300 Dąbrowa Górnicza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ul. Chopina 34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 xml:space="preserve">sekretariat szkoły </w:t>
      </w:r>
    </w:p>
    <w:p w:rsidR="008346D7" w:rsidRDefault="00F61C11">
      <w:pPr>
        <w:pStyle w:val="Textbody"/>
        <w:suppressAutoHyphens w:val="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     oraz powinna być oznakowana następująco:</w:t>
      </w:r>
    </w:p>
    <w:p w:rsidR="008346D7" w:rsidRDefault="00F61C11">
      <w:pPr>
        <w:pStyle w:val="Lista"/>
        <w:suppressAutoHyphens w:val="0"/>
        <w:spacing w:line="360" w:lineRule="auto"/>
        <w:ind w:left="113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na przetarg nieograniczony na zadanie:</w:t>
      </w:r>
      <w:bookmarkStart w:id="1" w:name="_Hlk487463751"/>
    </w:p>
    <w:p w:rsidR="008346D7" w:rsidRDefault="00F61C11">
      <w:pPr>
        <w:tabs>
          <w:tab w:val="left" w:pos="9070"/>
        </w:tabs>
        <w:spacing w:line="360" w:lineRule="auto"/>
        <w:ind w:right="-2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</w:p>
    <w:p w:rsidR="008346D7" w:rsidRDefault="008346D7">
      <w:pPr>
        <w:spacing w:line="360" w:lineRule="auto"/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</w:p>
    <w:bookmarkEnd w:id="1"/>
    <w:p w:rsidR="008346D7" w:rsidRDefault="00F61C11">
      <w:pPr>
        <w:pStyle w:val="Standard"/>
        <w:suppressAutoHyphens w:val="0"/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 xml:space="preserve">Nie otwierać przed dniem </w:t>
      </w:r>
      <w:r>
        <w:rPr>
          <w:rFonts w:ascii="Arial" w:hAnsi="Arial" w:cs="Arial"/>
          <w:b/>
          <w:bCs/>
          <w:color w:val="FF0000"/>
          <w:sz w:val="20"/>
          <w:szCs w:val="20"/>
        </w:rPr>
        <w:t>14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08</w:t>
      </w:r>
      <w:r>
        <w:rPr>
          <w:rFonts w:ascii="Arial" w:hAnsi="Arial" w:cs="Arial"/>
          <w:b/>
          <w:bCs/>
          <w:color w:val="FF0000"/>
          <w:sz w:val="20"/>
          <w:szCs w:val="20"/>
        </w:rPr>
        <w:t>.2019 r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godz. 14.00</w:t>
      </w:r>
    </w:p>
    <w:p w:rsidR="008346D7" w:rsidRDefault="00F61C11">
      <w:pPr>
        <w:pStyle w:val="ust"/>
        <w:numPr>
          <w:ilvl w:val="0"/>
          <w:numId w:val="112"/>
        </w:numPr>
        <w:tabs>
          <w:tab w:val="left" w:pos="4671"/>
        </w:tabs>
        <w:suppressAutoHyphens w:val="0"/>
        <w:spacing w:before="0" w:after="0" w:line="360" w:lineRule="auto"/>
        <w:ind w:left="1134" w:hanging="567"/>
      </w:pPr>
      <w:r>
        <w:rPr>
          <w:rFonts w:ascii="Arial" w:eastAsia="Times New Roman" w:hAnsi="Arial" w:cs="Arial"/>
          <w:sz w:val="20"/>
          <w:szCs w:val="20"/>
        </w:rPr>
        <w:t xml:space="preserve">Oferty należy składać w </w:t>
      </w:r>
      <w:r>
        <w:rPr>
          <w:rFonts w:ascii="Arial" w:eastAsia="Times New Roman" w:hAnsi="Arial" w:cs="Arial"/>
          <w:sz w:val="20"/>
          <w:szCs w:val="20"/>
        </w:rPr>
        <w:t xml:space="preserve">siedzibie Zamawiającego tj.: </w:t>
      </w:r>
      <w:r>
        <w:rPr>
          <w:rFonts w:ascii="Arial" w:hAnsi="Arial" w:cs="Arial"/>
          <w:b/>
          <w:sz w:val="20"/>
          <w:szCs w:val="20"/>
        </w:rPr>
        <w:t xml:space="preserve">Zespół Szkół Sportowych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im. Polskich Olimpijczyków, 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41-300 Dąbrowa Górnicza, ul. Chopina 34, sekretariat szkoły</w:t>
      </w:r>
      <w:r>
        <w:rPr>
          <w:rFonts w:ascii="Arial" w:eastAsia="Times New Roman" w:hAnsi="Arial" w:cs="Arial"/>
          <w:b/>
          <w:sz w:val="20"/>
          <w:szCs w:val="20"/>
        </w:rPr>
        <w:t xml:space="preserve"> do dnia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14.08.2019 r. do godz. 10.30.</w:t>
      </w:r>
    </w:p>
    <w:p w:rsidR="008346D7" w:rsidRDefault="008346D7">
      <w:pPr>
        <w:pStyle w:val="ust"/>
        <w:tabs>
          <w:tab w:val="left" w:pos="4671"/>
        </w:tabs>
        <w:suppressAutoHyphens w:val="0"/>
        <w:spacing w:before="0" w:after="0" w:line="360" w:lineRule="auto"/>
        <w:ind w:left="1134" w:firstLine="0"/>
        <w:rPr>
          <w:rFonts w:ascii="Arial" w:eastAsia="Times New Roman" w:hAnsi="Arial" w:cs="Arial"/>
          <w:sz w:val="20"/>
          <w:szCs w:val="20"/>
        </w:rPr>
      </w:pPr>
    </w:p>
    <w:p w:rsidR="008346D7" w:rsidRDefault="00F61C11">
      <w:pPr>
        <w:pStyle w:val="ust"/>
        <w:numPr>
          <w:ilvl w:val="0"/>
          <w:numId w:val="112"/>
        </w:numPr>
        <w:tabs>
          <w:tab w:val="left" w:pos="4671"/>
        </w:tabs>
        <w:suppressAutoHyphens w:val="0"/>
        <w:spacing w:before="0" w:after="0" w:line="360" w:lineRule="auto"/>
        <w:ind w:left="1134" w:hanging="567"/>
      </w:pPr>
      <w:r>
        <w:rPr>
          <w:rFonts w:ascii="Arial" w:eastAsia="Times New Roman" w:hAnsi="Arial" w:cs="Arial"/>
          <w:sz w:val="20"/>
          <w:szCs w:val="20"/>
        </w:rPr>
        <w:t>Oferty są jawne od chwili ich otwarcia. Nie ujawnia się informacji stanowią</w:t>
      </w:r>
      <w:r>
        <w:rPr>
          <w:rFonts w:ascii="Arial" w:eastAsia="Times New Roman" w:hAnsi="Arial" w:cs="Arial"/>
          <w:sz w:val="20"/>
          <w:szCs w:val="20"/>
        </w:rPr>
        <w:t>cych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tajemnicę przedsiębiorstwa w rozumieniu przepisów o zwalczaniu nieuczciwej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konkurencji, jeżeli Wykonawca, nie później niż w terminie składania ofert, zastrzegł, że nie mogą one być udostępniane oraz wykazał, iż zastrzeżone informacje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stanowią tajemnic</w:t>
      </w:r>
      <w:r>
        <w:rPr>
          <w:rFonts w:ascii="Arial" w:eastAsia="Times New Roman" w:hAnsi="Arial" w:cs="Arial"/>
          <w:sz w:val="20"/>
          <w:szCs w:val="20"/>
        </w:rPr>
        <w:t>ę przedsiębiorstwa. Wykonawca nie może zastrzec informacji,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o których mowa w art. 86 ust. 4 Pzp.</w:t>
      </w:r>
    </w:p>
    <w:p w:rsidR="008346D7" w:rsidRDefault="00F61C11">
      <w:pPr>
        <w:pStyle w:val="ust"/>
        <w:numPr>
          <w:ilvl w:val="0"/>
          <w:numId w:val="112"/>
        </w:numPr>
        <w:tabs>
          <w:tab w:val="left" w:pos="4671"/>
        </w:tabs>
        <w:suppressAutoHyphens w:val="0"/>
        <w:spacing w:before="0" w:after="0" w:line="360" w:lineRule="auto"/>
        <w:ind w:left="1134" w:hanging="567"/>
      </w:pPr>
      <w:r>
        <w:rPr>
          <w:rFonts w:ascii="Arial" w:eastAsia="Times New Roman" w:hAnsi="Arial" w:cs="Arial"/>
          <w:sz w:val="20"/>
          <w:szCs w:val="20"/>
        </w:rPr>
        <w:t xml:space="preserve">Oferty można składać osobiście, przez posłańca lub przesyłać pocztą za potwierdzeniem odbioru. W takim przypadku za termin złożenia oferty uznaje się datę i </w:t>
      </w:r>
      <w:r>
        <w:rPr>
          <w:rFonts w:ascii="Arial" w:eastAsia="Times New Roman" w:hAnsi="Arial" w:cs="Arial"/>
          <w:sz w:val="20"/>
          <w:szCs w:val="20"/>
        </w:rPr>
        <w:t>godzinę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potwierdzenia odbioru przesyłki przez Zamawiającego. Na wniosek Wykonawcy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Zamawiający wyda poświadczenie złożenia oferty.</w:t>
      </w:r>
    </w:p>
    <w:p w:rsidR="008346D7" w:rsidRDefault="00F61C11">
      <w:pPr>
        <w:pStyle w:val="ust"/>
        <w:numPr>
          <w:ilvl w:val="0"/>
          <w:numId w:val="112"/>
        </w:numPr>
        <w:tabs>
          <w:tab w:val="left" w:pos="4671"/>
        </w:tabs>
        <w:suppressAutoHyphens w:val="0"/>
        <w:spacing w:before="0" w:after="0" w:line="360" w:lineRule="auto"/>
        <w:ind w:left="1134" w:hanging="567"/>
      </w:pPr>
      <w:r>
        <w:rPr>
          <w:rFonts w:ascii="Arial" w:eastAsia="Times New Roman" w:hAnsi="Arial" w:cs="Arial"/>
          <w:sz w:val="20"/>
          <w:szCs w:val="20"/>
        </w:rPr>
        <w:t>Wykonawca może, przed upływem terminu do składania ofert, zmienić lub wycofać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ofertę.</w:t>
      </w:r>
    </w:p>
    <w:p w:rsidR="008346D7" w:rsidRDefault="00F61C11">
      <w:pPr>
        <w:pStyle w:val="ust"/>
        <w:numPr>
          <w:ilvl w:val="0"/>
          <w:numId w:val="112"/>
        </w:numPr>
        <w:tabs>
          <w:tab w:val="left" w:pos="4671"/>
        </w:tabs>
        <w:suppressAutoHyphens w:val="0"/>
        <w:spacing w:before="0" w:after="0" w:line="360" w:lineRule="auto"/>
        <w:ind w:left="1134" w:hanging="567"/>
      </w:pPr>
      <w:r>
        <w:rPr>
          <w:rFonts w:ascii="Arial" w:eastAsia="Times New Roman" w:hAnsi="Arial" w:cs="Arial"/>
          <w:sz w:val="20"/>
          <w:szCs w:val="20"/>
        </w:rPr>
        <w:t xml:space="preserve">Zamawiający niezwłocznie zwraca ofertę, </w:t>
      </w:r>
      <w:r>
        <w:rPr>
          <w:rFonts w:ascii="Arial" w:eastAsia="Times New Roman" w:hAnsi="Arial" w:cs="Arial"/>
          <w:sz w:val="20"/>
          <w:szCs w:val="20"/>
        </w:rPr>
        <w:t>która została złożona przez Wykonawcę po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terminie.</w:t>
      </w:r>
    </w:p>
    <w:p w:rsidR="008346D7" w:rsidRDefault="008346D7">
      <w:pPr>
        <w:pStyle w:val="ust"/>
        <w:tabs>
          <w:tab w:val="left" w:pos="4671"/>
        </w:tabs>
        <w:suppressAutoHyphens w:val="0"/>
        <w:spacing w:before="0" w:after="0" w:line="360" w:lineRule="auto"/>
        <w:ind w:left="1134" w:firstLine="0"/>
      </w:pPr>
    </w:p>
    <w:p w:rsidR="008346D7" w:rsidRDefault="00F61C11">
      <w:pPr>
        <w:pStyle w:val="Textbody"/>
        <w:numPr>
          <w:ilvl w:val="0"/>
          <w:numId w:val="113"/>
        </w:numPr>
        <w:suppressAutoHyphens w:val="0"/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Otwarcie ofert:</w:t>
      </w:r>
    </w:p>
    <w:p w:rsidR="008346D7" w:rsidRDefault="00F61C11">
      <w:pPr>
        <w:pStyle w:val="Textbody"/>
        <w:numPr>
          <w:ilvl w:val="0"/>
          <w:numId w:val="114"/>
        </w:numPr>
        <w:tabs>
          <w:tab w:val="left" w:pos="-8109"/>
        </w:tabs>
        <w:suppressAutoHyphens w:val="0"/>
        <w:ind w:left="1134" w:hanging="567"/>
      </w:pPr>
      <w:r>
        <w:rPr>
          <w:rFonts w:ascii="Arial" w:hAnsi="Arial" w:cs="Arial"/>
        </w:rPr>
        <w:t xml:space="preserve">Otwarcie ofert nastąpi w dniu </w:t>
      </w:r>
      <w:r>
        <w:rPr>
          <w:rFonts w:ascii="Arial" w:hAnsi="Arial" w:cs="Arial"/>
          <w:b/>
          <w:bCs/>
          <w:color w:val="FF0000"/>
        </w:rPr>
        <w:t>14.08.2019 r. o godz. 14:00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w siedzibie Zamawiającego – </w:t>
      </w:r>
      <w:r>
        <w:rPr>
          <w:rFonts w:ascii="Arial" w:hAnsi="Arial" w:cs="Arial"/>
          <w:b/>
          <w:bCs/>
        </w:rPr>
        <w:t xml:space="preserve">Zespół Szkół Sportowych im. Polskich Olimpijczyków,  ul. Chopina 34, 41-300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Dąbrowa Górnicza, w </w:t>
      </w:r>
      <w:r>
        <w:rPr>
          <w:rFonts w:ascii="Arial" w:hAnsi="Arial" w:cs="Arial"/>
          <w:b/>
          <w:bCs/>
        </w:rPr>
        <w:t xml:space="preserve">pomieszczeniu A. 2.19 </w:t>
      </w:r>
    </w:p>
    <w:p w:rsidR="008346D7" w:rsidRDefault="00F61C11">
      <w:pPr>
        <w:pStyle w:val="Textbody"/>
        <w:numPr>
          <w:ilvl w:val="0"/>
          <w:numId w:val="114"/>
        </w:numPr>
        <w:tabs>
          <w:tab w:val="left" w:pos="-8109"/>
        </w:tabs>
        <w:suppressAutoHyphens w:val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 zawartością ofert nie można zapoznać się przed upływem terminu otwarcia ofert.</w:t>
      </w:r>
    </w:p>
    <w:p w:rsidR="008346D7" w:rsidRDefault="00F61C11">
      <w:pPr>
        <w:pStyle w:val="Textbody"/>
        <w:numPr>
          <w:ilvl w:val="0"/>
          <w:numId w:val="114"/>
        </w:numPr>
        <w:tabs>
          <w:tab w:val="left" w:pos="-8109"/>
        </w:tabs>
        <w:suppressAutoHyphens w:val="0"/>
        <w:ind w:left="1134" w:hanging="567"/>
      </w:pPr>
      <w:r>
        <w:rPr>
          <w:rFonts w:ascii="Arial" w:hAnsi="Arial" w:cs="Arial"/>
          <w:color w:val="000000"/>
        </w:rPr>
        <w:lastRenderedPageBreak/>
        <w:t>Bezpośrednio przed otwarciem ofert Zamawiający podaje kwotę, jaką zamierza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przeznaczyć na sfinansowanie zamówienia.</w:t>
      </w:r>
    </w:p>
    <w:p w:rsidR="008346D7" w:rsidRDefault="00F61C11">
      <w:pPr>
        <w:pStyle w:val="Textbody"/>
        <w:numPr>
          <w:ilvl w:val="0"/>
          <w:numId w:val="114"/>
        </w:numPr>
        <w:tabs>
          <w:tab w:val="left" w:pos="-8109"/>
        </w:tabs>
        <w:suppressAutoHyphens w:val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Otwarcie ofert zostanie dokonane w n</w:t>
      </w:r>
      <w:r>
        <w:rPr>
          <w:rFonts w:ascii="Arial" w:hAnsi="Arial" w:cs="Arial"/>
        </w:rPr>
        <w:t>astępującej kolejności:</w:t>
      </w:r>
    </w:p>
    <w:p w:rsidR="008346D7" w:rsidRDefault="00F61C11">
      <w:pPr>
        <w:pStyle w:val="Textbody"/>
        <w:numPr>
          <w:ilvl w:val="0"/>
          <w:numId w:val="115"/>
        </w:numPr>
        <w:tabs>
          <w:tab w:val="left" w:pos="-2907"/>
          <w:tab w:val="left" w:pos="21798"/>
        </w:tabs>
        <w:suppressAutoHyphens w:val="0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>jako pierwsze otwarte będą oferty oznaczone jako zamienne,</w:t>
      </w:r>
    </w:p>
    <w:p w:rsidR="008346D7" w:rsidRDefault="00F61C11">
      <w:pPr>
        <w:pStyle w:val="Textbody"/>
        <w:numPr>
          <w:ilvl w:val="0"/>
          <w:numId w:val="115"/>
        </w:numPr>
        <w:tabs>
          <w:tab w:val="left" w:pos="-2907"/>
          <w:tab w:val="left" w:pos="21798"/>
        </w:tabs>
        <w:suppressAutoHyphens w:val="0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>następnie otwarte będą pozostałe oferty,</w:t>
      </w:r>
    </w:p>
    <w:p w:rsidR="008346D7" w:rsidRDefault="00F61C11">
      <w:pPr>
        <w:pStyle w:val="Textbody"/>
        <w:numPr>
          <w:ilvl w:val="0"/>
          <w:numId w:val="115"/>
        </w:numPr>
        <w:tabs>
          <w:tab w:val="left" w:pos="-2907"/>
          <w:tab w:val="left" w:pos="21798"/>
        </w:tabs>
        <w:suppressAutoHyphens w:val="0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>oferty, o których wycofaniu powiadomiono nie będą otwierane.</w:t>
      </w:r>
    </w:p>
    <w:p w:rsidR="008346D7" w:rsidRDefault="00F61C11">
      <w:pPr>
        <w:pStyle w:val="Textbody"/>
        <w:numPr>
          <w:ilvl w:val="0"/>
          <w:numId w:val="116"/>
        </w:numPr>
        <w:tabs>
          <w:tab w:val="left" w:pos="-8109"/>
        </w:tabs>
        <w:suppressAutoHyphens w:val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 trakcie otwierania ofert do publicznej wiadomości zostaną podane:</w:t>
      </w:r>
    </w:p>
    <w:p w:rsidR="008346D7" w:rsidRDefault="00F61C11">
      <w:pPr>
        <w:pStyle w:val="Standard"/>
        <w:numPr>
          <w:ilvl w:val="0"/>
          <w:numId w:val="117"/>
        </w:numPr>
        <w:tabs>
          <w:tab w:val="left" w:pos="21798"/>
        </w:tabs>
        <w:suppressAutoHyphens w:val="0"/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Wykonawcy,</w:t>
      </w:r>
    </w:p>
    <w:p w:rsidR="008346D7" w:rsidRDefault="00F61C11">
      <w:pPr>
        <w:pStyle w:val="Standard"/>
        <w:numPr>
          <w:ilvl w:val="0"/>
          <w:numId w:val="117"/>
        </w:numPr>
        <w:tabs>
          <w:tab w:val="left" w:pos="21798"/>
        </w:tabs>
        <w:suppressAutoHyphens w:val="0"/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ofertowa,</w:t>
      </w:r>
    </w:p>
    <w:p w:rsidR="008346D7" w:rsidRDefault="00F61C11">
      <w:pPr>
        <w:pStyle w:val="Standard"/>
        <w:numPr>
          <w:ilvl w:val="0"/>
          <w:numId w:val="117"/>
        </w:numPr>
        <w:tabs>
          <w:tab w:val="left" w:pos="21798"/>
        </w:tabs>
        <w:suppressAutoHyphens w:val="0"/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zamówienia,</w:t>
      </w:r>
    </w:p>
    <w:p w:rsidR="008346D7" w:rsidRDefault="00F61C11">
      <w:pPr>
        <w:pStyle w:val="Standard"/>
        <w:numPr>
          <w:ilvl w:val="0"/>
          <w:numId w:val="117"/>
        </w:numPr>
        <w:tabs>
          <w:tab w:val="left" w:pos="21798"/>
        </w:tabs>
        <w:suppressAutoHyphens w:val="0"/>
        <w:spacing w:after="60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płatności.</w:t>
      </w:r>
    </w:p>
    <w:p w:rsidR="008346D7" w:rsidRDefault="00F61C11">
      <w:pPr>
        <w:pStyle w:val="Tekstpodstawowy"/>
        <w:spacing w:after="12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XXIII. INFORMACJE O TRYBIE OTWARCIA I OCENY OFERT</w:t>
      </w:r>
    </w:p>
    <w:p w:rsidR="008346D7" w:rsidRDefault="00F61C11">
      <w:pPr>
        <w:pStyle w:val="Tekstpodstawowy"/>
        <w:numPr>
          <w:ilvl w:val="0"/>
          <w:numId w:val="118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jawne.</w:t>
      </w:r>
    </w:p>
    <w:p w:rsidR="008346D7" w:rsidRDefault="00F61C11">
      <w:pPr>
        <w:pStyle w:val="Tekstpodstawowy"/>
        <w:numPr>
          <w:ilvl w:val="0"/>
          <w:numId w:val="118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Podczas otwarcia kopert z ofertami, Zamawiający poda (odczyta) imię i nazwisko, </w:t>
      </w:r>
      <w:r>
        <w:rPr>
          <w:rFonts w:ascii="Arial" w:hAnsi="Arial" w:cs="Arial"/>
          <w:sz w:val="20"/>
        </w:rPr>
        <w:t xml:space="preserve">nazwę (firmę) oraz adres (siedzibę) Wykonawcy, którego oferta jest otwierana, a także informacje dotyczące ceny oferty, terminu wykonania zamówienia oraz warunków płatności i gwarancji zawartych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ofercie.</w:t>
      </w:r>
    </w:p>
    <w:p w:rsidR="008346D7" w:rsidRDefault="00F61C11">
      <w:pPr>
        <w:pStyle w:val="NormalnyWeb"/>
        <w:numPr>
          <w:ilvl w:val="0"/>
          <w:numId w:val="118"/>
        </w:numPr>
        <w:spacing w:line="360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Niezwłocznie po otwarciu ofert Zamawiający zamieś</w:t>
      </w:r>
      <w:r>
        <w:rPr>
          <w:rFonts w:ascii="Arial" w:hAnsi="Arial" w:cs="Arial"/>
          <w:bCs/>
          <w:sz w:val="20"/>
          <w:szCs w:val="20"/>
        </w:rPr>
        <w:t>ci na stronie internetowej (</w:t>
      </w:r>
      <w:r>
        <w:rPr>
          <w:rFonts w:ascii="Arial" w:hAnsi="Arial" w:cs="Arial"/>
          <w:color w:val="000000"/>
          <w:kern w:val="0"/>
          <w:sz w:val="20"/>
          <w:szCs w:val="20"/>
        </w:rPr>
        <w:t>www.zssdg.edu.pl</w:t>
      </w:r>
      <w:r>
        <w:rPr>
          <w:rFonts w:ascii="Arial" w:hAnsi="Arial" w:cs="Arial"/>
          <w:bCs/>
          <w:sz w:val="20"/>
          <w:szCs w:val="20"/>
        </w:rPr>
        <w:t>) informacje dotyczące:</w:t>
      </w:r>
    </w:p>
    <w:p w:rsidR="008346D7" w:rsidRDefault="00F61C11">
      <w:pPr>
        <w:pStyle w:val="NormalnyWeb"/>
        <w:numPr>
          <w:ilvl w:val="0"/>
          <w:numId w:val="119"/>
        </w:numPr>
        <w:spacing w:line="360" w:lineRule="auto"/>
        <w:ind w:left="1134" w:hanging="567"/>
        <w:jc w:val="both"/>
      </w:pPr>
      <w:r>
        <w:rPr>
          <w:rFonts w:ascii="Arial" w:hAnsi="Arial" w:cs="Arial"/>
          <w:bCs/>
          <w:sz w:val="20"/>
          <w:szCs w:val="20"/>
        </w:rPr>
        <w:t>kwoty, jaką Zamawiający zamierza przeznaczyć na sfinansowanie zamówienia;</w:t>
      </w:r>
    </w:p>
    <w:p w:rsidR="008346D7" w:rsidRDefault="00F61C11">
      <w:pPr>
        <w:pStyle w:val="NormalnyWeb"/>
        <w:numPr>
          <w:ilvl w:val="0"/>
          <w:numId w:val="119"/>
        </w:numPr>
        <w:spacing w:line="360" w:lineRule="auto"/>
        <w:ind w:left="1134" w:hanging="567"/>
        <w:jc w:val="both"/>
      </w:pPr>
      <w:r>
        <w:rPr>
          <w:rFonts w:ascii="Arial" w:hAnsi="Arial" w:cs="Arial"/>
          <w:bCs/>
          <w:sz w:val="20"/>
          <w:szCs w:val="20"/>
        </w:rPr>
        <w:t>firm oraz adresów Wykonawców, którzy złożyli oferty w terminie;</w:t>
      </w:r>
    </w:p>
    <w:p w:rsidR="008346D7" w:rsidRDefault="00F61C11">
      <w:pPr>
        <w:pStyle w:val="NormalnyWeb"/>
        <w:numPr>
          <w:ilvl w:val="0"/>
          <w:numId w:val="119"/>
        </w:numPr>
        <w:spacing w:line="360" w:lineRule="auto"/>
        <w:ind w:left="1134" w:hanging="567"/>
        <w:jc w:val="both"/>
      </w:pPr>
      <w:r>
        <w:rPr>
          <w:rFonts w:ascii="Arial" w:hAnsi="Arial" w:cs="Arial"/>
          <w:bCs/>
          <w:sz w:val="20"/>
          <w:szCs w:val="20"/>
        </w:rPr>
        <w:t>ceny, terminu wykonania zamówienia, okresu gwaranc</w:t>
      </w:r>
      <w:r>
        <w:rPr>
          <w:rFonts w:ascii="Arial" w:hAnsi="Arial" w:cs="Arial"/>
          <w:bCs/>
          <w:sz w:val="20"/>
          <w:szCs w:val="20"/>
        </w:rPr>
        <w:t xml:space="preserve">ji i warunków płatności zawartych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ofertach.</w:t>
      </w:r>
    </w:p>
    <w:p w:rsidR="008346D7" w:rsidRDefault="00F61C11">
      <w:pPr>
        <w:pStyle w:val="NormalnyWeb"/>
        <w:spacing w:line="360" w:lineRule="auto"/>
        <w:ind w:left="567"/>
        <w:jc w:val="both"/>
      </w:pPr>
      <w:r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terminie 3 dni od dnia zamieszczenia przez Zamawiającego na stronie internetowej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informacji z otwarcia ofert, tj. informacji, o których wyżej mowa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 przekazują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stosownie do treści art. 24 ust. 11 Pzp</w:t>
      </w:r>
      <w:r>
        <w:rPr>
          <w:rFonts w:ascii="Arial" w:hAnsi="Arial" w:cs="Arial"/>
          <w:sz w:val="20"/>
          <w:szCs w:val="20"/>
        </w:rPr>
        <w:t xml:space="preserve"> oświadczenie o przynależności lub braku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przynależności do tej samej grupy kapitałowej, o której mowa w art. 24 ust. 1 pkt 23 Pzp. Wraz ze złożeniem oświadczenia Wykonawca może przedstawić dowody, że powiązania z innym Wykonawcą nie prowadzą do zakłócenia </w:t>
      </w:r>
      <w:r>
        <w:rPr>
          <w:rFonts w:ascii="Arial" w:hAnsi="Arial" w:cs="Arial"/>
          <w:sz w:val="20"/>
          <w:szCs w:val="20"/>
        </w:rPr>
        <w:t>konkurencji w postępowaniu o udzielenie zamówienia.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84"/>
        </w:tabs>
        <w:suppressAutoHyphens w:val="0"/>
        <w:spacing w:line="360" w:lineRule="auto"/>
        <w:ind w:left="567" w:hanging="567"/>
        <w:jc w:val="both"/>
        <w:textAlignment w:val="auto"/>
      </w:pPr>
      <w:r>
        <w:rPr>
          <w:rFonts w:ascii="Arial" w:hAnsi="Arial" w:cs="Arial"/>
          <w:bCs/>
          <w:sz w:val="20"/>
        </w:rPr>
        <w:t xml:space="preserve">Zgodnie z art. 24 aa Pzp, Zamawiający najpierw dokona oceny ofert, a następnie zbada, czy Wykonawca, którego oferta została oceniona jako najkorzystniejsza (najwyżej oceniona), nie 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podlega wykluczeniu </w:t>
      </w:r>
      <w:r>
        <w:rPr>
          <w:rFonts w:ascii="Arial" w:hAnsi="Arial" w:cs="Arial"/>
          <w:bCs/>
          <w:sz w:val="20"/>
        </w:rPr>
        <w:t>(art. 24 ust. 1 pkt 12-23) oraz spełnia warunki udziału w postępowaniu, określone przez Zamawiającego w SIWZ.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wyjątków określonych w Pzp, oferta niezgodna z ustawą Prawo zamówień publicznych lub nieodpowiadająca treści SIWZ, podlega odrzuce</w:t>
      </w:r>
      <w:r>
        <w:rPr>
          <w:rFonts w:ascii="Arial" w:hAnsi="Arial" w:cs="Arial"/>
          <w:sz w:val="20"/>
        </w:rPr>
        <w:t xml:space="preserve">niu. Wszystkie przesłanki,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przypadkach których Zamawiający jest zobowiązany do odrzucenia oferty, zawarte są w art. 89 Pzp.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toku dokonywania oceny złożonych ofert Zamawiający może żądać udzielenia przez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Wykonawców wyjaśnień dotyczących treści złożonyc</w:t>
      </w:r>
      <w:r>
        <w:rPr>
          <w:rFonts w:ascii="Arial" w:hAnsi="Arial" w:cs="Arial"/>
          <w:sz w:val="20"/>
        </w:rPr>
        <w:t>h przez nich ofert.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poprawi w tekście oferty omyłki, wskazane w art. 87 ust. 2 Pzp, niezwłocznie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zawiadamiając o tym Wykonawcę, którego oferta zostanie poprawiona.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przypadku, gdy złożona zostanie mniej niż jedna oferta niepodlegająca odrzucen</w:t>
      </w:r>
      <w:r>
        <w:rPr>
          <w:rFonts w:ascii="Arial" w:hAnsi="Arial" w:cs="Arial"/>
          <w:sz w:val="20"/>
        </w:rPr>
        <w:t>iu, przetarg zostanie unieważniony. Zamawiający unieważni postępowanie także w innych przypadkach, określonych w art. 93 ust. 1 Pzp.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przyzna zamówienie Wykonawcy, który złoży ofertę niepodlegającą odrzuceniu,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która zostanie uznana za najkorz</w:t>
      </w:r>
      <w:r>
        <w:rPr>
          <w:rFonts w:ascii="Arial" w:hAnsi="Arial" w:cs="Arial"/>
          <w:sz w:val="20"/>
        </w:rPr>
        <w:t>ystniejszą (uzyska największą liczbę punktów przyznanych według kryteriów wyboru oferty określonych w niniejszej SIWZ).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przed udzieleniem zamówienia wezwie Wykonawcę, którego oferta została najwyżej oceniona, do złożenia w wyznaczonym, nie krót</w:t>
      </w:r>
      <w:r>
        <w:rPr>
          <w:rFonts w:ascii="Arial" w:hAnsi="Arial" w:cs="Arial"/>
          <w:sz w:val="20"/>
        </w:rPr>
        <w:t xml:space="preserve">szym niż 5 dni, terminie aktualnych na dzień złożenia oświadczeń lub dokumentów potwierdzających okoliczności, o których mowa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art. 25 ust. 1 Pzp (zgodnie z SIWZ).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pacing w:line="360" w:lineRule="auto"/>
        <w:ind w:left="567" w:hanging="567"/>
        <w:jc w:val="both"/>
        <w:textAlignment w:val="auto"/>
      </w:pPr>
      <w:r>
        <w:rPr>
          <w:rFonts w:ascii="Arial" w:hAnsi="Arial" w:cs="Arial"/>
          <w:sz w:val="20"/>
        </w:rPr>
        <w:t>Zamawiający powiadomi o wyniku przetargu przesyłając zawiadomienie wszystkim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Wykonawcom, k</w:t>
      </w:r>
      <w:r>
        <w:rPr>
          <w:rFonts w:ascii="Arial" w:hAnsi="Arial" w:cs="Arial"/>
          <w:sz w:val="20"/>
        </w:rPr>
        <w:t xml:space="preserve">tórzy złożyli oferty oraz poprzez zamieszczenie stosownej informacji w miejscu publicznie dostępnym w swojej siedzibie oraz na stronie internetowej pod następującym adresem: </w:t>
      </w:r>
      <w:r>
        <w:rPr>
          <w:rFonts w:ascii="Arial" w:eastAsia="Times New Roman" w:hAnsi="Arial" w:cs="Arial"/>
          <w:color w:val="000000"/>
          <w:sz w:val="20"/>
        </w:rPr>
        <w:t>www.zssdg.edu.pl</w:t>
      </w:r>
    </w:p>
    <w:p w:rsidR="008346D7" w:rsidRDefault="00F61C11">
      <w:pPr>
        <w:pStyle w:val="Tekstpodstawowy"/>
        <w:numPr>
          <w:ilvl w:val="0"/>
          <w:numId w:val="120"/>
        </w:numPr>
        <w:tabs>
          <w:tab w:val="left" w:pos="667"/>
        </w:tabs>
        <w:suppressAutoHyphens w:val="0"/>
        <w:spacing w:after="600"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dokonania wyboru najkorzystniejszej oferty, zawiadomi</w:t>
      </w:r>
      <w:r>
        <w:rPr>
          <w:rFonts w:ascii="Arial" w:hAnsi="Arial" w:cs="Arial"/>
          <w:sz w:val="20"/>
        </w:rPr>
        <w:t>enie o wyniku przetargu przesyłane do Wykonawców, którzy złożyli oferty, będzie zawierało informacje, o których mowa w art. 92 ust. 1 Pzp.</w:t>
      </w:r>
    </w:p>
    <w:p w:rsidR="008346D7" w:rsidRDefault="00F61C11">
      <w:pPr>
        <w:pStyle w:val="Podtytu"/>
        <w:tabs>
          <w:tab w:val="left" w:pos="-22001"/>
          <w:tab w:val="left" w:pos="3346"/>
        </w:tabs>
        <w:suppressAutoHyphens w:val="0"/>
        <w:spacing w:line="360" w:lineRule="auto"/>
        <w:ind w:left="1644" w:hanging="1644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ROZDZIAŁ XXIV. OPIS KRYTERIÓW, KTÓRYMI ZAMAWIAJĄCY BĘDZIE SIĘ KIEROWAŁ PRZY WYBORZE OFERTY WRAZ Z PODANIEM ZNACZENIA/</w:t>
      </w:r>
      <w:r>
        <w:rPr>
          <w:rFonts w:ascii="Arial" w:hAnsi="Arial" w:cs="Arial"/>
          <w:bCs w:val="0"/>
          <w:sz w:val="20"/>
          <w:szCs w:val="20"/>
        </w:rPr>
        <w:t>WAG TYCH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>KRYTERIÓW I SPOSOBU OCENY OFERT</w:t>
      </w:r>
    </w:p>
    <w:p w:rsidR="008346D7" w:rsidRDefault="00F61C11">
      <w:pPr>
        <w:pStyle w:val="Textbody"/>
        <w:numPr>
          <w:ilvl w:val="0"/>
          <w:numId w:val="121"/>
        </w:numPr>
        <w:tabs>
          <w:tab w:val="left" w:pos="-5760"/>
        </w:tabs>
        <w:suppressAutoHyphens w:val="0"/>
        <w:ind w:left="567" w:hanging="567"/>
      </w:pPr>
      <w:r>
        <w:rPr>
          <w:rFonts w:ascii="Arial" w:hAnsi="Arial" w:cs="Arial"/>
        </w:rPr>
        <w:t xml:space="preserve">Najkorzystniejszą ofertą będzie oferta, która przedstawia najkorzystniejszy bilans ceny i innych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kryteriów odnoszących się do przedmiotu zamówienia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publicznego.</w:t>
      </w:r>
    </w:p>
    <w:p w:rsidR="008346D7" w:rsidRDefault="00F61C11">
      <w:pPr>
        <w:pStyle w:val="Textbody"/>
        <w:numPr>
          <w:ilvl w:val="0"/>
          <w:numId w:val="121"/>
        </w:numPr>
        <w:tabs>
          <w:tab w:val="left" w:pos="-5760"/>
        </w:tabs>
        <w:suppressAutoHyphens w:val="0"/>
        <w:ind w:left="567" w:hanging="567"/>
      </w:pPr>
      <w:r>
        <w:rPr>
          <w:rFonts w:ascii="Arial" w:hAnsi="Arial" w:cs="Arial"/>
        </w:rPr>
        <w:t>Ocenie podlegają tylko oferty niepodlegające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odrzuceniu.</w:t>
      </w:r>
    </w:p>
    <w:p w:rsidR="008346D7" w:rsidRDefault="00F61C11">
      <w:pPr>
        <w:pStyle w:val="Textbody"/>
        <w:numPr>
          <w:ilvl w:val="0"/>
          <w:numId w:val="121"/>
        </w:numPr>
        <w:tabs>
          <w:tab w:val="left" w:pos="-5760"/>
        </w:tabs>
        <w:suppressAutoHyphens w:val="0"/>
        <w:ind w:left="567" w:hanging="567"/>
      </w:pPr>
      <w:r>
        <w:rPr>
          <w:rFonts w:ascii="Arial" w:hAnsi="Arial" w:cs="Arial"/>
        </w:rPr>
        <w:t>Kryterium oceny ofert i jego znaczenie oraz opis sposobu oceny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ofert:</w:t>
      </w:r>
    </w:p>
    <w:p w:rsidR="008346D7" w:rsidRDefault="008346D7">
      <w:pPr>
        <w:pStyle w:val="Textbody"/>
        <w:tabs>
          <w:tab w:val="left" w:pos="-5760"/>
        </w:tabs>
        <w:suppressAutoHyphens w:val="0"/>
        <w:ind w:left="567"/>
        <w:rPr>
          <w:rFonts w:ascii="Arial" w:hAnsi="Arial" w:cs="Arial"/>
        </w:rPr>
      </w:pPr>
    </w:p>
    <w:tbl>
      <w:tblPr>
        <w:tblW w:w="8565" w:type="dxa"/>
        <w:tblInd w:w="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4820"/>
        <w:gridCol w:w="1134"/>
        <w:gridCol w:w="1836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WAGA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PUNKTACJA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ind w:left="426" w:hanging="284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(C)</w:t>
            </w:r>
          </w:p>
          <w:p w:rsidR="008346D7" w:rsidRDefault="008346D7">
            <w:pPr>
              <w:widowControl/>
              <w:spacing w:line="360" w:lineRule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60%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max - 60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ind w:left="426" w:hanging="284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Spotkanie z dietetykiem sportowym – 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max – 20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spacing w:line="360" w:lineRule="auto"/>
              <w:ind w:left="426" w:hanging="284"/>
              <w:rPr>
                <w:rFonts w:hint="eastAsia"/>
              </w:rPr>
            </w:pPr>
            <w:r>
              <w:rPr>
                <w:rFonts w:ascii="Arial" w:eastAsia="Andale Sans UI" w:hAnsi="Arial"/>
                <w:b/>
                <w:bCs/>
                <w:sz w:val="20"/>
                <w:szCs w:val="20"/>
                <w:lang w:bidi="en-US"/>
              </w:rPr>
              <w:t xml:space="preserve">Spotkanie z rehabilitantem i/lub </w:t>
            </w:r>
            <w:r>
              <w:rPr>
                <w:rFonts w:ascii="Arial" w:hAnsi="Arial"/>
                <w:b/>
                <w:sz w:val="20"/>
                <w:szCs w:val="20"/>
              </w:rPr>
              <w:t>fizjoterapeutą</w:t>
            </w:r>
          </w:p>
          <w:p w:rsidR="008346D7" w:rsidRDefault="00F61C11">
            <w:pPr>
              <w:spacing w:line="360" w:lineRule="auto"/>
              <w:ind w:left="426" w:hanging="284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sportowym</w:t>
            </w:r>
            <w:r>
              <w:rPr>
                <w:rFonts w:ascii="Arial" w:eastAsia="Andale Sans UI" w:hAnsi="Arial"/>
                <w:b/>
                <w:bCs/>
                <w:sz w:val="20"/>
                <w:szCs w:val="20"/>
                <w:lang w:bidi="en-US"/>
              </w:rPr>
              <w:t>–wykład, 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max – 20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8346D7">
            <w:pPr>
              <w:widowControl/>
              <w:spacing w:line="36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ind w:left="426" w:hanging="284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100 %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spacing w:line="36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100,00 pkt</w:t>
            </w:r>
          </w:p>
        </w:tc>
      </w:tr>
    </w:tbl>
    <w:p w:rsidR="008346D7" w:rsidRDefault="008346D7">
      <w:pPr>
        <w:pStyle w:val="Textbody"/>
        <w:suppressAutoHyphens w:val="0"/>
        <w:spacing w:after="120"/>
        <w:rPr>
          <w:rFonts w:ascii="Arial" w:eastAsia="Symbol" w:hAnsi="Arial" w:cs="Arial"/>
          <w:b/>
          <w:shd w:val="clear" w:color="auto" w:fill="FFF450"/>
        </w:rPr>
      </w:pPr>
    </w:p>
    <w:p w:rsidR="008346D7" w:rsidRDefault="00F61C11">
      <w:pPr>
        <w:pStyle w:val="Textbody"/>
        <w:numPr>
          <w:ilvl w:val="0"/>
          <w:numId w:val="121"/>
        </w:numPr>
        <w:suppressAutoHyphens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Ocena ogólna danej oferty polegać będzie na zsumowaniu punktów (przyjmuje się, że 1% = 1 punkt) wyliczonych w poszczególnych kryteriach:</w:t>
      </w:r>
    </w:p>
    <w:p w:rsidR="008346D7" w:rsidRDefault="00F61C11">
      <w:pPr>
        <w:pStyle w:val="Textbody"/>
        <w:suppressAutoHyphens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 = C + Pb + G</w:t>
      </w:r>
    </w:p>
    <w:p w:rsidR="008346D7" w:rsidRDefault="00F61C11">
      <w:pPr>
        <w:pStyle w:val="Textbody"/>
        <w:suppressAutoHyphens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8346D7" w:rsidRDefault="00F61C11">
      <w:pPr>
        <w:pStyle w:val="Textbody"/>
        <w:suppressAutoHyphens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 – łączna liczba </w:t>
      </w:r>
      <w:r>
        <w:rPr>
          <w:rFonts w:ascii="Arial" w:hAnsi="Arial" w:cs="Arial"/>
        </w:rPr>
        <w:t>punktów otrzymanych przez ofertę</w:t>
      </w:r>
    </w:p>
    <w:p w:rsidR="008346D7" w:rsidRDefault="00F61C11">
      <w:pPr>
        <w:pStyle w:val="Textbody"/>
        <w:suppressAutoHyphens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 – ilość punktów przyznanych danej ofercie za kryterium „Cena”</w:t>
      </w:r>
    </w:p>
    <w:p w:rsidR="008346D7" w:rsidRDefault="00F61C11">
      <w:pPr>
        <w:pStyle w:val="Standard"/>
        <w:suppressAutoHyphens w:val="0"/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Sds – ilość punktów przyznanych danej ofercie za kryterium „Spotkania z dietetykiem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sportowym - wykład”</w:t>
      </w:r>
    </w:p>
    <w:p w:rsidR="008346D7" w:rsidRDefault="00F61C11">
      <w:pPr>
        <w:pStyle w:val="Standard"/>
        <w:suppressAutoHyphens w:val="0"/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Srf – ilość punktów </w:t>
      </w:r>
      <w:r>
        <w:rPr>
          <w:rFonts w:ascii="Arial" w:hAnsi="Arial" w:cs="Arial"/>
          <w:sz w:val="20"/>
          <w:szCs w:val="20"/>
        </w:rPr>
        <w:t xml:space="preserve">przyznanych danej ofercie za kryterium „Spotkanie z </w:t>
      </w:r>
      <w:r>
        <w:rPr>
          <w:rFonts w:ascii="Arial" w:eastAsia="Andale Sans UI" w:hAnsi="Arial" w:cs="Arial"/>
          <w:b/>
          <w:bCs/>
          <w:sz w:val="20"/>
          <w:szCs w:val="20"/>
          <w:lang w:bidi="en-US"/>
        </w:rPr>
        <w:t xml:space="preserve">rehabilitantem i/lub </w:t>
      </w:r>
      <w:r>
        <w:rPr>
          <w:rFonts w:ascii="Arial" w:eastAsia="Andale Sans UI" w:hAnsi="Arial" w:cs="Arial"/>
          <w:b/>
          <w:bCs/>
          <w:sz w:val="20"/>
          <w:szCs w:val="20"/>
          <w:lang w:bidi="en-US"/>
        </w:rPr>
        <w:br/>
      </w:r>
      <w:r>
        <w:rPr>
          <w:rFonts w:ascii="Arial" w:eastAsia="Andale Sans UI" w:hAnsi="Arial" w:cs="Arial"/>
          <w:b/>
          <w:bCs/>
          <w:sz w:val="20"/>
          <w:szCs w:val="20"/>
          <w:lang w:bidi="en-US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fizjoterapeutą sportowym</w:t>
      </w:r>
      <w:r>
        <w:rPr>
          <w:rFonts w:ascii="Arial" w:eastAsia="Andale Sans UI" w:hAnsi="Arial" w:cs="Arial"/>
          <w:b/>
          <w:bCs/>
          <w:sz w:val="20"/>
          <w:szCs w:val="20"/>
          <w:lang w:bidi="en-US"/>
        </w:rPr>
        <w:t>–wykład, ćwiczenia</w:t>
      </w:r>
    </w:p>
    <w:p w:rsidR="008346D7" w:rsidRDefault="008346D7">
      <w:pPr>
        <w:pStyle w:val="Standard"/>
        <w:suppressAutoHyphens w:val="0"/>
        <w:spacing w:line="360" w:lineRule="auto"/>
        <w:ind w:firstLine="708"/>
        <w:jc w:val="both"/>
      </w:pPr>
    </w:p>
    <w:p w:rsidR="008346D7" w:rsidRDefault="00F61C11">
      <w:pPr>
        <w:pStyle w:val="Textbody"/>
        <w:numPr>
          <w:ilvl w:val="0"/>
          <w:numId w:val="122"/>
        </w:numPr>
        <w:suppressAutoHyphens w:val="0"/>
        <w:ind w:left="567" w:hanging="567"/>
      </w:pPr>
      <w:r>
        <w:rPr>
          <w:rFonts w:ascii="Arial" w:hAnsi="Arial" w:cs="Arial"/>
        </w:rPr>
        <w:t xml:space="preserve">Oferta, która przedstawia najkorzystniejszy bilans poszczególnych kryteriów tj. otrzyma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największą sumę punktów obl</w:t>
      </w:r>
      <w:r>
        <w:rPr>
          <w:rFonts w:ascii="Arial" w:hAnsi="Arial" w:cs="Arial"/>
        </w:rPr>
        <w:t xml:space="preserve">iczonych w oparciu o ustalone kryteria, zostanie uznana za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najkorzystniejszą. Pozostałe oferty zostaną sklasyfikowane zgodnie z ilością uzyskanych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punktów.</w:t>
      </w:r>
    </w:p>
    <w:p w:rsidR="008346D7" w:rsidRDefault="00F61C11">
      <w:pPr>
        <w:pStyle w:val="Textbody"/>
        <w:numPr>
          <w:ilvl w:val="0"/>
          <w:numId w:val="122"/>
        </w:numPr>
        <w:suppressAutoHyphens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Wszystkie obliczenia będą dokonywane z dokładnością do dwóch miejsc po przecinku.</w:t>
      </w:r>
    </w:p>
    <w:p w:rsidR="008346D7" w:rsidRDefault="00F61C11">
      <w:pPr>
        <w:pStyle w:val="Textbody"/>
        <w:numPr>
          <w:ilvl w:val="0"/>
          <w:numId w:val="122"/>
        </w:numPr>
        <w:suppressAutoHyphens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Zasady oceny ofe</w:t>
      </w:r>
      <w:r>
        <w:rPr>
          <w:rFonts w:ascii="Arial" w:hAnsi="Arial" w:cs="Arial"/>
        </w:rPr>
        <w:t>rt według ustalonych kryteriów:</w:t>
      </w:r>
    </w:p>
    <w:p w:rsidR="008346D7" w:rsidRDefault="00F61C11">
      <w:pPr>
        <w:pStyle w:val="Textbody"/>
        <w:numPr>
          <w:ilvl w:val="0"/>
          <w:numId w:val="123"/>
        </w:numPr>
        <w:tabs>
          <w:tab w:val="left" w:pos="-31471"/>
        </w:tabs>
      </w:pPr>
      <w:r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ofertowa brutto za realizację całego zamówienia </w:t>
      </w:r>
      <w:r>
        <w:rPr>
          <w:rFonts w:ascii="Arial" w:hAnsi="Arial" w:cs="Arial"/>
          <w:b/>
        </w:rPr>
        <w:t xml:space="preserve">„C” </w:t>
      </w:r>
      <w:r>
        <w:rPr>
          <w:rFonts w:ascii="Arial" w:hAnsi="Arial" w:cs="Arial"/>
        </w:rPr>
        <w:t>– max 60 pkt.</w:t>
      </w:r>
    </w:p>
    <w:p w:rsidR="008346D7" w:rsidRDefault="00F61C11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Punkty przyznane za kryterium „CENA” będą liczone według następującego wzoru:</w:t>
      </w:r>
    </w:p>
    <w:p w:rsidR="008346D7" w:rsidRDefault="008346D7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</w:p>
    <w:p w:rsidR="008346D7" w:rsidRDefault="00F61C11">
      <w:pPr>
        <w:pStyle w:val="Textbody"/>
        <w:tabs>
          <w:tab w:val="left" w:pos="-4320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= (Cn : Cb) x 100 x 60%</w:t>
      </w:r>
    </w:p>
    <w:p w:rsidR="008346D7" w:rsidRDefault="00F61C11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gdzie:</w:t>
      </w:r>
    </w:p>
    <w:p w:rsidR="008346D7" w:rsidRDefault="00F61C11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 – ilość punktów przyznanych danej of</w:t>
      </w:r>
      <w:r>
        <w:rPr>
          <w:rFonts w:ascii="Arial" w:hAnsi="Arial" w:cs="Arial"/>
        </w:rPr>
        <w:t>ercie za  kryterium „CENA”,</w:t>
      </w:r>
    </w:p>
    <w:p w:rsidR="008346D7" w:rsidRDefault="00F61C11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Cn – cena najniższa (z VAT) zaoferowana w przetargu spośród ofert ocenianych</w:t>
      </w:r>
    </w:p>
    <w:p w:rsidR="008346D7" w:rsidRDefault="00F61C11">
      <w:pPr>
        <w:pStyle w:val="Textbody"/>
        <w:tabs>
          <w:tab w:val="left" w:pos="-4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Cb – cena (z VAT) podana przez Wykonawcę, dla którego wynik jest obliczany.</w:t>
      </w:r>
    </w:p>
    <w:p w:rsidR="008346D7" w:rsidRDefault="008346D7">
      <w:pPr>
        <w:pStyle w:val="Textbody"/>
        <w:tabs>
          <w:tab w:val="left" w:pos="-4320"/>
        </w:tabs>
        <w:suppressAutoHyphens w:val="0"/>
        <w:ind w:left="720"/>
        <w:rPr>
          <w:rFonts w:ascii="Arial" w:hAnsi="Arial" w:cs="Arial"/>
        </w:rPr>
      </w:pPr>
    </w:p>
    <w:p w:rsidR="008346D7" w:rsidRDefault="00F61C11">
      <w:pPr>
        <w:pStyle w:val="Textbody"/>
        <w:numPr>
          <w:ilvl w:val="0"/>
          <w:numId w:val="123"/>
        </w:numPr>
        <w:tabs>
          <w:tab w:val="left" w:pos="-31471"/>
        </w:tabs>
      </w:pPr>
      <w:r>
        <w:rPr>
          <w:rFonts w:ascii="Arial" w:hAnsi="Arial" w:cs="Arial"/>
          <w:b/>
          <w:bCs/>
          <w:kern w:val="0"/>
          <w:lang w:eastAsia="pl-PL"/>
        </w:rPr>
        <w:t xml:space="preserve">Spotkanie z dietetykiem sportowym  – wykład </w:t>
      </w:r>
      <w:r>
        <w:rPr>
          <w:rFonts w:ascii="Arial" w:hAnsi="Arial" w:cs="Arial"/>
          <w:b/>
        </w:rPr>
        <w:t xml:space="preserve">„Sds” </w:t>
      </w:r>
      <w:r>
        <w:rPr>
          <w:rFonts w:ascii="Arial" w:hAnsi="Arial" w:cs="Arial"/>
        </w:rPr>
        <w:t>– max 20 pkt.</w:t>
      </w:r>
    </w:p>
    <w:p w:rsidR="008346D7" w:rsidRDefault="00F61C11">
      <w:pPr>
        <w:pStyle w:val="Textbody"/>
        <w:tabs>
          <w:tab w:val="left" w:pos="-4320"/>
        </w:tabs>
        <w:ind w:left="1429"/>
      </w:pPr>
      <w:r>
        <w:rPr>
          <w:rFonts w:ascii="Arial" w:hAnsi="Arial" w:cs="Arial"/>
          <w:b/>
          <w:bCs/>
          <w:kern w:val="0"/>
          <w:lang w:eastAsia="pl-PL"/>
        </w:rPr>
        <w:t>W</w:t>
      </w:r>
      <w:r>
        <w:rPr>
          <w:rFonts w:ascii="Arial" w:hAnsi="Arial" w:cs="Arial"/>
        </w:rPr>
        <w:t xml:space="preserve"> ramach</w:t>
      </w:r>
      <w:r>
        <w:rPr>
          <w:rFonts w:ascii="Arial" w:hAnsi="Arial" w:cs="Arial"/>
        </w:rPr>
        <w:t xml:space="preserve"> kryterium nr 2 można otrzymać maksymalnie 20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punktów</w:t>
      </w:r>
    </w:p>
    <w:p w:rsidR="008346D7" w:rsidRDefault="00F61C11">
      <w:pPr>
        <w:tabs>
          <w:tab w:val="left" w:pos="2061"/>
          <w:tab w:val="left" w:pos="2062"/>
        </w:tabs>
        <w:suppressAutoHyphens w:val="0"/>
        <w:ind w:right="-2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>O</w:t>
      </w:r>
      <w:r>
        <w:rPr>
          <w:rFonts w:ascii="Arial" w:hAnsi="Arial"/>
          <w:sz w:val="20"/>
        </w:rPr>
        <w:t xml:space="preserve">cena ofert w zakresie kryterium nr 2 dokonana zostanie na podstawie Formularza Ofertowego 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sz w:val="20"/>
        </w:rPr>
        <w:t>Załącznik nr 2 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SIWZ</w:t>
      </w:r>
    </w:p>
    <w:p w:rsidR="008346D7" w:rsidRDefault="008346D7">
      <w:pPr>
        <w:pStyle w:val="Textbody"/>
        <w:suppressAutoHyphens w:val="0"/>
        <w:ind w:left="567"/>
        <w:rPr>
          <w:rFonts w:ascii="Arial" w:hAnsi="Arial" w:cs="Arial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spotkania z dietetykiem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dietetykiem sportowym – omówienie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tematów opisanych przez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dietetykiem sportowym – tematy dodatkowe zaproponowane przez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wykonawcę/dietetyka sportowego – minimum 2 tematy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dodatkowych tematów zaproponowanych przez wykonawcę/dietetyka sportowego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</w:tbl>
    <w:p w:rsidR="008346D7" w:rsidRDefault="008346D7">
      <w:pPr>
        <w:pStyle w:val="Textbody"/>
        <w:suppressAutoHyphens w:val="0"/>
        <w:ind w:left="567"/>
        <w:rPr>
          <w:rFonts w:ascii="Arial" w:hAnsi="Arial" w:cs="Arial"/>
        </w:rPr>
      </w:pPr>
    </w:p>
    <w:p w:rsidR="008346D7" w:rsidRDefault="00F61C11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eastAsia="Times New Roman" w:hAnsi="Arial"/>
          <w:b/>
          <w:sz w:val="20"/>
          <w:szCs w:val="20"/>
          <w:lang w:bidi="ar-SA"/>
        </w:rPr>
      </w:pPr>
      <w:r>
        <w:rPr>
          <w:rFonts w:ascii="Arial" w:eastAsia="Times New Roman" w:hAnsi="Arial"/>
          <w:b/>
          <w:sz w:val="20"/>
          <w:szCs w:val="20"/>
          <w:lang w:bidi="ar-SA"/>
        </w:rPr>
        <w:t>Dodatkowe wymagania: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-2"/>
        <w:textAlignment w:val="auto"/>
      </w:pPr>
      <w:r>
        <w:t>czas wykładu minimum 4 godziny zegarowe – dopuszcza się zorganizowanie dwóch spotkań</w:t>
      </w:r>
      <w:r>
        <w:br/>
      </w:r>
      <w:r>
        <w:t xml:space="preserve"> po 2 godziny zegarowe</w:t>
      </w:r>
    </w:p>
    <w:p w:rsidR="008346D7" w:rsidRDefault="008346D7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hAnsi="Arial"/>
          <w:b/>
          <w:sz w:val="20"/>
          <w:szCs w:val="20"/>
        </w:rPr>
      </w:pPr>
    </w:p>
    <w:p w:rsidR="008346D7" w:rsidRDefault="008346D7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hAnsi="Arial"/>
          <w:b/>
          <w:sz w:val="20"/>
          <w:szCs w:val="20"/>
        </w:rPr>
      </w:pPr>
    </w:p>
    <w:p w:rsidR="008346D7" w:rsidRDefault="00F61C11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Osoba prowadząca wykład: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rPr>
          <w:kern w:val="0"/>
          <w:lang w:eastAsia="pl-PL"/>
        </w:rPr>
        <w:t>ukończyła studia wyższe na kierunku dietetyka zgodnie ze standardami kształcenia określonymi</w:t>
      </w:r>
      <w:r>
        <w:rPr>
          <w:kern w:val="0"/>
          <w:lang w:eastAsia="pl-PL"/>
        </w:rPr>
        <w:t xml:space="preserve">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>w odrębnych przepisach i uzyskała tytuł licencjata lub magistra na tym kierunku, lub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-2"/>
        <w:textAlignment w:val="auto"/>
      </w:pPr>
      <w:r>
        <w:rPr>
          <w:kern w:val="0"/>
          <w:lang w:eastAsia="pl-PL"/>
        </w:rPr>
        <w:t xml:space="preserve">rozpoczęła przed dniem 1 października 2007 r. studia wyższe w specjalności dietetyka,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>obejmujące co najmniej 1784 godziny kształcenia w zakresie dietetyki i uzyskała ty</w:t>
      </w:r>
      <w:r>
        <w:rPr>
          <w:kern w:val="0"/>
          <w:lang w:eastAsia="pl-PL"/>
        </w:rPr>
        <w:t>tuł licencjata lub magistra na tym kierunku, lub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-2"/>
        <w:textAlignment w:val="auto"/>
      </w:pPr>
      <w:r>
        <w:rPr>
          <w:kern w:val="0"/>
          <w:lang w:eastAsia="pl-PL"/>
        </w:rPr>
        <w:t xml:space="preserve">rozpoczęła przed dniem 1 października 2007 r. studia wyższe na kierunku technologia żywności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>i żywienie człowieka o specjalności żywienie człowieka i uzyskała tytuł licencjata lub magistra lub magistra inży</w:t>
      </w:r>
      <w:r>
        <w:rPr>
          <w:kern w:val="0"/>
          <w:lang w:eastAsia="pl-PL"/>
        </w:rPr>
        <w:t>niera na tym kierunku, lub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rPr>
          <w:kern w:val="0"/>
          <w:lang w:eastAsia="pl-PL"/>
        </w:rPr>
        <w:t xml:space="preserve">ukończyła szkołę policealną publiczną lub niepubliczną z uprawnieniami szkoły publicznej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>i uzyskała dyplom dietetyka, lub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rPr>
          <w:kern w:val="0"/>
          <w:lang w:eastAsia="pl-PL"/>
        </w:rPr>
        <w:t xml:space="preserve">rozpoczęła przed 1993 r. szkołę policealną i uzyskała dyplom technika technologii żywienia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>w specjalności</w:t>
      </w:r>
      <w:r>
        <w:rPr>
          <w:kern w:val="0"/>
          <w:lang w:eastAsia="pl-PL"/>
        </w:rPr>
        <w:t xml:space="preserve"> dietetyka.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t>minimum 5 letnie doświadczenie w zawodzie – dietetyk sportowy</w:t>
      </w:r>
    </w:p>
    <w:p w:rsidR="008346D7" w:rsidRDefault="00F61C11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Obszar tematyczny:</w:t>
      </w:r>
    </w:p>
    <w:p w:rsidR="008346D7" w:rsidRDefault="00F61C11">
      <w:pPr>
        <w:pStyle w:val="Akapitzlist"/>
        <w:widowControl/>
        <w:numPr>
          <w:ilvl w:val="0"/>
          <w:numId w:val="125"/>
        </w:numPr>
        <w:suppressAutoHyphens w:val="0"/>
        <w:spacing w:line="360" w:lineRule="auto"/>
        <w:textAlignment w:val="auto"/>
      </w:pPr>
      <w:r>
        <w:rPr>
          <w:color w:val="000000"/>
        </w:rPr>
        <w:t>Żywienie a sport. Ocena potrzeb żywieniowych.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analiza spożycia energii, składników odżywczych oraz płynów przed, w trakcie trwania oraz po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ukończeniu zawodów/ jed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nostek treningowych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problemy zdrowotne związane z żywieniem (zaburzenia odżywiania, alergie oraz nietolerancje pokarmowe, problemy żołądkowo-jelitowe, okres kontuzji, skurcze mięśniowe, hipoglikemia etc.) oraz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regulacja masy ciała, w szczególności poszcze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gólnych komponentów składu ciała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analiza spożycia żywności oraz płynów, jak również szacowanie wydatkowanej energii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w okresie odpoczynku, 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określenie właściwej masy ciała sportowca oraz ocena metabolicznych czynników ryzyka związanych z niską masą ciała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ocena praktyk związanych z suplementacją</w:t>
      </w:r>
    </w:p>
    <w:p w:rsidR="008346D7" w:rsidRDefault="008346D7">
      <w:pPr>
        <w:widowControl/>
        <w:suppressAutoHyphens w:val="0"/>
        <w:spacing w:line="360" w:lineRule="auto"/>
        <w:ind w:left="714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pStyle w:val="Textbody"/>
        <w:numPr>
          <w:ilvl w:val="0"/>
          <w:numId w:val="123"/>
        </w:numPr>
        <w:tabs>
          <w:tab w:val="left" w:pos="-31471"/>
        </w:tabs>
      </w:pPr>
      <w:r>
        <w:rPr>
          <w:rFonts w:ascii="Arial" w:eastAsia="Andale Sans UI" w:hAnsi="Arial" w:cs="Arial"/>
          <w:b/>
          <w:bCs/>
          <w:lang w:bidi="en-US"/>
        </w:rPr>
        <w:t xml:space="preserve">Spotkanie z rehabilitantem i/lub </w:t>
      </w:r>
      <w:r>
        <w:rPr>
          <w:rFonts w:ascii="Arial" w:hAnsi="Arial" w:cs="Arial"/>
          <w:b/>
        </w:rPr>
        <w:t>fizjoterapeutą sportowym</w:t>
      </w:r>
      <w:r>
        <w:rPr>
          <w:rFonts w:ascii="Arial" w:eastAsia="Andale Sans UI" w:hAnsi="Arial" w:cs="Arial"/>
          <w:b/>
          <w:bCs/>
          <w:lang w:bidi="en-US"/>
        </w:rPr>
        <w:t>–wykład, ćwiczenia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„Srf” </w:t>
      </w:r>
      <w:r>
        <w:rPr>
          <w:rFonts w:ascii="Arial" w:hAnsi="Arial" w:cs="Arial"/>
        </w:rPr>
        <w:t>– max 20 pkt.</w:t>
      </w:r>
    </w:p>
    <w:p w:rsidR="008346D7" w:rsidRDefault="00F61C11">
      <w:pPr>
        <w:pStyle w:val="Textbody"/>
        <w:tabs>
          <w:tab w:val="left" w:pos="-4320"/>
        </w:tabs>
        <w:ind w:left="1429"/>
      </w:pPr>
      <w:r>
        <w:rPr>
          <w:rFonts w:ascii="Arial" w:hAnsi="Arial" w:cs="Arial"/>
          <w:b/>
          <w:bCs/>
          <w:kern w:val="0"/>
          <w:lang w:eastAsia="pl-PL"/>
        </w:rPr>
        <w:t>W</w:t>
      </w:r>
      <w:r>
        <w:rPr>
          <w:rFonts w:ascii="Arial" w:hAnsi="Arial" w:cs="Arial"/>
        </w:rPr>
        <w:t xml:space="preserve"> ramach kryterium nr 2 można otrzymać maksymalnie 20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punktów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Brak spotkania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 xml:space="preserve">fizjoterapeutą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sportowym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fizjoterapeutą sportowym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– omówienie tematów opisanych przez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fizjoterapeutą sportowym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 – tematy dodatkowe zaproponowane przez wykonawcę/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rehabilitanta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fizjoterapeutę sportowego – minimum 2 tematy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dodatkowych tematów zaproponowanych przez wykonawcę/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rehabilitanta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fizjoterapeutę sportowego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</w:tbl>
    <w:p w:rsidR="008346D7" w:rsidRDefault="008346D7">
      <w:pPr>
        <w:pStyle w:val="Textbody"/>
        <w:suppressAutoHyphens w:val="0"/>
        <w:ind w:left="567"/>
        <w:rPr>
          <w:rFonts w:ascii="Arial" w:hAnsi="Arial" w:cs="Arial"/>
        </w:rPr>
      </w:pPr>
    </w:p>
    <w:p w:rsidR="008346D7" w:rsidRDefault="008346D7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eastAsia="Times New Roman" w:hAnsi="Arial"/>
          <w:b/>
          <w:sz w:val="20"/>
          <w:szCs w:val="20"/>
          <w:lang w:bidi="ar-SA"/>
        </w:rPr>
      </w:pPr>
    </w:p>
    <w:p w:rsidR="008346D7" w:rsidRDefault="008346D7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eastAsia="Times New Roman" w:hAnsi="Arial"/>
          <w:b/>
          <w:sz w:val="20"/>
          <w:szCs w:val="20"/>
          <w:lang w:bidi="ar-SA"/>
        </w:rPr>
      </w:pPr>
    </w:p>
    <w:p w:rsidR="008346D7" w:rsidRDefault="00F61C11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eastAsia="Times New Roman" w:hAnsi="Arial"/>
          <w:b/>
          <w:sz w:val="20"/>
          <w:szCs w:val="20"/>
          <w:lang w:bidi="ar-SA"/>
        </w:rPr>
      </w:pPr>
      <w:r>
        <w:rPr>
          <w:rFonts w:ascii="Arial" w:eastAsia="Times New Roman" w:hAnsi="Arial"/>
          <w:b/>
          <w:sz w:val="20"/>
          <w:szCs w:val="20"/>
          <w:lang w:bidi="ar-SA"/>
        </w:rPr>
        <w:lastRenderedPageBreak/>
        <w:t>Dodatkowe wymagania: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-2"/>
        <w:textAlignment w:val="auto"/>
      </w:pPr>
      <w:r>
        <w:t xml:space="preserve">czas wykładu minimum 4 godziny zegarowe – dopuszcza się </w:t>
      </w:r>
      <w:r>
        <w:t>zorganizowanie dwóch spotkań</w:t>
      </w:r>
      <w:r>
        <w:br/>
      </w:r>
      <w:r>
        <w:t xml:space="preserve"> po 2 godziny zegarowe</w:t>
      </w:r>
    </w:p>
    <w:p w:rsidR="008346D7" w:rsidRDefault="00F61C11">
      <w:pPr>
        <w:tabs>
          <w:tab w:val="left" w:pos="2061"/>
          <w:tab w:val="left" w:pos="2062"/>
        </w:tabs>
        <w:suppressAutoHyphens w:val="0"/>
        <w:spacing w:line="360" w:lineRule="auto"/>
        <w:ind w:right="152"/>
        <w:textAlignment w:val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Osoba prowadząca wykład: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rPr>
          <w:kern w:val="0"/>
          <w:lang w:eastAsia="pl-PL"/>
        </w:rPr>
        <w:t xml:space="preserve">ukończyła studia wyższe kierunkowe np. fizjoterapia zgodnie ze standardami kształcenia </w:t>
      </w:r>
      <w:r>
        <w:rPr>
          <w:kern w:val="0"/>
          <w:lang w:eastAsia="pl-PL"/>
        </w:rPr>
        <w:br/>
      </w:r>
      <w:r>
        <w:rPr>
          <w:kern w:val="0"/>
          <w:lang w:eastAsia="pl-PL"/>
        </w:rPr>
        <w:t xml:space="preserve">określonym i w odrębnych przepisach i uzyskała tytuł licencjata lub magistra na tym </w:t>
      </w:r>
      <w:r>
        <w:rPr>
          <w:kern w:val="0"/>
          <w:lang w:eastAsia="pl-PL"/>
        </w:rPr>
        <w:t>kierunku,</w:t>
      </w:r>
    </w:p>
    <w:p w:rsidR="008346D7" w:rsidRDefault="00F61C11">
      <w:pPr>
        <w:pStyle w:val="Akapitzlist"/>
        <w:widowControl/>
        <w:numPr>
          <w:ilvl w:val="0"/>
          <w:numId w:val="124"/>
        </w:numPr>
        <w:suppressAutoHyphens w:val="0"/>
        <w:spacing w:line="360" w:lineRule="auto"/>
        <w:ind w:left="426" w:right="152"/>
        <w:textAlignment w:val="auto"/>
      </w:pPr>
      <w:r>
        <w:t xml:space="preserve">minimum 5 letnie doświadczenie w zawodzie – </w:t>
      </w:r>
      <w:r>
        <w:rPr>
          <w:rFonts w:eastAsia="Andale Sans UI"/>
          <w:b/>
          <w:bCs/>
          <w:lang w:bidi="en-US"/>
        </w:rPr>
        <w:t xml:space="preserve">rehabilitant i/lub </w:t>
      </w:r>
      <w:r>
        <w:rPr>
          <w:b/>
        </w:rPr>
        <w:t>fizjoterapeuta sportowego</w:t>
      </w:r>
    </w:p>
    <w:p w:rsidR="008346D7" w:rsidRDefault="00F61C11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Obszar tematyczny:</w:t>
      </w:r>
    </w:p>
    <w:p w:rsidR="008346D7" w:rsidRDefault="00F61C11">
      <w:pPr>
        <w:pStyle w:val="Akapitzlist"/>
        <w:widowControl/>
        <w:numPr>
          <w:ilvl w:val="0"/>
          <w:numId w:val="127"/>
        </w:numPr>
        <w:suppressAutoHyphens w:val="0"/>
        <w:spacing w:line="360" w:lineRule="auto"/>
        <w:textAlignment w:val="auto"/>
      </w:pPr>
      <w:r>
        <w:rPr>
          <w:b/>
        </w:rPr>
        <w:t xml:space="preserve">Urazy w sporcie. </w:t>
      </w:r>
      <w:r>
        <w:rPr>
          <w:b/>
          <w:bCs/>
          <w:kern w:val="0"/>
          <w:lang w:eastAsia="pl-PL"/>
        </w:rPr>
        <w:t>Rehabilitacja sportowa i odnowa biologiczna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zapobieganie urazom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diagnostyka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rehabilitacja kontuzji i urazów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powrót do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aktywności sportowej po kontuzji i urazie</w:t>
      </w:r>
    </w:p>
    <w:p w:rsidR="008346D7" w:rsidRDefault="00F61C11">
      <w:pPr>
        <w:widowControl/>
        <w:numPr>
          <w:ilvl w:val="0"/>
          <w:numId w:val="126"/>
        </w:numPr>
        <w:tabs>
          <w:tab w:val="left" w:pos="720"/>
        </w:tabs>
        <w:suppressAutoHyphens w:val="0"/>
        <w:spacing w:line="360" w:lineRule="auto"/>
        <w:ind w:left="714" w:hanging="35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poprawa wyników sportowych poprzez trening</w:t>
      </w:r>
    </w:p>
    <w:p w:rsidR="008346D7" w:rsidRDefault="00F61C11">
      <w:pPr>
        <w:pStyle w:val="Akapitzlist"/>
        <w:widowControl/>
        <w:numPr>
          <w:ilvl w:val="0"/>
          <w:numId w:val="127"/>
        </w:numPr>
        <w:suppressAutoHyphens w:val="0"/>
        <w:spacing w:line="360" w:lineRule="auto"/>
        <w:ind w:left="714" w:hanging="357"/>
        <w:textAlignment w:val="auto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Dobór ćwiczeń leczniczych oraz elementów treningu: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ćwiczenia poprawiające wydolność mięśni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ćwiczenia gibkości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ćwiczenia funkcjonalne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ćwiczenia doskonalące zdolności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motoryczne w poszczególnych dyscyplinach sportowych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ćwiczenia korygujące nieprawidłowe warunki biomechaniczne</w:t>
      </w:r>
    </w:p>
    <w:p w:rsidR="008346D7" w:rsidRDefault="00F61C11">
      <w:pPr>
        <w:widowControl/>
        <w:numPr>
          <w:ilvl w:val="0"/>
          <w:numId w:val="128"/>
        </w:numPr>
        <w:tabs>
          <w:tab w:val="left" w:pos="720"/>
        </w:tabs>
        <w:suppressAutoHyphens w:val="0"/>
        <w:spacing w:line="360" w:lineRule="auto"/>
        <w:ind w:left="714" w:hanging="357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ćwiczenia utrzymujące sprawność układu krążeniowo-oddechowego</w:t>
      </w:r>
    </w:p>
    <w:p w:rsidR="008346D7" w:rsidRDefault="00F61C11">
      <w:pPr>
        <w:pStyle w:val="Akapitzlist"/>
        <w:widowControl/>
        <w:numPr>
          <w:ilvl w:val="0"/>
          <w:numId w:val="127"/>
        </w:numPr>
        <w:suppressAutoHyphens w:val="0"/>
        <w:spacing w:line="360" w:lineRule="auto"/>
        <w:textAlignment w:val="auto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Etapy rehabilitacji</w:t>
      </w:r>
    </w:p>
    <w:p w:rsidR="008346D7" w:rsidRDefault="00F61C11">
      <w:pPr>
        <w:pStyle w:val="Akapitzlist"/>
        <w:widowControl/>
        <w:numPr>
          <w:ilvl w:val="0"/>
          <w:numId w:val="127"/>
        </w:numPr>
        <w:suppressAutoHyphens w:val="0"/>
        <w:spacing w:line="360" w:lineRule="auto"/>
        <w:ind w:left="714"/>
        <w:textAlignment w:val="auto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Odnowa biologiczna</w:t>
      </w:r>
    </w:p>
    <w:p w:rsidR="008346D7" w:rsidRDefault="00F61C11">
      <w:pPr>
        <w:widowControl/>
        <w:numPr>
          <w:ilvl w:val="0"/>
          <w:numId w:val="129"/>
        </w:numPr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optymalizacja procesów regeneracji powysiłkow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ej</w:t>
      </w:r>
    </w:p>
    <w:p w:rsidR="008346D7" w:rsidRDefault="00F61C11">
      <w:pPr>
        <w:widowControl/>
        <w:numPr>
          <w:ilvl w:val="0"/>
          <w:numId w:val="129"/>
        </w:numPr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zapobieganie lub zmniejszenie zakwasów mięśniowych</w:t>
      </w:r>
    </w:p>
    <w:p w:rsidR="008346D7" w:rsidRDefault="00F61C11">
      <w:pPr>
        <w:widowControl/>
        <w:numPr>
          <w:ilvl w:val="0"/>
          <w:numId w:val="129"/>
        </w:numPr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profilaktyka i zmniejszanie skutków przeciążeń związanych z uprawianiem sportu</w:t>
      </w:r>
    </w:p>
    <w:p w:rsidR="008346D7" w:rsidRDefault="00F61C11">
      <w:pPr>
        <w:widowControl/>
        <w:numPr>
          <w:ilvl w:val="0"/>
          <w:numId w:val="129"/>
        </w:numPr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współdziałanie z treningiem w celu osiągnięcia optymalnego wyniku sportowego</w:t>
      </w:r>
    </w:p>
    <w:p w:rsidR="008346D7" w:rsidRDefault="00F61C11">
      <w:pPr>
        <w:pStyle w:val="Akapitzlist"/>
        <w:widowControl/>
        <w:numPr>
          <w:ilvl w:val="0"/>
          <w:numId w:val="127"/>
        </w:numPr>
        <w:suppressAutoHyphens w:val="0"/>
        <w:spacing w:after="600" w:line="360" w:lineRule="auto"/>
        <w:ind w:left="714" w:hanging="357"/>
        <w:textAlignment w:val="auto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Masaż klasyczny i masaż sportowy.</w:t>
      </w:r>
    </w:p>
    <w:p w:rsidR="008346D7" w:rsidRDefault="00F61C11">
      <w:pPr>
        <w:pStyle w:val="Podtytu"/>
        <w:tabs>
          <w:tab w:val="left" w:pos="-23645"/>
          <w:tab w:val="left" w:pos="1702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ROZDZIAŁ </w:t>
      </w:r>
      <w:r>
        <w:rPr>
          <w:rFonts w:ascii="Arial" w:hAnsi="Arial" w:cs="Arial"/>
          <w:bCs w:val="0"/>
          <w:sz w:val="20"/>
          <w:szCs w:val="20"/>
        </w:rPr>
        <w:t>XXV. INFORMACJE DOTYCZĄCE WALUT OBCYCH, W JAKICH MOGĄ BYĆ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PROWADZONE ROZLICZENIA MIĘDZY ZAMAWIAJĄCYM A WYKONAWCĄ</w:t>
      </w:r>
    </w:p>
    <w:p w:rsidR="008346D7" w:rsidRDefault="00F61C11">
      <w:pPr>
        <w:pStyle w:val="Podtytu"/>
        <w:suppressAutoHyphens w:val="0"/>
        <w:spacing w:after="120"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Rozliczenia pomiędzy Zamawiającym a Wykonawcą prowadzone będą w PLN.</w:t>
      </w:r>
    </w:p>
    <w:p w:rsidR="008346D7" w:rsidRDefault="008346D7">
      <w:pPr>
        <w:pStyle w:val="Podtytu"/>
        <w:suppressAutoHyphens w:val="0"/>
        <w:spacing w:after="120" w:line="360" w:lineRule="auto"/>
        <w:ind w:left="1984" w:hanging="1984"/>
        <w:jc w:val="both"/>
        <w:rPr>
          <w:rFonts w:ascii="Arial" w:hAnsi="Arial" w:cs="Arial"/>
          <w:bCs w:val="0"/>
          <w:sz w:val="20"/>
          <w:szCs w:val="20"/>
        </w:rPr>
      </w:pPr>
    </w:p>
    <w:p w:rsidR="008346D7" w:rsidRDefault="00F61C11">
      <w:pPr>
        <w:pStyle w:val="Podtytu"/>
        <w:suppressAutoHyphens w:val="0"/>
        <w:spacing w:after="120" w:line="360" w:lineRule="auto"/>
        <w:ind w:left="1984" w:hanging="1984"/>
        <w:jc w:val="both"/>
      </w:pPr>
      <w:r>
        <w:rPr>
          <w:rFonts w:ascii="Arial" w:hAnsi="Arial" w:cs="Arial"/>
          <w:bCs w:val="0"/>
          <w:sz w:val="20"/>
          <w:szCs w:val="20"/>
        </w:rPr>
        <w:t xml:space="preserve">ROZDZIAŁ XXVI. INFORMACJE O </w:t>
      </w:r>
      <w:r>
        <w:rPr>
          <w:rFonts w:ascii="Arial" w:hAnsi="Arial" w:cs="Arial"/>
          <w:bCs w:val="0"/>
          <w:sz w:val="20"/>
          <w:szCs w:val="20"/>
        </w:rPr>
        <w:t>FORMALNOŚCIACH, JAKIE POWINNY ZOSTAĆ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 xml:space="preserve">DOPEŁNIONE PO WYBORZE OFERTY W CELU ZAWARCIA UMOWY 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>W SPRAWIE ZAMÓWIENIA PUBLICZNEGO</w:t>
      </w:r>
    </w:p>
    <w:p w:rsidR="008346D7" w:rsidRDefault="00F61C11">
      <w:pPr>
        <w:pStyle w:val="Standard"/>
        <w:numPr>
          <w:ilvl w:val="0"/>
          <w:numId w:val="130"/>
        </w:numPr>
        <w:tabs>
          <w:tab w:val="left" w:pos="-2417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8346D7" w:rsidRDefault="00F61C11">
      <w:pPr>
        <w:pStyle w:val="Standard"/>
        <w:numPr>
          <w:ilvl w:val="0"/>
          <w:numId w:val="131"/>
        </w:numPr>
        <w:tabs>
          <w:tab w:val="left" w:pos="31680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wyborze najkorzystniejszej oferty, podając nazwę albo imię i nazwisko, sie</w:t>
      </w:r>
      <w:r>
        <w:rPr>
          <w:rFonts w:ascii="Arial" w:hAnsi="Arial" w:cs="Arial"/>
          <w:sz w:val="20"/>
          <w:szCs w:val="20"/>
        </w:rPr>
        <w:t>dzibę albo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miejsce zamieszkania i adres, jeżeli jest miejscem wykonywania działalności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wykonawcy, którego ofertę wybrano, oraz nazwy albo imiona i nazwiska, siedziby albo miejsca zamieszkania i adresy, jeżeli są miejscami wykonywania działalności wykonawcó</w:t>
      </w:r>
      <w:r>
        <w:rPr>
          <w:rFonts w:ascii="Arial" w:hAnsi="Arial" w:cs="Arial"/>
          <w:sz w:val="20"/>
          <w:szCs w:val="20"/>
        </w:rPr>
        <w:t>w, którzy złożyli oferty, a także punktację przyznaną ofertom w każdym kryterium oceny ofert i łączną punktację,</w:t>
      </w:r>
    </w:p>
    <w:p w:rsidR="008346D7" w:rsidRDefault="00F61C11">
      <w:pPr>
        <w:pStyle w:val="Standard"/>
        <w:numPr>
          <w:ilvl w:val="0"/>
          <w:numId w:val="131"/>
        </w:numPr>
        <w:tabs>
          <w:tab w:val="left" w:pos="31680"/>
        </w:tabs>
        <w:suppressAutoHyphens w:val="0"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Wykonawcach, którzy zostali wykluczeni,</w:t>
      </w:r>
    </w:p>
    <w:p w:rsidR="008346D7" w:rsidRDefault="00F61C11">
      <w:pPr>
        <w:pStyle w:val="Standard"/>
        <w:numPr>
          <w:ilvl w:val="0"/>
          <w:numId w:val="131"/>
        </w:numPr>
        <w:tabs>
          <w:tab w:val="left" w:pos="31680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Wykonawcach, których oferty zostały odrzucone, powodach odrzucenia oferty,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przypadkach, o których m</w:t>
      </w:r>
      <w:r>
        <w:rPr>
          <w:rFonts w:ascii="Arial" w:hAnsi="Arial" w:cs="Arial"/>
          <w:sz w:val="20"/>
          <w:szCs w:val="20"/>
        </w:rPr>
        <w:t>owa w art. 89 ust. 4 i 5 Pzp, braku równoważności lub braku spełniania wymagań dotyczących wydajności lub funkcjonalności,</w:t>
      </w:r>
    </w:p>
    <w:p w:rsidR="008346D7" w:rsidRDefault="00F61C11">
      <w:pPr>
        <w:pStyle w:val="Standard"/>
        <w:numPr>
          <w:ilvl w:val="0"/>
          <w:numId w:val="131"/>
        </w:numPr>
        <w:tabs>
          <w:tab w:val="left" w:pos="31680"/>
        </w:tabs>
        <w:suppressAutoHyphens w:val="0"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unieważnieniu postępowania – podając uzasadnienie faktyczne i prawne.</w:t>
      </w:r>
    </w:p>
    <w:p w:rsidR="008346D7" w:rsidRDefault="00F61C11">
      <w:pPr>
        <w:pStyle w:val="Standard"/>
        <w:numPr>
          <w:ilvl w:val="0"/>
          <w:numId w:val="132"/>
        </w:numPr>
        <w:tabs>
          <w:tab w:val="left" w:pos="31680"/>
        </w:tabs>
        <w:spacing w:line="360" w:lineRule="auto"/>
        <w:ind w:left="567" w:hanging="567"/>
        <w:jc w:val="both"/>
      </w:pPr>
      <w:r>
        <w:rPr>
          <w:rFonts w:ascii="Arial" w:hAnsi="Arial" w:cs="Arial"/>
          <w:sz w:val="20"/>
          <w:szCs w:val="20"/>
        </w:rPr>
        <w:t>Niezwłocznie po wyborze najkorzystniejszej oferty Zamawiający z</w:t>
      </w:r>
      <w:r>
        <w:rPr>
          <w:rFonts w:ascii="Arial" w:hAnsi="Arial" w:cs="Arial"/>
          <w:sz w:val="20"/>
          <w:szCs w:val="20"/>
        </w:rPr>
        <w:t xml:space="preserve">amieszcza informacje,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których mowa w pkt. 1 na stronie internetowej </w:t>
      </w:r>
      <w:hyperlink r:id="rId17" w:history="1">
        <w:r>
          <w:rPr>
            <w:rFonts w:ascii="Arial" w:hAnsi="Arial" w:cs="Arial"/>
            <w:sz w:val="20"/>
            <w:szCs w:val="20"/>
          </w:rPr>
          <w:t>www.</w:t>
        </w:r>
      </w:hyperlink>
      <w:hyperlink r:id="rId18" w:history="1">
        <w:r>
          <w:rPr>
            <w:rFonts w:ascii="Arial" w:hAnsi="Arial" w:cs="Arial"/>
            <w:sz w:val="20"/>
            <w:szCs w:val="20"/>
          </w:rPr>
          <w:t>bip.psary</w:t>
        </w:r>
      </w:hyperlink>
      <w:hyperlink r:id="rId19" w:history="1">
        <w:r>
          <w:rPr>
            <w:rFonts w:ascii="Arial" w:hAnsi="Arial" w:cs="Arial"/>
            <w:sz w:val="20"/>
            <w:szCs w:val="20"/>
          </w:rPr>
          <w:t>.pl</w:t>
        </w:r>
      </w:hyperlink>
    </w:p>
    <w:p w:rsidR="008346D7" w:rsidRDefault="00F61C11">
      <w:pPr>
        <w:pStyle w:val="Standard"/>
        <w:numPr>
          <w:ilvl w:val="0"/>
          <w:numId w:val="132"/>
        </w:numPr>
        <w:tabs>
          <w:tab w:val="left" w:pos="31680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zawiera umowę w sprawie zamówieni</w:t>
      </w:r>
      <w:r>
        <w:rPr>
          <w:rFonts w:ascii="Arial" w:hAnsi="Arial" w:cs="Arial"/>
          <w:sz w:val="20"/>
          <w:szCs w:val="20"/>
        </w:rPr>
        <w:t>a publicznego w terminie nie krótszym niż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wymienione w art. 94 ust. 1 i 2 Pzp od dnia przekazania zawiadomienia o wyborze oferty.</w:t>
      </w:r>
    </w:p>
    <w:p w:rsidR="008346D7" w:rsidRDefault="00F61C11">
      <w:pPr>
        <w:pStyle w:val="Standard"/>
        <w:numPr>
          <w:ilvl w:val="0"/>
          <w:numId w:val="132"/>
        </w:numPr>
        <w:tabs>
          <w:tab w:val="left" w:pos="31680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 sprawie zamówienia publicznego może zostać zawarta wyłącznie z Wykonawcą,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którego oferta zostanie wybrana, jako najkor</w:t>
      </w:r>
      <w:r>
        <w:rPr>
          <w:rFonts w:ascii="Arial" w:hAnsi="Arial" w:cs="Arial"/>
          <w:sz w:val="20"/>
          <w:szCs w:val="20"/>
        </w:rPr>
        <w:t>zystniejsza, po upływie terminów określonych w art. 94 Pzp.</w:t>
      </w:r>
    </w:p>
    <w:p w:rsidR="008346D7" w:rsidRDefault="00F61C11">
      <w:pPr>
        <w:pStyle w:val="Standard"/>
        <w:numPr>
          <w:ilvl w:val="0"/>
          <w:numId w:val="132"/>
        </w:numPr>
        <w:tabs>
          <w:tab w:val="left" w:pos="31680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wniesienia odwołania, aż do jego rozstrzygnięcia, Zamawiający wstrzyma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podpisanie umowy.</w:t>
      </w:r>
    </w:p>
    <w:p w:rsidR="008346D7" w:rsidRDefault="00F61C11">
      <w:pPr>
        <w:pStyle w:val="Standard"/>
        <w:numPr>
          <w:ilvl w:val="0"/>
          <w:numId w:val="132"/>
        </w:numPr>
        <w:tabs>
          <w:tab w:val="left" w:pos="31680"/>
        </w:tabs>
        <w:spacing w:after="60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dokonania wyboru najkorzystniejszej oferty złożonej przez Wykonawców wspólnie </w:t>
      </w:r>
      <w:r>
        <w:rPr>
          <w:rFonts w:ascii="Arial" w:hAnsi="Arial" w:cs="Arial"/>
          <w:sz w:val="20"/>
          <w:szCs w:val="20"/>
        </w:rPr>
        <w:t>ubiegających się o udzielenie zamówienia, przed podpisaniem umowy należy przedłożyć umowę regulującą współpracę tych podmiotów (np. umowa konsorcjum, umowa spółki cywilnej).</w:t>
      </w:r>
    </w:p>
    <w:p w:rsidR="008346D7" w:rsidRDefault="00F61C11">
      <w:pPr>
        <w:pStyle w:val="Podtytu"/>
        <w:tabs>
          <w:tab w:val="left" w:pos="-23787"/>
          <w:tab w:val="left" w:pos="426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ROZDZIAŁ XXVII. WYMAGANIA DOTYCZĄCE ZABEZPIECZENIA NALEŻYTEGO WYKONANIA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 xml:space="preserve">          </w:t>
      </w:r>
      <w:r>
        <w:rPr>
          <w:rFonts w:ascii="Arial" w:hAnsi="Arial" w:cs="Arial"/>
          <w:bCs w:val="0"/>
          <w:sz w:val="20"/>
          <w:szCs w:val="20"/>
        </w:rPr>
        <w:t xml:space="preserve">                       UMOWY</w:t>
      </w:r>
    </w:p>
    <w:p w:rsidR="008346D7" w:rsidRDefault="00F61C11">
      <w:pPr>
        <w:pStyle w:val="Standard"/>
        <w:tabs>
          <w:tab w:val="left" w:pos="-27984"/>
        </w:tabs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 wymaga zabezpieczenia należytego wykonania umowy.</w:t>
      </w:r>
    </w:p>
    <w:p w:rsidR="008346D7" w:rsidRDefault="008346D7">
      <w:pPr>
        <w:pStyle w:val="Podtytu"/>
        <w:tabs>
          <w:tab w:val="left" w:pos="-23419"/>
        </w:tabs>
        <w:suppressAutoHyphens w:val="0"/>
        <w:spacing w:after="120" w:line="360" w:lineRule="auto"/>
        <w:jc w:val="both"/>
        <w:rPr>
          <w:rFonts w:ascii="Arial" w:hAnsi="Arial" w:cs="Arial"/>
          <w:bCs w:val="0"/>
          <w:sz w:val="20"/>
          <w:szCs w:val="20"/>
        </w:rPr>
      </w:pPr>
    </w:p>
    <w:p w:rsidR="008346D7" w:rsidRDefault="00F61C11">
      <w:pPr>
        <w:pStyle w:val="Podtytu"/>
        <w:tabs>
          <w:tab w:val="left" w:pos="-23419"/>
        </w:tabs>
        <w:suppressAutoHyphens w:val="0"/>
        <w:spacing w:after="120" w:line="360" w:lineRule="auto"/>
        <w:jc w:val="both"/>
      </w:pPr>
      <w:r>
        <w:rPr>
          <w:rFonts w:ascii="Arial" w:hAnsi="Arial" w:cs="Arial"/>
          <w:bCs w:val="0"/>
          <w:sz w:val="20"/>
          <w:szCs w:val="20"/>
        </w:rPr>
        <w:t xml:space="preserve">ROZDZIAŁ XXVIII. ISTOTNE DLA STRON POSTANOWIENIA, KTÓRE ZOSTANĄ 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      WPROWADZONE DO TREŚCI ZAWIERANEJ UMOWY W SPRAWIE </w:t>
      </w:r>
      <w:r>
        <w:rPr>
          <w:rFonts w:ascii="Arial" w:hAnsi="Arial" w:cs="Arial"/>
          <w:bCs w:val="0"/>
          <w:sz w:val="20"/>
          <w:szCs w:val="20"/>
        </w:rPr>
        <w:br/>
      </w:r>
      <w:r>
        <w:rPr>
          <w:rFonts w:ascii="Arial" w:hAnsi="Arial" w:cs="Arial"/>
          <w:bCs w:val="0"/>
          <w:sz w:val="20"/>
          <w:szCs w:val="20"/>
        </w:rPr>
        <w:t xml:space="preserve">     </w:t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 ZAMÓWIENIA PUBLICZNEGO</w:t>
      </w:r>
    </w:p>
    <w:p w:rsidR="008346D7" w:rsidRDefault="00F61C11">
      <w:pPr>
        <w:pStyle w:val="Standard"/>
        <w:numPr>
          <w:ilvl w:val="0"/>
          <w:numId w:val="133"/>
        </w:numPr>
        <w:tabs>
          <w:tab w:val="left" w:pos="-16440"/>
        </w:tabs>
        <w:suppressAutoHyphens w:val="0"/>
        <w:spacing w:line="360" w:lineRule="auto"/>
        <w:ind w:left="567" w:hanging="567"/>
        <w:jc w:val="both"/>
      </w:pPr>
      <w:r>
        <w:rPr>
          <w:rFonts w:ascii="Arial" w:hAnsi="Arial" w:cs="Arial"/>
          <w:sz w:val="20"/>
          <w:szCs w:val="20"/>
        </w:rPr>
        <w:t>Umowa, która zostanie podpisana w wyniku rozstrzygnięcia niniejszego przetargu stanowi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do SIWZ. Wzór umowy jest wiążący i nie podlega negocjacjom.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Wykonawca akceptuje postanowienia </w:t>
      </w:r>
      <w:r>
        <w:rPr>
          <w:rFonts w:ascii="Arial" w:hAnsi="Arial" w:cs="Arial"/>
          <w:sz w:val="20"/>
          <w:szCs w:val="20"/>
        </w:rPr>
        <w:t>umowne składając oświadczenie na Formularzu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Ofertowym – </w:t>
      </w: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SIWZ.</w:t>
      </w:r>
    </w:p>
    <w:p w:rsidR="008346D7" w:rsidRDefault="00F61C11">
      <w:pPr>
        <w:pStyle w:val="Standard"/>
        <w:numPr>
          <w:ilvl w:val="0"/>
          <w:numId w:val="133"/>
        </w:numPr>
        <w:tabs>
          <w:tab w:val="left" w:pos="-16440"/>
        </w:tabs>
        <w:suppressAutoHyphens w:val="0"/>
        <w:spacing w:after="600" w:line="360" w:lineRule="auto"/>
        <w:ind w:left="567" w:hanging="567"/>
        <w:jc w:val="both"/>
      </w:pPr>
      <w:r>
        <w:rPr>
          <w:rFonts w:ascii="Arial" w:hAnsi="Arial" w:cs="Arial"/>
          <w:sz w:val="20"/>
          <w:szCs w:val="20"/>
        </w:rPr>
        <w:t xml:space="preserve">Zgodnie z art. 144 ust. 1 pkt 1 Pzp Zamawiający przewiduje możliwość dokonania istotnych zmian w umowie. Zakres zmian jest opisany w  </w:t>
      </w:r>
      <w:r>
        <w:rPr>
          <w:rFonts w:ascii="Arial" w:eastAsia="Andale Sans UI" w:hAnsi="Arial" w:cs="Arial"/>
          <w:sz w:val="20"/>
          <w:szCs w:val="20"/>
          <w:lang w:bidi="en-US"/>
        </w:rPr>
        <w:t>umowie.</w:t>
      </w:r>
    </w:p>
    <w:p w:rsidR="008346D7" w:rsidRDefault="00F61C11">
      <w:pPr>
        <w:pStyle w:val="Tekstpodstawowy"/>
        <w:spacing w:after="120" w:line="360" w:lineRule="auto"/>
        <w:ind w:left="1701" w:hanging="170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XXIX.</w:t>
      </w:r>
      <w:r>
        <w:rPr>
          <w:rFonts w:ascii="Arial" w:hAnsi="Arial" w:cs="Arial"/>
          <w:b/>
          <w:sz w:val="20"/>
        </w:rPr>
        <w:tab/>
        <w:t>POUCZENIE O ŚRODKAC</w:t>
      </w:r>
      <w:r>
        <w:rPr>
          <w:rFonts w:ascii="Arial" w:hAnsi="Arial" w:cs="Arial"/>
          <w:b/>
          <w:sz w:val="20"/>
        </w:rPr>
        <w:t>H OCHRONY PRAWNEJ PRZYSŁUGUJĄCYCH WYKONAWCOM W TOKU POSTĘPOWANIA O UDZIELENIE ZAMÓWIENIA PUBLICZNEGO</w:t>
      </w:r>
    </w:p>
    <w:p w:rsidR="008346D7" w:rsidRDefault="00F61C11">
      <w:pPr>
        <w:pStyle w:val="Tekstpodstawowy"/>
        <w:numPr>
          <w:ilvl w:val="0"/>
          <w:numId w:val="134"/>
        </w:numPr>
        <w:tabs>
          <w:tab w:val="left" w:pos="-720"/>
        </w:tabs>
        <w:suppressAutoHyphens w:val="0"/>
        <w:spacing w:line="360" w:lineRule="auto"/>
        <w:ind w:left="567" w:hanging="567"/>
        <w:jc w:val="both"/>
        <w:textAlignment w:val="auto"/>
      </w:pPr>
      <w:r>
        <w:rPr>
          <w:rFonts w:ascii="Arial" w:hAnsi="Arial" w:cs="Arial"/>
          <w:sz w:val="20"/>
        </w:rPr>
        <w:lastRenderedPageBreak/>
        <w:t xml:space="preserve">Zasady, terminy oraz sposób korzystania ze środków ochrony prawnej szczegółowo regulują przepisy </w:t>
      </w:r>
      <w:r>
        <w:rPr>
          <w:rFonts w:ascii="Arial" w:hAnsi="Arial" w:cs="Arial"/>
          <w:b/>
          <w:sz w:val="20"/>
        </w:rPr>
        <w:t>działu VI Pzp</w:t>
      </w:r>
      <w:r>
        <w:rPr>
          <w:rFonts w:ascii="Arial" w:hAnsi="Arial" w:cs="Arial"/>
          <w:sz w:val="20"/>
        </w:rPr>
        <w:t xml:space="preserve"> – Środki ochrony prawnej (</w:t>
      </w:r>
      <w:r>
        <w:rPr>
          <w:rFonts w:ascii="Arial" w:hAnsi="Arial" w:cs="Arial"/>
          <w:b/>
          <w:sz w:val="20"/>
        </w:rPr>
        <w:t>art. 179 – 198 g P</w:t>
      </w:r>
      <w:r>
        <w:rPr>
          <w:rFonts w:ascii="Arial" w:hAnsi="Arial" w:cs="Arial"/>
          <w:b/>
          <w:sz w:val="20"/>
        </w:rPr>
        <w:t>zp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b/>
          <w:sz w:val="20"/>
        </w:rPr>
        <w:t>.</w:t>
      </w:r>
    </w:p>
    <w:p w:rsidR="008346D7" w:rsidRDefault="00F61C11">
      <w:pPr>
        <w:pStyle w:val="Tekstpodstawowy"/>
        <w:numPr>
          <w:ilvl w:val="0"/>
          <w:numId w:val="134"/>
        </w:numPr>
        <w:tabs>
          <w:tab w:val="left" w:pos="-720"/>
        </w:tabs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Środki ochrony prawnej określone w dziale VI Pzp przysługują Wykonawcy, uczestnikowi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konkursu, a także innemu podmiotowi, jeżeli ma lub miał interes w uzyskaniu danego zamówienia oraz poniósł lub może ponieść szkodę w wyniku naruszenia przez </w:t>
      </w:r>
      <w:r>
        <w:rPr>
          <w:rFonts w:ascii="Arial" w:hAnsi="Arial" w:cs="Arial"/>
          <w:sz w:val="20"/>
        </w:rPr>
        <w:t>Zamawiającego przepisów Pzp.</w:t>
      </w:r>
    </w:p>
    <w:p w:rsidR="008346D7" w:rsidRDefault="00F61C11">
      <w:pPr>
        <w:pStyle w:val="Tekstpodstawowy"/>
        <w:numPr>
          <w:ilvl w:val="0"/>
          <w:numId w:val="134"/>
        </w:numPr>
        <w:tabs>
          <w:tab w:val="left" w:pos="-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Środki ochrony prawnej wobec ogłoszenia o zamówieniu oraz SIWZ, przysługują również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organizacjom wpisanym na listę organizacji uprawnionych do wnoszenia środków ochrony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prawnej, prowadzoną przez Prezesa Urzędu Zamówień Publiczn</w:t>
      </w:r>
      <w:r>
        <w:rPr>
          <w:rFonts w:ascii="Arial" w:hAnsi="Arial" w:cs="Arial"/>
          <w:sz w:val="20"/>
        </w:rPr>
        <w:t>ych.</w:t>
      </w:r>
    </w:p>
    <w:p w:rsidR="008346D7" w:rsidRDefault="00F61C11">
      <w:pPr>
        <w:pStyle w:val="Tekstpodstawowy"/>
        <w:numPr>
          <w:ilvl w:val="0"/>
          <w:numId w:val="134"/>
        </w:numPr>
        <w:tabs>
          <w:tab w:val="left" w:pos="-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Terminy wnoszenia odwołań:</w:t>
      </w:r>
    </w:p>
    <w:p w:rsidR="008346D7" w:rsidRDefault="00F61C11">
      <w:pPr>
        <w:pStyle w:val="Tekstpodstawowy"/>
        <w:tabs>
          <w:tab w:val="left" w:pos="1854"/>
          <w:tab w:val="left" w:pos="2034"/>
        </w:tabs>
        <w:spacing w:line="360" w:lineRule="auto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</w:t>
      </w:r>
      <w:r>
        <w:rPr>
          <w:rFonts w:ascii="Arial" w:hAnsi="Arial" w:cs="Arial"/>
          <w:sz w:val="20"/>
        </w:rPr>
        <w:tab/>
        <w:t>Odwołanie wnosi się:</w:t>
      </w:r>
    </w:p>
    <w:p w:rsidR="008346D7" w:rsidRDefault="00F61C11">
      <w:pPr>
        <w:pStyle w:val="Tekstpodstawowy"/>
        <w:tabs>
          <w:tab w:val="left" w:pos="1134"/>
          <w:tab w:val="left" w:pos="1314"/>
        </w:tabs>
        <w:spacing w:line="360" w:lineRule="auto"/>
        <w:ind w:left="1134"/>
        <w:jc w:val="both"/>
      </w:pPr>
      <w:r>
        <w:rPr>
          <w:rFonts w:ascii="Arial" w:hAnsi="Arial" w:cs="Arial"/>
          <w:bCs/>
          <w:sz w:val="20"/>
        </w:rPr>
        <w:t>w terminie 5 dni od dnia przesłania informacji o czynności Zamawiającego stanowiącej podstawę jego wniesienia – jeżeli zostały przesłane w sposób określony w art. 180 ust. 5 Pzp albo w terminie 10 d</w:t>
      </w:r>
      <w:r>
        <w:rPr>
          <w:rFonts w:ascii="Arial" w:hAnsi="Arial" w:cs="Arial"/>
          <w:bCs/>
          <w:sz w:val="20"/>
        </w:rPr>
        <w:t>ni – jeżeli zostały przesłane w inny sposób</w:t>
      </w:r>
      <w:r>
        <w:rPr>
          <w:rFonts w:ascii="Arial" w:hAnsi="Arial" w:cs="Arial"/>
          <w:sz w:val="20"/>
        </w:rPr>
        <w:t>, w przypadku gdy wartość zamówienia jest mniejsza niż kwoty określone w przepisach wydanych na podstawie art. 11 ust. 8 Pzp.</w:t>
      </w:r>
    </w:p>
    <w:p w:rsidR="008346D7" w:rsidRDefault="00F61C11">
      <w:pPr>
        <w:pStyle w:val="Tekstpodstawowy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</w:t>
      </w:r>
      <w:r>
        <w:rPr>
          <w:rFonts w:ascii="Arial" w:hAnsi="Arial" w:cs="Arial"/>
          <w:sz w:val="20"/>
        </w:rPr>
        <w:tab/>
        <w:t xml:space="preserve">Odwołanie wobec treści ogłoszenia o zamówieniu oraz wobec postanowień SIWZ, wnosi </w:t>
      </w:r>
      <w:r>
        <w:rPr>
          <w:rFonts w:ascii="Arial" w:hAnsi="Arial" w:cs="Arial"/>
          <w:sz w:val="20"/>
        </w:rPr>
        <w:t>się w terminie: 5 dni od dnia zamieszczenia ogłoszenia w Biuletynie Zamówień Publicznych lub SIWZ na stronie internetowej.</w:t>
      </w:r>
    </w:p>
    <w:p w:rsidR="008346D7" w:rsidRDefault="00F61C11">
      <w:pPr>
        <w:pStyle w:val="Tekstpodstawowy"/>
        <w:tabs>
          <w:tab w:val="left" w:pos="1584"/>
        </w:tabs>
        <w:spacing w:line="360" w:lineRule="auto"/>
        <w:ind w:left="1134" w:hanging="567"/>
        <w:jc w:val="both"/>
      </w:pPr>
      <w:r>
        <w:rPr>
          <w:rFonts w:ascii="Arial" w:hAnsi="Arial" w:cs="Arial"/>
          <w:sz w:val="20"/>
        </w:rPr>
        <w:t>4.3.</w:t>
      </w:r>
      <w:r>
        <w:rPr>
          <w:rFonts w:ascii="Arial" w:hAnsi="Arial" w:cs="Arial"/>
          <w:sz w:val="20"/>
        </w:rPr>
        <w:tab/>
        <w:t xml:space="preserve">Odwołanie wobec czynności innych niż określone w pkt. </w:t>
      </w:r>
      <w:r>
        <w:rPr>
          <w:rFonts w:ascii="Arial" w:hAnsi="Arial" w:cs="Arial"/>
          <w:color w:val="000000"/>
          <w:sz w:val="20"/>
        </w:rPr>
        <w:t>4.1. i 4.2.</w:t>
      </w:r>
      <w:r>
        <w:rPr>
          <w:rFonts w:ascii="Arial" w:hAnsi="Arial" w:cs="Arial"/>
          <w:sz w:val="20"/>
        </w:rPr>
        <w:t xml:space="preserve"> wnosi się: w terminie 5 dni od dnia, w którym powzięto lub prz</w:t>
      </w:r>
      <w:r>
        <w:rPr>
          <w:rFonts w:ascii="Arial" w:hAnsi="Arial" w:cs="Arial"/>
          <w:sz w:val="20"/>
        </w:rPr>
        <w:t>y zachowaniu należytej staranności można było powziąć wiadomość o okolicznościach stanowiących podstawę jego wniesienia.</w:t>
      </w:r>
    </w:p>
    <w:p w:rsidR="008346D7" w:rsidRDefault="00F61C11">
      <w:pPr>
        <w:pStyle w:val="Tekstpodstawowy"/>
        <w:numPr>
          <w:ilvl w:val="0"/>
          <w:numId w:val="134"/>
        </w:numPr>
        <w:tabs>
          <w:tab w:val="left" w:pos="-13833"/>
          <w:tab w:val="left" w:pos="-13653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Odwołanie przysługuje wyłącznie od niezgodnej z przepisami Pzp czynności Zamawiającego podjętej w postępowaniu o udzielenie zamówienia </w:t>
      </w:r>
      <w:r>
        <w:rPr>
          <w:rFonts w:ascii="Arial" w:hAnsi="Arial" w:cs="Arial"/>
          <w:color w:val="000000"/>
          <w:sz w:val="20"/>
        </w:rPr>
        <w:t>lub zaniechania czynności, do której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Zamawiający jest zobowiązany na podstawie Pzp.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Odwołanie powinno wskazywać czynności lub zaniechanie czynności Zamawiającego, której zarzuca się niezgodność z przepisami ustawy, zawierać zwięzłe przedstawienie zarzutów,</w:t>
      </w:r>
      <w:r>
        <w:rPr>
          <w:rFonts w:ascii="Arial" w:hAnsi="Arial" w:cs="Arial"/>
          <w:sz w:val="20"/>
        </w:rPr>
        <w:t xml:space="preserve"> określać żądanie oraz wskazywać okoliczności faktyczne i prawne uzasadniające wniesienie odwołania.</w:t>
      </w:r>
    </w:p>
    <w:p w:rsidR="008346D7" w:rsidRDefault="00F61C11">
      <w:pPr>
        <w:pStyle w:val="Tekstpodstawowy"/>
        <w:numPr>
          <w:ilvl w:val="1"/>
          <w:numId w:val="134"/>
        </w:numPr>
        <w:suppressAutoHyphens w:val="0"/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Odwołanie wnosi się do Prezesa Krajowej Izby Odwoławczej w formie pisemnej w postaci papierowej albo elektronicznej, opatrzone odpowiednio własnoręcznym </w:t>
      </w:r>
      <w:r>
        <w:rPr>
          <w:rFonts w:ascii="Arial" w:hAnsi="Arial" w:cs="Arial"/>
          <w:sz w:val="20"/>
        </w:rPr>
        <w:t>podpisem albo kwalifikowanym podpisem elektronicznym.</w:t>
      </w:r>
    </w:p>
    <w:p w:rsidR="008346D7" w:rsidRDefault="00F61C11">
      <w:pPr>
        <w:pStyle w:val="Tekstpodstawowy"/>
        <w:numPr>
          <w:ilvl w:val="1"/>
          <w:numId w:val="134"/>
        </w:numPr>
        <w:suppressAutoHyphens w:val="0"/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Odwołanie podlega rozpoznaniu, jeżeli:</w:t>
      </w:r>
    </w:p>
    <w:p w:rsidR="008346D7" w:rsidRDefault="00F61C11">
      <w:pPr>
        <w:pStyle w:val="Tekstpodstawowy"/>
        <w:spacing w:line="360" w:lineRule="auto"/>
        <w:ind w:left="1701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nie zawiera braków formalnych;</w:t>
      </w:r>
    </w:p>
    <w:p w:rsidR="008346D7" w:rsidRDefault="00F61C11">
      <w:pPr>
        <w:pStyle w:val="Tekstpodstawowy"/>
        <w:tabs>
          <w:tab w:val="left" w:pos="9082"/>
        </w:tabs>
        <w:spacing w:line="360" w:lineRule="auto"/>
        <w:ind w:left="141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uiszczono wpis (wpis uiszcza się najpóźniej do dnia upływu terminu do wniesienia odwołania, a dowód jego uiszczenia dołącza si</w:t>
      </w:r>
      <w:r>
        <w:rPr>
          <w:rFonts w:ascii="Arial" w:hAnsi="Arial" w:cs="Arial"/>
          <w:sz w:val="20"/>
        </w:rPr>
        <w:t>ę do odwołania).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</w:pPr>
      <w:r>
        <w:rPr>
          <w:rFonts w:ascii="Arial" w:hAnsi="Arial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>
        <w:rPr>
          <w:rFonts w:ascii="Arial" w:hAnsi="Arial" w:cs="Arial"/>
          <w:bCs/>
          <w:sz w:val="20"/>
        </w:rPr>
        <w:t>Domniemywa się, iż Zamawiający mógł zapoznać się z treścią o</w:t>
      </w:r>
      <w:r>
        <w:rPr>
          <w:rFonts w:ascii="Arial" w:hAnsi="Arial" w:cs="Arial"/>
          <w:bCs/>
          <w:sz w:val="20"/>
        </w:rPr>
        <w:t>dwołania przed upływem terminu do jego wniesienia, jeżeli przesłanie jego kopii nastąpiło przed upływem terminu do jego wniesienia przy użyciu środków komunikacji elektronicznej.</w:t>
      </w:r>
    </w:p>
    <w:p w:rsidR="008346D7" w:rsidRDefault="00F61C11">
      <w:pPr>
        <w:pStyle w:val="Tekstpodstawowy"/>
        <w:numPr>
          <w:ilvl w:val="0"/>
          <w:numId w:val="134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 orzeczenie Izby stronom oraz uczestnikom postępowania odwoławczego przysłu</w:t>
      </w:r>
      <w:r>
        <w:rPr>
          <w:rFonts w:ascii="Arial" w:hAnsi="Arial" w:cs="Arial"/>
          <w:sz w:val="20"/>
        </w:rPr>
        <w:t>guje skarga do sądu.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</w:pPr>
      <w:r>
        <w:rPr>
          <w:rFonts w:ascii="Arial" w:hAnsi="Arial" w:cs="Arial"/>
          <w:sz w:val="20"/>
        </w:rPr>
        <w:t>W postępowaniu toczącym się wskutek wniesienia skargi stosuje się odpowiednio przepisy ustawy z dnia 17 listopada 1964 r. – Kodeks postępowania cywilnego o apelacji, jeżeli przepisy Pzp nie stanowią inaczej.</w:t>
      </w:r>
      <w:r>
        <w:rPr>
          <w:rFonts w:ascii="Arial" w:hAnsi="Arial" w:cs="Arial"/>
          <w:bCs/>
          <w:sz w:val="20"/>
        </w:rPr>
        <w:t xml:space="preserve"> Jeżeli koniec terminu do wy</w:t>
      </w:r>
      <w:r>
        <w:rPr>
          <w:rFonts w:ascii="Arial" w:hAnsi="Arial" w:cs="Arial"/>
          <w:bCs/>
          <w:sz w:val="20"/>
        </w:rPr>
        <w:t>konania czynności przypada na sobotę lub dzień ustawowo wolny od pracy, termin upływa dnia następnego po dniu lub dniach wolnych od pracy.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</w:pPr>
      <w:r>
        <w:rPr>
          <w:rFonts w:ascii="Arial" w:hAnsi="Arial" w:cs="Arial"/>
          <w:sz w:val="20"/>
        </w:rPr>
        <w:t>Skargę wnosi się do sądu właściwego dla siedziby albo miejsca zamieszkania zamawiającego za pośrednictwem Prezesa Izb</w:t>
      </w:r>
      <w:r>
        <w:rPr>
          <w:rFonts w:ascii="Arial" w:hAnsi="Arial" w:cs="Arial"/>
          <w:sz w:val="20"/>
        </w:rPr>
        <w:t xml:space="preserve">y w terminie </w:t>
      </w:r>
      <w:r>
        <w:rPr>
          <w:rFonts w:ascii="Arial" w:hAnsi="Arial" w:cs="Arial"/>
          <w:b/>
          <w:sz w:val="20"/>
        </w:rPr>
        <w:t>7 dni</w:t>
      </w:r>
      <w:r>
        <w:rPr>
          <w:rFonts w:ascii="Arial" w:hAnsi="Arial" w:cs="Arial"/>
          <w:sz w:val="20"/>
        </w:rPr>
        <w:t xml:space="preserve"> od dnia doręczenia orzeczenia Izby, przesyłając jednocześnie jej odpis przeciwnikowi skargi. Złożenie skargi w placówce pocztowej operatora wyznaczonego jest równoznaczne z jej wniesieniem.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</w:pPr>
      <w:r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b/>
          <w:sz w:val="20"/>
        </w:rPr>
        <w:t>21 dni</w:t>
      </w:r>
      <w:r>
        <w:rPr>
          <w:rFonts w:ascii="Arial" w:hAnsi="Arial" w:cs="Arial"/>
          <w:sz w:val="20"/>
        </w:rPr>
        <w:t xml:space="preserve"> od dnia wydania orzeczenia sk</w:t>
      </w:r>
      <w:r>
        <w:rPr>
          <w:rFonts w:ascii="Arial" w:hAnsi="Arial" w:cs="Arial"/>
          <w:sz w:val="20"/>
        </w:rPr>
        <w:t>argę może wnieść także Prezes Urzędu Zamówień Publicznych. Prezes Urzędu może także przystąpić do toczącego się postępowania. Do czynności podejmowanych przez Prezesa Urzędu stosuje się odpowiednio przepisy ustawy z dnia 17 listopada 1964 r. – Kodeks postę</w:t>
      </w:r>
      <w:r>
        <w:rPr>
          <w:rFonts w:ascii="Arial" w:hAnsi="Arial" w:cs="Arial"/>
          <w:sz w:val="20"/>
        </w:rPr>
        <w:t>powania cywilnego o prokuraturze.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 powinna czynić zadość wymaganiom przewidzianym dla pisma procesowego oraz zawierać oznaczenie zaskarżonego orzeczenia, przytoczenie zarzutów, zwięzłe ich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uzasadnienie, wskazanie dowodów, a także wniosek o uchylenie </w:t>
      </w:r>
      <w:r>
        <w:rPr>
          <w:rFonts w:ascii="Arial" w:hAnsi="Arial" w:cs="Arial"/>
          <w:sz w:val="20"/>
        </w:rPr>
        <w:t>orzeczenia lub zmianę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orzeczenia w całości lub w części.</w:t>
      </w:r>
    </w:p>
    <w:p w:rsidR="008346D7" w:rsidRDefault="00F61C11">
      <w:pPr>
        <w:pStyle w:val="Tekstpodstawowy"/>
        <w:numPr>
          <w:ilvl w:val="1"/>
          <w:numId w:val="134"/>
        </w:numPr>
        <w:suppressAutoHyphens w:val="0"/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toczącym się na skutek wniesienia skargi nie można rozszerzyć żądania odwołania ani występować z nowymi żądaniami.</w:t>
      </w:r>
    </w:p>
    <w:p w:rsidR="008346D7" w:rsidRDefault="00F61C11">
      <w:pPr>
        <w:pStyle w:val="Tekstpodstawowy"/>
        <w:numPr>
          <w:ilvl w:val="0"/>
          <w:numId w:val="134"/>
        </w:numPr>
        <w:suppressAutoHyphens w:val="0"/>
        <w:spacing w:line="360" w:lineRule="auto"/>
        <w:ind w:left="567" w:hanging="567"/>
        <w:jc w:val="both"/>
        <w:textAlignment w:val="auto"/>
      </w:pPr>
      <w:r>
        <w:rPr>
          <w:rFonts w:ascii="Arial" w:hAnsi="Arial" w:cs="Arial"/>
          <w:sz w:val="20"/>
        </w:rPr>
        <w:t>Wykonawca może w terminie przewidzianym do wniesienia odwołania poinf</w:t>
      </w:r>
      <w:r>
        <w:rPr>
          <w:rFonts w:ascii="Arial" w:hAnsi="Arial" w:cs="Arial"/>
          <w:sz w:val="20"/>
        </w:rPr>
        <w:t>ormować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zamawiającego o niezgodnej z przepisami ustawy czynności podjętej przez niego lub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zaniechaniu czynności, do której jest on zobowiązany na podstawie ustawy,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na które nie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przysługuje odwołanie na podstawie art. 180 ust. 2 Pzp.</w:t>
      </w:r>
    </w:p>
    <w:p w:rsidR="008346D7" w:rsidRDefault="00F61C11">
      <w:pPr>
        <w:pStyle w:val="Tekstpodstawowy"/>
        <w:numPr>
          <w:ilvl w:val="1"/>
          <w:numId w:val="134"/>
        </w:numPr>
        <w:spacing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uznania zas</w:t>
      </w:r>
      <w:r>
        <w:rPr>
          <w:rFonts w:ascii="Arial" w:hAnsi="Arial" w:cs="Arial"/>
          <w:sz w:val="20"/>
        </w:rPr>
        <w:t>adności przekazanej informacji zamawiający powtarza czynność albo dokonuje czynności zaniechanej, informując o tym wykonawców w sposób przewidziany w ustawie dla tej czynności.</w:t>
      </w:r>
    </w:p>
    <w:p w:rsidR="008346D7" w:rsidRDefault="00F61C11">
      <w:pPr>
        <w:pStyle w:val="Tekstpodstawowy"/>
        <w:numPr>
          <w:ilvl w:val="1"/>
          <w:numId w:val="134"/>
        </w:numPr>
        <w:suppressAutoHyphens w:val="0"/>
        <w:spacing w:after="600" w:line="360" w:lineRule="auto"/>
        <w:ind w:left="1134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czynności, o których mowa powyżej, nie przysługuje odwołanie, z zastrzeżenie</w:t>
      </w:r>
      <w:r>
        <w:rPr>
          <w:rFonts w:ascii="Arial" w:hAnsi="Arial" w:cs="Arial"/>
          <w:sz w:val="20"/>
        </w:rPr>
        <w:t>m art. 180 ust. 2 Pzp.</w:t>
      </w:r>
    </w:p>
    <w:p w:rsidR="008346D7" w:rsidRDefault="00F61C11">
      <w:pPr>
        <w:pStyle w:val="Tekstpodstawowy"/>
        <w:spacing w:after="120" w:line="360" w:lineRule="auto"/>
        <w:jc w:val="both"/>
        <w:textAlignment w:val="auto"/>
      </w:pPr>
      <w:r>
        <w:rPr>
          <w:rFonts w:ascii="Arial" w:hAnsi="Arial" w:cs="Arial"/>
          <w:b/>
          <w:sz w:val="20"/>
        </w:rPr>
        <w:t xml:space="preserve">ROZDZIAŁ XXX.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KLAUZULA INFORMACYJNA Z ART. 13 RODO W CELU ZWIĄZANYM 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                                   Z POSTĘPOWANIEM O UDZIELENIE ZAMÓWIENIA PUBLICZNEGO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                                  SKIEROWANA DO WYKONAWCÓW, PODWYKONAWCÓW I </w:t>
      </w:r>
      <w:r>
        <w:rPr>
          <w:rFonts w:ascii="Arial" w:hAnsi="Arial" w:cs="Arial"/>
          <w:b/>
          <w:bCs/>
          <w:sz w:val="20"/>
        </w:rPr>
        <w:t>OSÓB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                                  TRZECICH.</w:t>
      </w:r>
    </w:p>
    <w:p w:rsidR="008346D7" w:rsidRDefault="00F61C11">
      <w:pPr>
        <w:pStyle w:val="Tekstpodstawowy"/>
        <w:spacing w:line="360" w:lineRule="auto"/>
        <w:jc w:val="both"/>
        <w:textAlignment w:val="auto"/>
      </w:pPr>
      <w:r>
        <w:rPr>
          <w:rFonts w:ascii="Arial" w:eastAsia="Times New Roman" w:hAnsi="Arial" w:cs="Arial"/>
          <w:sz w:val="20"/>
        </w:rPr>
        <w:t xml:space="preserve">Zgodnie z art. 13 ust. 1 i 2 </w:t>
      </w:r>
      <w:r>
        <w:rPr>
          <w:rFonts w:ascii="Arial" w:hAnsi="Arial" w:cs="Arial"/>
          <w:sz w:val="20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w sprawie</w:t>
      </w:r>
      <w:r>
        <w:rPr>
          <w:rFonts w:ascii="Arial" w:hAnsi="Arial" w:cs="Arial"/>
          <w:sz w:val="20"/>
        </w:rPr>
        <w:t xml:space="preserve">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</w:rPr>
        <w:t>dalej „RODO”, Zamawiający informuje, że: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</w:pPr>
      <w:r>
        <w:lastRenderedPageBreak/>
        <w:t>Administratorem Pani/Pana danych osobowych jest Dyrektor Zesp</w:t>
      </w:r>
      <w:r>
        <w:t>ołu Szkól Sportowych im. Polskich Olimpijczyków z siedzibą w Dąbrowie Górniczej, ul. Chopina 34, 41-300 Dąbrowa Górnicza;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</w:pPr>
      <w:r>
        <w:t xml:space="preserve">Kontakt do inspektora ochrony danych osobowych w Zespole Szkół Sportowych im. Polskich Olimpijczyków w Dąbrowie Górniczej: e-mail: </w:t>
      </w:r>
      <w:hyperlink r:id="rId20" w:history="1">
        <w:r>
          <w:rPr>
            <w:b/>
          </w:rPr>
          <w:t>kadry@zssdg.edu.pl</w:t>
        </w:r>
      </w:hyperlink>
      <w:r>
        <w:t xml:space="preserve"> – P. Magdalena Dybich.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</w:pPr>
      <w:r>
        <w:rPr>
          <w:rFonts w:eastAsia="Times New Roman"/>
          <w:lang w:eastAsia="pl-PL"/>
        </w:rPr>
        <w:t xml:space="preserve">Pani/Pana dane osobowe przetwarzane będą na podstawie art. 6 ust. 1 lit. c RODO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celu </w:t>
      </w:r>
      <w:r>
        <w:t xml:space="preserve">związanym z postępowaniem o udzielenie zamówienia publicznego </w:t>
      </w:r>
      <w:r>
        <w:rPr>
          <w:rFonts w:eastAsia="Calibri"/>
          <w:b/>
          <w:kern w:val="0"/>
          <w:lang w:eastAsia="en-US"/>
        </w:rPr>
        <w:t xml:space="preserve">„Zorganizowanie </w:t>
      </w:r>
      <w:r>
        <w:rPr>
          <w:rFonts w:eastAsia="Calibri"/>
          <w:b/>
          <w:kern w:val="0"/>
          <w:lang w:eastAsia="en-US"/>
        </w:rPr>
        <w:t>wycieczki szkoleniowej dla uczniów klas sportowych– grupa siatkarzy”</w:t>
      </w:r>
      <w:r>
        <w:rPr>
          <w:b/>
          <w:bCs/>
          <w:color w:val="000000"/>
        </w:rPr>
        <w:t xml:space="preserve">, </w:t>
      </w:r>
      <w:r>
        <w:t xml:space="preserve">prowadzonym </w:t>
      </w:r>
      <w:r>
        <w:br/>
      </w:r>
      <w:r>
        <w:t>w trybie przetargu nieograniczonego;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art. 8</w:t>
      </w:r>
      <w:r>
        <w:rPr>
          <w:rFonts w:eastAsia="Times New Roman"/>
          <w:lang w:eastAsia="pl-PL"/>
        </w:rPr>
        <w:t xml:space="preserve"> oraz art. 96 ust. 3 ustawy z dnia 29 stycznia 2004 r. – Prawo zamówień publicznych (Dz. U. z 2017 r. poz. 1579 i 2018), dalej „ustawa Pzp”;  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będą przechowywane, zgodnie z art. 97 ust. 1 ustawy Pzp, przez okres 4 lat od dnia zakończ</w:t>
      </w:r>
      <w:r>
        <w:rPr>
          <w:rFonts w:eastAsia="Times New Roman"/>
          <w:lang w:eastAsia="pl-PL"/>
        </w:rPr>
        <w:t>enia postępowania o udzielenie zamówienia, a jeżeli czas trwania umowy przekracza 4 lata, okres przechowywania obejmuje cały czas trwania umowy;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wymogiem ustawowym </w:t>
      </w:r>
      <w:r>
        <w:rPr>
          <w:rFonts w:eastAsia="Times New Roman"/>
          <w:lang w:eastAsia="pl-PL"/>
        </w:rPr>
        <w:t xml:space="preserve">określonym w przepisach ustawy Pzp, związanym z udziałem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postępowaniu o udzielenie zamówienia publicznego; konsekwencje niepodania określonych danych wynikają z ustawy Pzp;  </w:t>
      </w:r>
    </w:p>
    <w:p w:rsidR="008346D7" w:rsidRDefault="00F61C11">
      <w:pPr>
        <w:pStyle w:val="Akapitzlist"/>
        <w:numPr>
          <w:ilvl w:val="0"/>
          <w:numId w:val="135"/>
        </w:numPr>
        <w:tabs>
          <w:tab w:val="left" w:pos="627"/>
        </w:tabs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odniesieniu do Pani/Pana danych osobowych decyzje nie będą podejmowane w spo</w:t>
      </w:r>
      <w:r>
        <w:rPr>
          <w:rFonts w:eastAsia="Times New Roman"/>
          <w:lang w:eastAsia="pl-PL"/>
        </w:rPr>
        <w:t>sób zautomatyzowany, stosownie do art. 22 RODO;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8346D7" w:rsidRDefault="00F61C11">
      <w:pPr>
        <w:pStyle w:val="Akapitzlist"/>
        <w:numPr>
          <w:ilvl w:val="0"/>
          <w:numId w:val="136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:rsidR="008346D7" w:rsidRDefault="00F61C11">
      <w:pPr>
        <w:pStyle w:val="Akapitzlist"/>
        <w:numPr>
          <w:ilvl w:val="0"/>
          <w:numId w:val="136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</w:t>
      </w:r>
    </w:p>
    <w:p w:rsidR="008346D7" w:rsidRDefault="00F61C11">
      <w:pPr>
        <w:pStyle w:val="Akapitzlist"/>
        <w:spacing w:line="360" w:lineRule="auto"/>
        <w:ind w:left="567" w:firstLine="0"/>
      </w:pPr>
      <w:r>
        <w:rPr>
          <w:rFonts w:eastAsia="Times New Roman"/>
          <w:i/>
          <w:lang w:eastAsia="pl-PL"/>
        </w:rPr>
        <w:t>(skorzystanie z prawa do sprosto</w:t>
      </w:r>
      <w:r>
        <w:rPr>
          <w:rFonts w:eastAsia="Times New Roman"/>
          <w:i/>
          <w:lang w:eastAsia="pl-PL"/>
        </w:rPr>
        <w:t xml:space="preserve">wania nie może skutkować zmianą </w:t>
      </w:r>
      <w:r>
        <w:rPr>
          <w:i/>
        </w:rPr>
        <w:t>wyniku postępowania</w:t>
      </w:r>
      <w:r>
        <w:rPr>
          <w:i/>
        </w:rPr>
        <w:br/>
      </w:r>
      <w:r>
        <w:rPr>
          <w:i/>
        </w:rPr>
        <w:t xml:space="preserve">o udzielenie zamówienia publicznego ani zmianą postanowień umowy w zakresie niezgodnym </w:t>
      </w:r>
      <w:r>
        <w:rPr>
          <w:i/>
        </w:rPr>
        <w:br/>
      </w:r>
      <w:r>
        <w:rPr>
          <w:i/>
        </w:rPr>
        <w:t>z ustawą Pzp oraz nie może naruszać integralności protokołu oraz jego załączników.)</w:t>
      </w:r>
    </w:p>
    <w:p w:rsidR="008346D7" w:rsidRDefault="00F61C11">
      <w:pPr>
        <w:pStyle w:val="Akapitzlist"/>
        <w:numPr>
          <w:ilvl w:val="0"/>
          <w:numId w:val="136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18 RODO prawo </w:t>
      </w:r>
      <w:r>
        <w:rPr>
          <w:rFonts w:eastAsia="Times New Roman"/>
          <w:lang w:eastAsia="pl-PL"/>
        </w:rPr>
        <w:t>żądania od administratora ograniczenia przetwarzania danych osobowych z zastrzeżeniem przypadków, o których mowa w art. 18 ust. 2 RODO;</w:t>
      </w:r>
    </w:p>
    <w:p w:rsidR="008346D7" w:rsidRDefault="00F61C11">
      <w:pPr>
        <w:pStyle w:val="Akapitzlist"/>
        <w:spacing w:line="360" w:lineRule="auto"/>
        <w:ind w:left="567" w:firstLine="0"/>
      </w:pPr>
      <w:r>
        <w:rPr>
          <w:rFonts w:eastAsia="Times New Roman"/>
          <w:i/>
          <w:lang w:eastAsia="pl-PL"/>
        </w:rPr>
        <w:t>(prawo do ograniczenia przetwarzania nie ma zastosowania w odniesieniu do przechowywania, w celu zapewnienia korzystania</w:t>
      </w:r>
      <w:r>
        <w:rPr>
          <w:rFonts w:eastAsia="Times New Roman"/>
          <w:i/>
          <w:lang w:eastAsia="pl-PL"/>
        </w:rPr>
        <w:t xml:space="preserve"> ze środków ochrony prawnej lub w celu ochrony praw innej osoby fizycznej lub prawnej, lub z uwagi na ważne względy interesu publicznego Unii Europejskiej lub państwa członkowskiego.)</w:t>
      </w:r>
    </w:p>
    <w:p w:rsidR="008346D7" w:rsidRDefault="00F61C11">
      <w:pPr>
        <w:pStyle w:val="Akapitzlist"/>
        <w:numPr>
          <w:ilvl w:val="0"/>
          <w:numId w:val="136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</w:t>
      </w:r>
      <w:r>
        <w:rPr>
          <w:rFonts w:eastAsia="Times New Roman"/>
          <w:lang w:eastAsia="pl-PL"/>
        </w:rPr>
        <w:t>dy uzna Pani/Pan, że przetwarzanie danych osobowych Pani/Pana dotyczących narusza przepisy RODO;</w:t>
      </w:r>
    </w:p>
    <w:p w:rsidR="008346D7" w:rsidRDefault="00F61C11">
      <w:pPr>
        <w:pStyle w:val="Akapitzlist"/>
        <w:numPr>
          <w:ilvl w:val="0"/>
          <w:numId w:val="135"/>
        </w:numPr>
        <w:spacing w:line="36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8346D7" w:rsidRDefault="00F61C11">
      <w:pPr>
        <w:pStyle w:val="Akapitzlist"/>
        <w:numPr>
          <w:ilvl w:val="0"/>
          <w:numId w:val="137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:rsidR="008346D7" w:rsidRDefault="00F61C11">
      <w:pPr>
        <w:pStyle w:val="Akapitzlist"/>
        <w:numPr>
          <w:ilvl w:val="0"/>
          <w:numId w:val="137"/>
        </w:numPr>
        <w:spacing w:line="360" w:lineRule="auto"/>
        <w:ind w:left="1134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prawo do przenoszenia danych osobowych, o </w:t>
      </w:r>
      <w:r>
        <w:rPr>
          <w:rFonts w:eastAsia="Times New Roman"/>
          <w:lang w:eastAsia="pl-PL"/>
        </w:rPr>
        <w:t>którym mowa w art. 20 RODO;</w:t>
      </w:r>
    </w:p>
    <w:p w:rsidR="008346D7" w:rsidRDefault="00F61C11">
      <w:pPr>
        <w:pStyle w:val="Akapitzlist"/>
        <w:numPr>
          <w:ilvl w:val="0"/>
          <w:numId w:val="137"/>
        </w:numPr>
        <w:tabs>
          <w:tab w:val="left" w:pos="-15306"/>
        </w:tabs>
        <w:suppressAutoHyphens w:val="0"/>
        <w:spacing w:after="600" w:line="360" w:lineRule="auto"/>
        <w:ind w:left="1134" w:hanging="567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na podstawie art. 21 RODO prawo sprzeciwu, wobec przetwarzania danych osobowych, gdyż 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podstawą prawną przetwarzania Pani/Pana danych osobowych jest art. 6 ust. 1 lit. c RODO.</w:t>
      </w:r>
    </w:p>
    <w:p w:rsidR="008346D7" w:rsidRDefault="00F61C11">
      <w:pPr>
        <w:pStyle w:val="Standard"/>
        <w:tabs>
          <w:tab w:val="left" w:pos="-16440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XXXI. POSTANOWIENIA KOŃCOWE</w:t>
      </w:r>
    </w:p>
    <w:p w:rsidR="008346D7" w:rsidRDefault="00F61C11">
      <w:pPr>
        <w:pStyle w:val="Podtytu"/>
        <w:suppressAutoHyphens w:val="0"/>
        <w:spacing w:after="600"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sprawach nieu</w:t>
      </w:r>
      <w:r>
        <w:rPr>
          <w:rFonts w:ascii="Arial" w:hAnsi="Arial" w:cs="Arial"/>
          <w:b w:val="0"/>
          <w:bCs w:val="0"/>
          <w:sz w:val="20"/>
          <w:szCs w:val="20"/>
        </w:rPr>
        <w:t>regulowanych niniejszą specyfikacją mają zastosowanie przepisy Ustawy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z dnia 29 stycznia 2004 r. Prawo zamówień publicznych (tekst jednolity Dz.U. 2018 poz. 1986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 xml:space="preserve">z późn. zm.) oraz przepisy ustawy z dnia 23 kwietnia 1964 r.- Kodeks cywilny (tekst jednolity </w:t>
      </w:r>
      <w:r>
        <w:rPr>
          <w:rFonts w:ascii="Arial" w:hAnsi="Arial" w:cs="Arial"/>
          <w:b w:val="0"/>
          <w:bCs w:val="0"/>
          <w:sz w:val="20"/>
          <w:szCs w:val="20"/>
        </w:rPr>
        <w:t>Dz.U. 2016 poz. 380 z późn. zm).</w:t>
      </w:r>
    </w:p>
    <w:p w:rsidR="008346D7" w:rsidRDefault="00F61C11">
      <w:pPr>
        <w:pStyle w:val="Standard"/>
        <w:suppressAutoHyphens w:val="0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XXXII. WYKAZ ZAŁĄCZNIKÓW DO SIWZ</w:t>
      </w:r>
    </w:p>
    <w:p w:rsidR="008346D7" w:rsidRDefault="00F61C11">
      <w:pPr>
        <w:pStyle w:val="Standard"/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SIWZ są: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Nr załącznika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Nazwa załącznika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tabs>
                <w:tab w:val="left" w:pos="852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Szczegółowy opis przedmiotu zamówienia - OPZ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tabs>
                <w:tab w:val="left" w:pos="852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Formularz oferty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autoSpaceDE w:val="0"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Załącznik nr 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tabs>
                <w:tab w:val="left" w:pos="852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Oświadczenie o braku podstaw do wykluczenia 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autoSpaceDE w:val="0"/>
              <w:spacing w:line="360" w:lineRule="auto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Załącznik nr 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Standard"/>
              <w:tabs>
                <w:tab w:val="left" w:pos="852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Oświadczenie o spełnieniu warunków udziału w postępowaniu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autoSpaceDE w:val="0"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Załącznik nr 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Tekstpodstawowy22"/>
              <w:tabs>
                <w:tab w:val="left" w:pos="852"/>
              </w:tabs>
              <w:suppressAutoHyphens w:val="0"/>
              <w:autoSpaceDE w:val="0"/>
              <w:spacing w:line="360" w:lineRule="auto"/>
              <w:textAlignment w:val="auto"/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Wzór umowy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autoSpaceDE w:val="0"/>
              <w:spacing w:line="360" w:lineRule="auto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Załącznik nr 6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widowControl/>
              <w:spacing w:line="360" w:lineRule="auto"/>
              <w:rPr>
                <w:rFonts w:ascii="Arial" w:eastAsia="Andale Sans UI" w:hAnsi="Arial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/>
                <w:sz w:val="20"/>
                <w:szCs w:val="20"/>
                <w:lang w:bidi="en-US"/>
              </w:rPr>
              <w:t>Umowa powierzenia przetwarzania danych osobowych</w:t>
            </w:r>
          </w:p>
        </w:tc>
      </w:tr>
    </w:tbl>
    <w:p w:rsidR="008346D7" w:rsidRDefault="008346D7">
      <w:pPr>
        <w:pStyle w:val="Standard"/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346D7" w:rsidRDefault="008346D7">
      <w:pPr>
        <w:pStyle w:val="Standard"/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346D7" w:rsidRDefault="008346D7">
      <w:pPr>
        <w:pStyle w:val="Standard"/>
        <w:tabs>
          <w:tab w:val="left" w:pos="426"/>
        </w:tabs>
        <w:suppressAutoHyphens w:val="0"/>
        <w:spacing w:after="120" w:line="360" w:lineRule="auto"/>
        <w:jc w:val="both"/>
        <w:rPr>
          <w:rFonts w:ascii="Arial" w:eastAsia="Andale Sans UI" w:hAnsi="Arial" w:cs="Arial"/>
          <w:b/>
          <w:bCs/>
          <w:color w:val="000000"/>
          <w:sz w:val="20"/>
          <w:szCs w:val="20"/>
          <w:lang w:bidi="en-US"/>
        </w:rPr>
      </w:pPr>
    </w:p>
    <w:p w:rsidR="008346D7" w:rsidRDefault="008346D7">
      <w:pPr>
        <w:pageBreakBefore/>
        <w:suppressAutoHyphens w:val="0"/>
        <w:rPr>
          <w:rFonts w:ascii="Arial" w:eastAsia="Andale Sans UI" w:hAnsi="Arial"/>
          <w:b/>
          <w:bCs/>
          <w:color w:val="000000"/>
          <w:sz w:val="20"/>
          <w:szCs w:val="20"/>
          <w:lang w:bidi="en-US"/>
        </w:rPr>
      </w:pPr>
    </w:p>
    <w:p w:rsidR="008346D7" w:rsidRDefault="00F61C11">
      <w:pPr>
        <w:spacing w:after="120" w:line="360" w:lineRule="auto"/>
        <w:jc w:val="right"/>
        <w:rPr>
          <w:rFonts w:hint="eastAsia"/>
        </w:rPr>
      </w:pPr>
      <w:r>
        <w:rPr>
          <w:rFonts w:ascii="Arial" w:eastAsia="Andale Sans UI" w:hAnsi="Arial"/>
          <w:b/>
          <w:bCs/>
          <w:color w:val="000000"/>
          <w:sz w:val="20"/>
          <w:szCs w:val="20"/>
          <w:lang w:bidi="en-US"/>
        </w:rPr>
        <w:t>Załącznik Nr 1 do SIWZ</w:t>
      </w:r>
    </w:p>
    <w:p w:rsidR="008346D7" w:rsidRDefault="00F61C11">
      <w:pPr>
        <w:spacing w:after="120" w:line="360" w:lineRule="auto"/>
        <w:jc w:val="center"/>
        <w:rPr>
          <w:rFonts w:ascii="Arial" w:eastAsia="Andale Sans UI" w:hAnsi="Arial"/>
          <w:b/>
          <w:bCs/>
          <w:color w:val="000000"/>
          <w:sz w:val="20"/>
          <w:szCs w:val="20"/>
          <w:lang w:bidi="en-US"/>
        </w:rPr>
      </w:pPr>
      <w:r>
        <w:rPr>
          <w:rFonts w:ascii="Arial" w:eastAsia="Andale Sans UI" w:hAnsi="Arial"/>
          <w:b/>
          <w:bCs/>
          <w:color w:val="000000"/>
          <w:sz w:val="20"/>
          <w:szCs w:val="20"/>
          <w:lang w:bidi="en-US"/>
        </w:rPr>
        <w:t xml:space="preserve">Szczegółowy Opis </w:t>
      </w:r>
      <w:r>
        <w:rPr>
          <w:rFonts w:ascii="Arial" w:eastAsia="Andale Sans UI" w:hAnsi="Arial"/>
          <w:b/>
          <w:bCs/>
          <w:color w:val="000000"/>
          <w:sz w:val="20"/>
          <w:szCs w:val="20"/>
          <w:lang w:bidi="en-US"/>
        </w:rPr>
        <w:t>Przedmiotu Zamówieni (OPZ)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8346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tabs>
                <w:tab w:val="left" w:pos="9070"/>
              </w:tabs>
              <w:spacing w:line="360" w:lineRule="auto"/>
              <w:ind w:right="-2"/>
              <w:jc w:val="center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8346D7" w:rsidRDefault="00F61C11">
            <w:pPr>
              <w:tabs>
                <w:tab w:val="left" w:pos="9070"/>
              </w:tabs>
              <w:spacing w:line="360" w:lineRule="auto"/>
              <w:ind w:right="-2"/>
              <w:jc w:val="center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>„Zorganizowanie wycieczki szkoleniowej dla uczniów klas sportowych– grupa koszykarzy”</w:t>
            </w:r>
          </w:p>
        </w:tc>
      </w:tr>
    </w:tbl>
    <w:p w:rsidR="008346D7" w:rsidRDefault="008346D7">
      <w:pPr>
        <w:widowControl/>
        <w:suppressAutoHyphens w:val="0"/>
        <w:spacing w:line="360" w:lineRule="auto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8346D7" w:rsidRDefault="00F61C11">
      <w:pPr>
        <w:keepNext/>
        <w:widowControl/>
        <w:numPr>
          <w:ilvl w:val="0"/>
          <w:numId w:val="138"/>
        </w:numPr>
        <w:tabs>
          <w:tab w:val="left" w:pos="-6120"/>
          <w:tab w:val="left" w:pos="-5467"/>
        </w:tabs>
        <w:suppressAutoHyphens w:val="0"/>
        <w:spacing w:line="360" w:lineRule="auto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PRZEWIDYWANA ILOŚĆ UCZESTNIKÓW / TERMIN WYJAZDU/PRAWO OPCJI</w:t>
      </w:r>
    </w:p>
    <w:p w:rsidR="008346D7" w:rsidRDefault="00F61C11">
      <w:pPr>
        <w:widowControl/>
        <w:numPr>
          <w:ilvl w:val="0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Przewidywana ilość uczestników 70</w:t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osób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młodzież osoby płatne) + 4 opiekunów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(osoby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bezpłatne).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Razem  74 osoby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:rsidR="008346D7" w:rsidRDefault="00F61C11">
      <w:pPr>
        <w:widowControl/>
        <w:numPr>
          <w:ilvl w:val="0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Wymagany termin pobytu: od 8 września do 13 września 2019 r., (pobyt rozpoczyna się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obiadem w dniu przyjazdu i kończy się śniadaniem w dniu wyjazdu).</w:t>
      </w:r>
    </w:p>
    <w:p w:rsidR="008346D7" w:rsidRDefault="00F61C11">
      <w:pPr>
        <w:widowControl/>
        <w:numPr>
          <w:ilvl w:val="0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  <w:szCs w:val="20"/>
        </w:rPr>
        <w:t>Zamawiający zgodnie z zapisem art. 34 ust. 5 ustawy przewiduje możli</w:t>
      </w:r>
      <w:r>
        <w:rPr>
          <w:rFonts w:ascii="Arial" w:hAnsi="Arial"/>
          <w:sz w:val="20"/>
          <w:szCs w:val="20"/>
        </w:rPr>
        <w:t xml:space="preserve">wość zastosowania prawa opcji do zwiększenia lub zmniejszenia przewidywanej ilości uczestników wycieczki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zakresie (+20% i -20%). Zamawiający może z prawa opcji nie skorzystać, lub skorzystać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części. Zamówienie realizowane w ramach opcji jest jednostr</w:t>
      </w:r>
      <w:r>
        <w:rPr>
          <w:rFonts w:ascii="Arial" w:hAnsi="Arial"/>
          <w:sz w:val="20"/>
          <w:szCs w:val="20"/>
        </w:rPr>
        <w:t xml:space="preserve">onnym uprawnieniem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Zamawiającego. Skorzystanie przez Zamawiającego z prawa opcji w zakresie zmniejszenia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ilości uczestników wycieczki nie rodzi po stronie Wykonawcy żadnych roszczeń w stosunku do Zamawiającego. Nie skorzystanie przez Zamawiającego z praw</w:t>
      </w:r>
      <w:r>
        <w:rPr>
          <w:rFonts w:ascii="Arial" w:hAnsi="Arial"/>
          <w:sz w:val="20"/>
          <w:szCs w:val="20"/>
        </w:rPr>
        <w:t xml:space="preserve">a opcji nie rodzi po stronie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Wykonawcy żadnych roszczeń w stosunku do Zamawiającego. Zamówienie objęte opcją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zakresie (+20%; -20%) Wykonawca będzie zobowiązany przyjąć i wykonać po uprzednim otrzymaniu zawiadomienia od Zamawiającego, że zamierza z praw</w:t>
      </w:r>
      <w:r>
        <w:rPr>
          <w:rFonts w:ascii="Arial" w:hAnsi="Arial"/>
          <w:sz w:val="20"/>
          <w:szCs w:val="20"/>
        </w:rPr>
        <w:t xml:space="preserve">a opcji skorzystać. Zasady dotyczące realizacji zamówienia objętego prawem opcji będą takie same jak te, które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obowiązują przy realizacji zamówienia podstawowego. Zamawiający zastrzega również, że ceny jednostkowe objęte opcją będą identyczne, jak w zamów</w:t>
      </w:r>
      <w:r>
        <w:rPr>
          <w:rFonts w:ascii="Arial" w:hAnsi="Arial"/>
          <w:sz w:val="20"/>
          <w:szCs w:val="20"/>
        </w:rPr>
        <w:t xml:space="preserve">ieniu podstawowym.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Zamawiający przewiduje korzystać z prawa opcji w terminie realizacji zamówienia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podstawowego. O prawie skorzystania z prawa opcji Zamawiający poinformuje Wykonawcę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niezwłocznie po podjęciu takiej decyzji jednak nie później niż na 2 dn</w:t>
      </w:r>
      <w:r>
        <w:rPr>
          <w:rFonts w:ascii="Arial" w:hAnsi="Arial"/>
          <w:sz w:val="20"/>
          <w:szCs w:val="20"/>
        </w:rPr>
        <w:t xml:space="preserve">i kalendarzowe przed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planowanym terminem wyjazdu wycieczki.</w:t>
      </w:r>
    </w:p>
    <w:p w:rsidR="008346D7" w:rsidRDefault="008346D7">
      <w:pPr>
        <w:widowControl/>
        <w:tabs>
          <w:tab w:val="left" w:pos="-5440"/>
          <w:tab w:val="left" w:pos="-5127"/>
        </w:tabs>
        <w:suppressAutoHyphens w:val="0"/>
        <w:spacing w:line="360" w:lineRule="auto"/>
        <w:ind w:left="680"/>
        <w:jc w:val="both"/>
        <w:textAlignment w:val="auto"/>
        <w:rPr>
          <w:rFonts w:hint="eastAsia"/>
        </w:rPr>
      </w:pPr>
    </w:p>
    <w:p w:rsidR="008346D7" w:rsidRDefault="00F61C11">
      <w:pPr>
        <w:keepNext/>
        <w:widowControl/>
        <w:numPr>
          <w:ilvl w:val="1"/>
          <w:numId w:val="139"/>
        </w:numPr>
        <w:tabs>
          <w:tab w:val="left" w:pos="142"/>
          <w:tab w:val="left" w:pos="993"/>
        </w:tabs>
        <w:suppressAutoHyphens w:val="0"/>
        <w:spacing w:line="360" w:lineRule="auto"/>
        <w:ind w:left="426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MIEJSCOWOŚĆ / ŚRODEK TRANSPORTU</w:t>
      </w:r>
    </w:p>
    <w:p w:rsidR="008346D7" w:rsidRDefault="00F61C11">
      <w:pPr>
        <w:widowControl/>
        <w:numPr>
          <w:ilvl w:val="2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Miejscowość: oddalona do 150 km od Dąbrowy Górniczej.</w:t>
      </w:r>
    </w:p>
    <w:p w:rsidR="008346D7" w:rsidRDefault="00F61C11">
      <w:pPr>
        <w:widowControl/>
        <w:numPr>
          <w:ilvl w:val="2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Środek transportu – autokar, bus.</w:t>
      </w:r>
    </w:p>
    <w:p w:rsidR="008346D7" w:rsidRDefault="00F61C11">
      <w:pPr>
        <w:widowControl/>
        <w:numPr>
          <w:ilvl w:val="2"/>
          <w:numId w:val="13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  <w:t>Transport autokarem, busem posiadającym:</w:t>
      </w:r>
    </w:p>
    <w:p w:rsidR="008346D7" w:rsidRDefault="00F61C11">
      <w:pPr>
        <w:widowControl/>
        <w:numPr>
          <w:ilvl w:val="0"/>
          <w:numId w:val="140"/>
        </w:numPr>
        <w:tabs>
          <w:tab w:val="left" w:pos="-19052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</w:pPr>
      <w:r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  <w:t>sprawną klimatyzację,</w:t>
      </w:r>
    </w:p>
    <w:p w:rsidR="008346D7" w:rsidRDefault="00F61C11">
      <w:pPr>
        <w:widowControl/>
        <w:numPr>
          <w:ilvl w:val="0"/>
          <w:numId w:val="140"/>
        </w:numPr>
        <w:tabs>
          <w:tab w:val="left" w:pos="-19052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</w:pPr>
      <w:r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  <w:t xml:space="preserve">przewoźnik </w:t>
      </w:r>
      <w:r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  <w:t>musi posiadać odpowiednie licencje na przewóz osób,</w:t>
      </w:r>
    </w:p>
    <w:p w:rsidR="008346D7" w:rsidRDefault="00F61C11">
      <w:pPr>
        <w:widowControl/>
        <w:numPr>
          <w:ilvl w:val="0"/>
          <w:numId w:val="140"/>
        </w:numPr>
        <w:tabs>
          <w:tab w:val="left" w:pos="-19052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</w:pPr>
      <w:r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en-US" w:bidi="en-US"/>
        </w:rPr>
        <w:t>przewóz musi się odbywać zgodnie z obowiązującym czasem pracy kierowcy.</w:t>
      </w:r>
    </w:p>
    <w:p w:rsidR="008346D7" w:rsidRDefault="008346D7">
      <w:pPr>
        <w:widowControl/>
        <w:suppressAutoHyphens w:val="0"/>
        <w:spacing w:line="360" w:lineRule="auto"/>
        <w:ind w:firstLine="340"/>
        <w:jc w:val="both"/>
        <w:textAlignment w:val="auto"/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ind w:firstLine="340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  <w:t>Uwaga nr 5: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 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Do grupy z Dąbrowy Górniczej podczas transportu nie może być dołączona inna grupa. 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W przypadku awarii autokaru Wykona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wca zapewnia autokar zastępczy o takim samym 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lastRenderedPageBreak/>
        <w:t xml:space="preserve">standardzie na własny koszt. Miejscem wyjazdu i powrotu jest: </w:t>
      </w:r>
      <w:r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  <w:t xml:space="preserve">parking przy Zespole Szkół </w:t>
      </w:r>
      <w:r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  <w:t xml:space="preserve">Sportowych w Dąbrowie Górniczej ul. Chopina 34. </w:t>
      </w:r>
    </w:p>
    <w:p w:rsidR="008346D7" w:rsidRDefault="00F61C11">
      <w:pPr>
        <w:widowControl/>
        <w:suppressAutoHyphens w:val="0"/>
        <w:spacing w:line="360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Cs/>
          <w:i/>
          <w:kern w:val="0"/>
          <w:sz w:val="20"/>
          <w:szCs w:val="20"/>
          <w:lang w:eastAsia="en-US" w:bidi="ar-SA"/>
        </w:rPr>
        <w:t>Wykonawca zobowiązany jest do przedłożenia Zamawiającemu podczas odpraw</w:t>
      </w:r>
      <w:r>
        <w:rPr>
          <w:rFonts w:ascii="Arial" w:eastAsia="Times New Roman" w:hAnsi="Arial"/>
          <w:bCs/>
          <w:i/>
          <w:kern w:val="0"/>
          <w:sz w:val="20"/>
          <w:szCs w:val="20"/>
          <w:lang w:eastAsia="en-US" w:bidi="ar-SA"/>
        </w:rPr>
        <w:t xml:space="preserve">y grupy w dniu </w:t>
      </w:r>
      <w:r>
        <w:rPr>
          <w:rFonts w:ascii="Arial" w:eastAsia="Times New Roman" w:hAnsi="Arial"/>
          <w:bCs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Cs/>
          <w:i/>
          <w:kern w:val="0"/>
          <w:sz w:val="20"/>
          <w:szCs w:val="20"/>
          <w:lang w:eastAsia="en-US" w:bidi="ar-SA"/>
        </w:rPr>
        <w:t>wyjazdu na wycieczkę stosownych dokumentów:</w:t>
      </w:r>
    </w:p>
    <w:p w:rsidR="008346D7" w:rsidRDefault="00F61C11">
      <w:pPr>
        <w:widowControl/>
        <w:numPr>
          <w:ilvl w:val="1"/>
          <w:numId w:val="141"/>
        </w:numPr>
        <w:shd w:val="clear" w:color="auto" w:fill="FFFFFF"/>
        <w:tabs>
          <w:tab w:val="left" w:pos="567"/>
          <w:tab w:val="left" w:pos="708"/>
          <w:tab w:val="left" w:pos="1789"/>
        </w:tabs>
        <w:suppressAutoHyphens w:val="0"/>
        <w:spacing w:line="360" w:lineRule="auto"/>
        <w:ind w:left="709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i/>
          <w:color w:val="000000"/>
          <w:sz w:val="20"/>
          <w:szCs w:val="20"/>
          <w:lang w:eastAsia="en-US" w:bidi="en-US"/>
        </w:rPr>
        <w:t xml:space="preserve">z przeprowadzonej kontroli stanu technicznego pojazdu, stanowiącego docelowy środek  </w:t>
      </w:r>
      <w:r>
        <w:rPr>
          <w:rFonts w:ascii="Arial" w:eastAsia="Lucida Sans Unicode" w:hAnsi="Arial"/>
          <w:bCs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bCs/>
          <w:i/>
          <w:color w:val="000000"/>
          <w:sz w:val="20"/>
          <w:szCs w:val="20"/>
          <w:lang w:eastAsia="en-US" w:bidi="en-US"/>
        </w:rPr>
        <w:t xml:space="preserve">transportu, </w:t>
      </w:r>
    </w:p>
    <w:p w:rsidR="008346D7" w:rsidRDefault="00F61C11">
      <w:pPr>
        <w:widowControl/>
        <w:numPr>
          <w:ilvl w:val="1"/>
          <w:numId w:val="141"/>
        </w:numPr>
        <w:shd w:val="clear" w:color="auto" w:fill="FFFFFF"/>
        <w:tabs>
          <w:tab w:val="left" w:pos="567"/>
          <w:tab w:val="left" w:pos="708"/>
          <w:tab w:val="left" w:pos="1789"/>
        </w:tabs>
        <w:suppressAutoHyphens w:val="0"/>
        <w:spacing w:line="360" w:lineRule="auto"/>
        <w:ind w:left="709" w:hanging="425"/>
        <w:jc w:val="both"/>
        <w:textAlignment w:val="auto"/>
        <w:rPr>
          <w:rFonts w:ascii="Arial" w:eastAsia="Lucida Sans Unicode" w:hAnsi="Arial"/>
          <w:bCs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Cs/>
          <w:i/>
          <w:color w:val="000000"/>
          <w:sz w:val="20"/>
          <w:szCs w:val="20"/>
          <w:lang w:eastAsia="en-US" w:bidi="en-US"/>
        </w:rPr>
        <w:t xml:space="preserve">badania trzeźwości kierowcy przez uprawnione do tego służby, wykonane w dniu wyjazdu, 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8346D7" w:rsidRDefault="00F61C11">
      <w:pPr>
        <w:keepNext/>
        <w:widowControl/>
        <w:numPr>
          <w:ilvl w:val="0"/>
          <w:numId w:val="142"/>
        </w:numPr>
        <w:tabs>
          <w:tab w:val="left" w:pos="-6120"/>
          <w:tab w:val="left" w:pos="-5467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OBIEKT /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BAZA NOCLEGOWA / BAZA TRENINGOWA</w:t>
      </w:r>
    </w:p>
    <w:p w:rsidR="008346D7" w:rsidRDefault="00F61C11">
      <w:pPr>
        <w:widowControl/>
        <w:numPr>
          <w:ilvl w:val="1"/>
          <w:numId w:val="142"/>
        </w:numPr>
        <w:tabs>
          <w:tab w:val="left" w:pos="709"/>
          <w:tab w:val="left" w:pos="993"/>
        </w:tabs>
        <w:suppressAutoHyphens w:val="0"/>
        <w:spacing w:line="360" w:lineRule="auto"/>
        <w:ind w:left="709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Baza noclegowa – pokoje 2, 3, 4 osobowe </w:t>
      </w:r>
      <w:r>
        <w:rPr>
          <w:rFonts w:ascii="Arial" w:eastAsia="Lucida Sans Unicode" w:hAnsi="Arial"/>
          <w:sz w:val="20"/>
          <w:szCs w:val="20"/>
          <w:lang w:eastAsia="en-US" w:bidi="en-US"/>
        </w:rPr>
        <w:t xml:space="preserve">zakwaterowanie w ośrodku wypoczynkowym, </w:t>
      </w:r>
      <w:r>
        <w:rPr>
          <w:rFonts w:ascii="Arial" w:eastAsia="Lucida Sans Unicode" w:hAnsi="Arial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sz w:val="20"/>
          <w:szCs w:val="20"/>
          <w:lang w:eastAsia="en-US" w:bidi="en-US"/>
        </w:rPr>
        <w:t>murowanym: typu hotel, pensjonat, ośrodek wczasowo-kolonijny – ze stałym CO.</w:t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 xml:space="preserve"> 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i/>
          <w:sz w:val="20"/>
          <w:szCs w:val="20"/>
          <w:lang w:eastAsia="en-US" w:bidi="en-US"/>
        </w:rPr>
        <w:t>Uwaga nr 6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: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i/>
          <w:sz w:val="20"/>
          <w:szCs w:val="20"/>
          <w:lang w:eastAsia="en-US" w:bidi="en-US"/>
        </w:rPr>
        <w:t xml:space="preserve">Zamawiający nie dopuszcza domków, odrębnych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 xml:space="preserve">pawilonów oraz wykorzystania budynków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 xml:space="preserve">szkolnych, internatów, burs jako obiekty wypoczynkowe. Zakwaterowanie wszystkich uczestników jak również opiekunów w jednym budynku z wejściem do pokoi z korytarza wewnętrznego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w pokojach sąsiadujących ze sobą, znajd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ujących się na jednej lub kilku kondygnacjach.</w:t>
      </w:r>
    </w:p>
    <w:p w:rsidR="008346D7" w:rsidRDefault="008346D7">
      <w:pPr>
        <w:widowControl/>
        <w:tabs>
          <w:tab w:val="left" w:pos="-5616"/>
          <w:tab w:val="left" w:pos="-5247"/>
        </w:tabs>
        <w:suppressAutoHyphens w:val="0"/>
        <w:spacing w:line="360" w:lineRule="auto"/>
        <w:ind w:left="624"/>
        <w:jc w:val="both"/>
        <w:textAlignment w:val="auto"/>
        <w:rPr>
          <w:rFonts w:hint="eastAsia"/>
        </w:rPr>
      </w:pP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Osobne pokoje dla opiekunów ( osobno dla kobiet i osobno dla mężczyzn).</w:t>
      </w:r>
    </w:p>
    <w:p w:rsidR="008346D7" w:rsidRDefault="008346D7">
      <w:pPr>
        <w:widowControl/>
        <w:tabs>
          <w:tab w:val="left" w:pos="1440"/>
        </w:tabs>
        <w:suppressAutoHyphens w:val="0"/>
        <w:spacing w:line="360" w:lineRule="auto"/>
        <w:ind w:left="284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tabs>
          <w:tab w:val="left" w:pos="1440"/>
        </w:tabs>
        <w:suppressAutoHyphens w:val="0"/>
        <w:spacing w:line="360" w:lineRule="auto"/>
        <w:ind w:left="284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  <w:t>Uwaga nr 7:</w:t>
      </w:r>
    </w:p>
    <w:p w:rsidR="008346D7" w:rsidRDefault="00F61C11">
      <w:pPr>
        <w:widowControl/>
        <w:tabs>
          <w:tab w:val="left" w:pos="1440"/>
        </w:tabs>
        <w:suppressAutoHyphens w:val="0"/>
        <w:spacing w:line="360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Pokoje muszą być przestronne, wyposażone w szafy, szafki, półki i inne sprzęty umożliwiające rozpakowanie bagażu przez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każde z uczestników. Meble i łóżka w pokojach niezniszczone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w dobrym stanie bez widocznych uszkodzeń, rozdarć, czyste i estetyczne. Łóżko z czystą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i niezniszczoną pościelą. Tapczany lub materace na łóżkach nie mogą być brudne, podarte,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poniszczone. Ścia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ny czyste, nie dopuszcza się na podłodze brudnych dywanów i wykładzin, Nie dopuszcza się odpadającego tynku, dziur</w:t>
      </w:r>
      <w:r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  <w:t xml:space="preserve">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w ścianach i zagrzybienia. Zapewnienie jednoosobowego łóżka/tapczanika dla każdego z uczestników obozu, nie dopuszcza się łóżek piętrowych,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małżeńskich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(w tym również z osobnymi materacami) oraz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 dostawek.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Łóżka w pokojach muszą być ustawione z zachowaniem swobodnego do nich dostępu.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Pokoje wyposażone w pełny węzeł sanitarny. 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  <w:t xml:space="preserve">Uwaga nr 8. 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Wyposażenie łazienek w kompletne urządzenia umywalkę,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wc, prysznic z bieżącą ciepłą i zimną wodą przez całą dobę bez ograniczeń, zamontowane uchwyty na ręczniki, papier toaletowy, półki na przybory toaletowe, lustra (zgodnie z obowiązującymi wymaganiami sanitarno-higienicznymi), powierzchnia łazienki musi poz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walać na swobodne poruszanie się uczestników i swobodne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korzystanie z każdego z urządzeń. Ściany i podłogi wyłożone kafelkami. Kabiny prysznicowe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zamykane,  zabudowane ścianami z wyłożoną glazurą lub kabiną z pleksy czy szkła. Łazienki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muszą być czyste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- nie dopuszcza się odpadającego tynku, płytek, pleśni i zagrzybienia na fugach ścian, brodzika i kabiny prysznicowej;</w:t>
      </w:r>
    </w:p>
    <w:p w:rsidR="008346D7" w:rsidRDefault="008346D7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  <w:lastRenderedPageBreak/>
        <w:t>Uwaga nr 9.</w:t>
      </w:r>
    </w:p>
    <w:p w:rsidR="008346D7" w:rsidRDefault="00F61C11">
      <w:pPr>
        <w:widowControl/>
        <w:suppressAutoHyphens w:val="0"/>
        <w:spacing w:line="360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 Zamawiający wymaga kabiny prysznicowe zamykane, zabudowane ścianami z wyłożoną  glazurą lub kabiną z pleksy czy szkła. W pr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zypadku prysznica zabudowanego z trzech stron, z wyłożoną glazurą i brodzikiem, </w:t>
      </w:r>
      <w:r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  <w:t>dopuszcza się kotarę/zasłonę prysznicową wodoodporną do zasunięcia z jednej strony.</w:t>
      </w:r>
    </w:p>
    <w:p w:rsidR="008346D7" w:rsidRDefault="008346D7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Arial" w:eastAsia="Lucida Sans Unicode" w:hAnsi="Arial"/>
          <w:b/>
          <w:i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U</w:t>
      </w:r>
      <w:r>
        <w:rPr>
          <w:rFonts w:ascii="Arial" w:eastAsia="Lucida Sans Unicode" w:hAnsi="Arial"/>
          <w:sz w:val="20"/>
          <w:szCs w:val="20"/>
          <w:lang w:eastAsia="en-US" w:bidi="en-US"/>
        </w:rPr>
        <w:t xml:space="preserve">trzymanie w czystości przez cały czas trwania turnusu pokoi, pomieszczeń sanitarnych, </w:t>
      </w:r>
      <w:r>
        <w:rPr>
          <w:rFonts w:ascii="Arial" w:eastAsia="Lucida Sans Unicode" w:hAnsi="Arial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sz w:val="20"/>
          <w:szCs w:val="20"/>
          <w:lang w:eastAsia="en-US" w:bidi="en-US"/>
        </w:rPr>
        <w:t>kor</w:t>
      </w:r>
      <w:r>
        <w:rPr>
          <w:rFonts w:ascii="Arial" w:eastAsia="Lucida Sans Unicode" w:hAnsi="Arial"/>
          <w:sz w:val="20"/>
          <w:szCs w:val="20"/>
          <w:lang w:eastAsia="en-US" w:bidi="en-US"/>
        </w:rPr>
        <w:t>ytarzy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i schodów;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Zakwaterowanie w jednym budynku wraz ze stołówką. Zamawiający dopuszcza, że mogą to być oddzielne budynki, muszą jednak znajdować się na terenie jednego ośrodka wykonawcy. Teren ośrodka ogrodzony ze wszystkich stron.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Obiekt wyposażony w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salę świetlicową z telewizorem /pomieszczenie świetlicowe odrębne niż jadalnia/, wyposażoną w stoliki i krzesła 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Sala gimnastyczna pełnowymiarowa do piłki siatkowej ( dwusektorowa lub zamiennie 2 sale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gimnastyczne pełnowymiarowe)</w:t>
      </w:r>
      <w:r>
        <w:rPr>
          <w:rFonts w:ascii="Arial" w:hAnsi="Arial"/>
        </w:rPr>
        <w:t xml:space="preserve">.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Treningi trzy razy dzien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nie w godzinach od 9.00.  do 13.00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i od 15.00 do 19.00 i 20.00 do 22.00. Kolacja  wydawana nie wcześniej niż o godz. 19.00.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624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624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i/>
          <w:kern w:val="0"/>
          <w:sz w:val="20"/>
          <w:szCs w:val="20"/>
          <w:lang w:eastAsia="en-US" w:bidi="ar-SA"/>
        </w:rPr>
        <w:t>Uwaga nr 10.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624"/>
        <w:jc w:val="both"/>
        <w:textAlignment w:val="auto"/>
        <w:rPr>
          <w:rFonts w:ascii="Arial" w:eastAsia="Calibri" w:hAnsi="Arial"/>
          <w:i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Ze względu na bezpieczeństwo uczestników Wykonawca zapewni dojazd na każdy trening dla </w:t>
      </w:r>
      <w:r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grupy siatkarzy. Transport </w:t>
      </w:r>
      <w:r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>wliczony w cenę.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624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Basen na terenie ośrodka , może być odkryty.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Stały dostęp do boisk  wielofunkcyjnych.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Ośrodek monitorowany.</w:t>
      </w:r>
    </w:p>
    <w:p w:rsidR="008346D7" w:rsidRDefault="00F61C11">
      <w:pPr>
        <w:widowControl/>
        <w:numPr>
          <w:ilvl w:val="0"/>
          <w:numId w:val="143"/>
        </w:numPr>
        <w:tabs>
          <w:tab w:val="left" w:pos="-11232"/>
          <w:tab w:val="left" w:pos="-1086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W celu weryfikacji podanych przez Wykonawcę informacji w ofercie i ich zgodności ze stanem faktycznym, Zamawiający zastrzega sobie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 prawo do przeprowadzenia wizji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zaoferowanego Ośrodka. Zamawiający przypomina, że zgodnie z treścią art. 24 ust. 1 pkt 17) ustawy Prawo zamówień publicznych z postępowania wyklucza się wykonawcę,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który w wyniku lekkomyślności lub niedbalstwa przedstawił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informacje wprowadzające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w błąd zamawiającego, mogące mieć istotny wpływ na decyzje podejmowane przez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zamawiającego w postpowaniu o udzielenie zamówienia.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42"/>
        </w:numPr>
        <w:tabs>
          <w:tab w:val="left" w:pos="-6120"/>
          <w:tab w:val="left" w:pos="-5467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OPIEKA MEDYCZNA</w:t>
      </w:r>
    </w:p>
    <w:p w:rsidR="008346D7" w:rsidRDefault="00F61C11">
      <w:pPr>
        <w:widowControl/>
        <w:numPr>
          <w:ilvl w:val="1"/>
          <w:numId w:val="142"/>
        </w:numPr>
        <w:tabs>
          <w:tab w:val="left" w:pos="709"/>
          <w:tab w:val="left" w:pos="993"/>
        </w:tabs>
        <w:suppressAutoHyphens w:val="0"/>
        <w:spacing w:line="360" w:lineRule="auto"/>
        <w:ind w:left="709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Lekarz na każde wezwanie.</w:t>
      </w:r>
    </w:p>
    <w:p w:rsidR="008346D7" w:rsidRDefault="00F61C11">
      <w:pPr>
        <w:widowControl/>
        <w:numPr>
          <w:ilvl w:val="0"/>
          <w:numId w:val="144"/>
        </w:numPr>
        <w:tabs>
          <w:tab w:val="left" w:pos="709"/>
          <w:tab w:val="left" w:pos="993"/>
        </w:tabs>
        <w:suppressAutoHyphens w:val="0"/>
        <w:spacing w:line="360" w:lineRule="auto"/>
        <w:ind w:left="709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Izolatka dla chorych.</w:t>
      </w:r>
    </w:p>
    <w:p w:rsidR="008346D7" w:rsidRDefault="00F61C11">
      <w:pPr>
        <w:widowControl/>
        <w:numPr>
          <w:ilvl w:val="0"/>
          <w:numId w:val="144"/>
        </w:numPr>
        <w:tabs>
          <w:tab w:val="left" w:pos="709"/>
          <w:tab w:val="left" w:pos="993"/>
        </w:tabs>
        <w:suppressAutoHyphens w:val="0"/>
        <w:spacing w:line="360" w:lineRule="auto"/>
        <w:ind w:left="709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Zapewnienie środków pierwszej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pomocy oraz </w:t>
      </w:r>
      <w:r>
        <w:rPr>
          <w:rFonts w:ascii="Arial" w:eastAsia="Lucida Sans Unicode" w:hAnsi="Arial"/>
          <w:sz w:val="20"/>
          <w:szCs w:val="20"/>
          <w:lang w:eastAsia="en-US" w:bidi="en-US"/>
        </w:rPr>
        <w:t xml:space="preserve">zapewnienie apteczki wyposażonej </w:t>
      </w:r>
      <w:r>
        <w:rPr>
          <w:rFonts w:ascii="Arial" w:eastAsia="Lucida Sans Unicode" w:hAnsi="Arial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sz w:val="20"/>
          <w:szCs w:val="20"/>
          <w:lang w:eastAsia="en-US" w:bidi="en-US"/>
        </w:rPr>
        <w:t>w podstawowe środki  przeciwbólowe, przeciwgorączkowe potrzebne do udzielenia pierwszej pomocy przedlekarskiej</w:t>
      </w:r>
      <w:r>
        <w:rPr>
          <w:rFonts w:ascii="Arial" w:eastAsia="Lucida Sans Unicode" w:hAnsi="Arial"/>
          <w:b/>
          <w:sz w:val="20"/>
          <w:szCs w:val="20"/>
          <w:lang w:eastAsia="en-US" w:bidi="en-US"/>
        </w:rPr>
        <w:t xml:space="preserve"> </w:t>
      </w:r>
      <w:r>
        <w:rPr>
          <w:rFonts w:ascii="Arial" w:eastAsia="Lucida Sans Unicode" w:hAnsi="Arial"/>
          <w:sz w:val="20"/>
          <w:szCs w:val="20"/>
          <w:lang w:eastAsia="en-US" w:bidi="en-US"/>
        </w:rPr>
        <w:t>(podanych uczestnikowi za zgodą rodzica/opiekuna) oraz lekarstw przepisanych przez lekarza w trakci</w:t>
      </w:r>
      <w:r>
        <w:rPr>
          <w:rFonts w:ascii="Arial" w:eastAsia="Lucida Sans Unicode" w:hAnsi="Arial"/>
          <w:sz w:val="20"/>
          <w:szCs w:val="20"/>
          <w:lang w:eastAsia="en-US" w:bidi="en-US"/>
        </w:rPr>
        <w:t>e trwania obozu.</w:t>
      </w:r>
    </w:p>
    <w:p w:rsidR="008346D7" w:rsidRDefault="00F61C11">
      <w:pPr>
        <w:widowControl/>
        <w:numPr>
          <w:ilvl w:val="0"/>
          <w:numId w:val="144"/>
        </w:numPr>
        <w:tabs>
          <w:tab w:val="left" w:pos="709"/>
          <w:tab w:val="left" w:pos="993"/>
        </w:tabs>
        <w:suppressAutoHyphens w:val="0"/>
        <w:spacing w:line="360" w:lineRule="auto"/>
        <w:ind w:left="709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W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razie konieczności ewentualne dowiezienie i odwiezienie uczestnika wraz z opiekunem do punku opieki medycznej tj. przychodni lub szpitala.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45"/>
        </w:numPr>
        <w:tabs>
          <w:tab w:val="left" w:pos="-6120"/>
          <w:tab w:val="left" w:pos="-546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WYŻYWIENIE</w:t>
      </w:r>
    </w:p>
    <w:p w:rsidR="008346D7" w:rsidRDefault="00F61C11">
      <w:pPr>
        <w:widowControl/>
        <w:numPr>
          <w:ilvl w:val="0"/>
          <w:numId w:val="146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Stołówka na terenie ośrodka, w którym będą zakwaterowani uczestnicy –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musi spełniać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wymagania sanitarno–epidemiologiczne,</w:t>
      </w:r>
    </w:p>
    <w:p w:rsidR="008346D7" w:rsidRDefault="00F61C11">
      <w:pPr>
        <w:widowControl/>
        <w:numPr>
          <w:ilvl w:val="0"/>
          <w:numId w:val="146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Pierwszym posiłkiem jest obiad w ośrodku w dniu pierwszym (dzień przyjazdu), ostatnim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US" w:bidi="ar-SA"/>
        </w:rPr>
        <w:t xml:space="preserve">posiłkiem jest </w:t>
      </w:r>
      <w:r>
        <w:rPr>
          <w:rFonts w:ascii="Arial" w:eastAsia="Times New Roman" w:hAnsi="Arial"/>
          <w:color w:val="000000"/>
          <w:kern w:val="0"/>
          <w:sz w:val="18"/>
          <w:szCs w:val="18"/>
          <w:lang w:eastAsia="en-US" w:bidi="ar-SA"/>
        </w:rPr>
        <w:t>śniadanie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en-US" w:bidi="ar-SA"/>
        </w:rPr>
        <w:t xml:space="preserve"> w ośrodku ostatniego dnia pobytu (dzień 5).</w:t>
      </w:r>
    </w:p>
    <w:p w:rsidR="008346D7" w:rsidRDefault="00F61C11">
      <w:pPr>
        <w:widowControl/>
        <w:numPr>
          <w:ilvl w:val="0"/>
          <w:numId w:val="146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Posiłki zapewniające minimalne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dziennym zapotrzebowaniem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energetycznym.</w:t>
      </w:r>
    </w:p>
    <w:p w:rsidR="008346D7" w:rsidRDefault="00F61C11">
      <w:pPr>
        <w:widowControl/>
        <w:numPr>
          <w:ilvl w:val="0"/>
          <w:numId w:val="147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posiłki na stołówce wydawane w następujących godzinach: śniadania od 8: 00 do 9: 00, obiad od 13: 00 do 14: 00, kolacja od 19: 00 do 20:00,</w:t>
      </w:r>
    </w:p>
    <w:p w:rsidR="008346D7" w:rsidRDefault="008346D7">
      <w:pPr>
        <w:tabs>
          <w:tab w:val="left" w:pos="708"/>
        </w:tabs>
        <w:spacing w:line="360" w:lineRule="auto"/>
        <w:ind w:left="709"/>
        <w:jc w:val="both"/>
        <w:textAlignment w:val="auto"/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</w:pPr>
    </w:p>
    <w:p w:rsidR="008346D7" w:rsidRDefault="00F61C11">
      <w:pPr>
        <w:tabs>
          <w:tab w:val="left" w:pos="708"/>
        </w:tabs>
        <w:spacing w:line="360" w:lineRule="auto"/>
        <w:ind w:left="709"/>
        <w:jc w:val="both"/>
        <w:textAlignment w:val="auto"/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b/>
          <w:i/>
          <w:kern w:val="0"/>
          <w:sz w:val="20"/>
          <w:szCs w:val="20"/>
          <w:lang w:eastAsia="en-US" w:bidi="ar-SA"/>
        </w:rPr>
        <w:t>Uwaga nr 11.</w:t>
      </w:r>
    </w:p>
    <w:p w:rsidR="008346D7" w:rsidRDefault="00F61C11">
      <w:pPr>
        <w:tabs>
          <w:tab w:val="left" w:pos="708"/>
        </w:tabs>
        <w:spacing w:line="360" w:lineRule="auto"/>
        <w:ind w:left="709"/>
        <w:jc w:val="both"/>
        <w:textAlignment w:val="auto"/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Zamawiający dopuszcza możliwość zmiany godzin wydawania posiłków, jeżeli opiekunowie wy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cieczki uznają to za zasadne. O zmianie godzin wydawania posiłków opiekunowie poinformują wykonawcę/właściciela ośrodka najpóźniej w dniu przyjazdu do ośrodka. Zmiana nie będzie miała wpływu na cenę.  </w:t>
      </w:r>
    </w:p>
    <w:p w:rsidR="008346D7" w:rsidRDefault="008346D7">
      <w:pPr>
        <w:tabs>
          <w:tab w:val="left" w:pos="708"/>
        </w:tabs>
        <w:spacing w:line="360" w:lineRule="auto"/>
        <w:ind w:left="709"/>
        <w:jc w:val="both"/>
        <w:textAlignment w:val="auto"/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47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zapewnienie 4 normowych, urozmaiconych posiłków dzien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nie, odpowiadających normom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żywieniowym dzieci/młodzieży zarówno pod względem ilości jak i jakości oraz wartości odżywczych, bogate w witaminy, z dużą ilością warzyw i owoców (śniadanie, obiad, podwieczorek, kolacja) podczas pobytu w ośrodku, z uwzględnie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niem ppkt. 3)</w:t>
      </w:r>
    </w:p>
    <w:p w:rsidR="008346D7" w:rsidRDefault="00F61C11">
      <w:pPr>
        <w:widowControl/>
        <w:numPr>
          <w:ilvl w:val="0"/>
          <w:numId w:val="148"/>
        </w:numPr>
        <w:tabs>
          <w:tab w:val="left" w:pos="70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u w:val="single"/>
          <w:lang w:eastAsia="en-US" w:bidi="en-US"/>
        </w:rPr>
        <w:t>śniadania i kolacje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w formie stołu szwedzkiego – na menu stołu szwedzkiego winno składać się: </w:t>
      </w:r>
    </w:p>
    <w:p w:rsidR="008346D7" w:rsidRDefault="00F61C11">
      <w:pPr>
        <w:tabs>
          <w:tab w:val="left" w:pos="708"/>
        </w:tabs>
        <w:spacing w:line="360" w:lineRule="auto"/>
        <w:ind w:left="1701" w:hanging="283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-  </w:t>
      </w:r>
      <w:r>
        <w:rPr>
          <w:rFonts w:ascii="Arial" w:eastAsia="Lucida Sans Unicode" w:hAnsi="Arial"/>
          <w:color w:val="000000"/>
          <w:sz w:val="20"/>
          <w:szCs w:val="20"/>
          <w:u w:val="single"/>
          <w:lang w:eastAsia="en-US" w:bidi="en-US"/>
        </w:rPr>
        <w:t>na śniadania min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. mleko, płatki zbożowe, świeże pieczywo, masło, dżem, co najmniej 2 rodzaje wędlin i serów, warzywa, owoce sezonowe, herbata,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kakao,</w:t>
      </w:r>
    </w:p>
    <w:p w:rsidR="008346D7" w:rsidRDefault="00F61C11">
      <w:pPr>
        <w:tabs>
          <w:tab w:val="left" w:pos="708"/>
          <w:tab w:val="left" w:pos="1418"/>
        </w:tabs>
        <w:spacing w:line="360" w:lineRule="auto"/>
        <w:ind w:left="1701" w:hanging="708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ab/>
        <w:t xml:space="preserve">-   </w:t>
      </w:r>
      <w:r>
        <w:rPr>
          <w:rFonts w:ascii="Arial" w:eastAsia="Lucida Sans Unicode" w:hAnsi="Arial"/>
          <w:color w:val="000000"/>
          <w:sz w:val="20"/>
          <w:szCs w:val="20"/>
          <w:u w:val="single"/>
          <w:lang w:eastAsia="en-US" w:bidi="en-US"/>
        </w:rPr>
        <w:t>na kolacje min.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1 danie ciepłe typu pierogi, naleśniki, parówki itp., pieczywo, masło,   dżem, co najmniej 2 rodzaje wędlin i serów, warzywa, herbata,</w:t>
      </w:r>
    </w:p>
    <w:p w:rsidR="008346D7" w:rsidRDefault="00F61C11">
      <w:pPr>
        <w:widowControl/>
        <w:numPr>
          <w:ilvl w:val="0"/>
          <w:numId w:val="148"/>
        </w:numPr>
        <w:tabs>
          <w:tab w:val="left" w:pos="708"/>
          <w:tab w:val="left" w:pos="993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u w:val="single"/>
          <w:lang w:eastAsia="en-US" w:bidi="en-US"/>
        </w:rPr>
        <w:t xml:space="preserve">obiad,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składający się z 2 dań tj. zupa i drugie danie (ziemniaki lub frytki lub produkty mącz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ne np. kasza, makaron oraz porcja mięsa lub ryby, surówka + kompot),</w:t>
      </w:r>
    </w:p>
    <w:p w:rsidR="008346D7" w:rsidRDefault="00F61C11">
      <w:pPr>
        <w:widowControl/>
        <w:numPr>
          <w:ilvl w:val="0"/>
          <w:numId w:val="148"/>
        </w:numPr>
        <w:tabs>
          <w:tab w:val="left" w:pos="708"/>
          <w:tab w:val="left" w:pos="993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u w:val="single"/>
          <w:lang w:eastAsia="en-US" w:bidi="en-US"/>
        </w:rPr>
        <w:t xml:space="preserve">podwieczorek,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wydawany przy obiedzie np. 1 szt. - jogurt (słodki) lub 1 szt. - baton lub 1 kawałek ciasta lub 1 szt. – owoc,</w:t>
      </w:r>
    </w:p>
    <w:p w:rsidR="008346D7" w:rsidRDefault="00F61C11">
      <w:pPr>
        <w:widowControl/>
        <w:numPr>
          <w:ilvl w:val="0"/>
          <w:numId w:val="148"/>
        </w:numPr>
        <w:tabs>
          <w:tab w:val="left" w:pos="708"/>
          <w:tab w:val="left" w:pos="993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podczas pobytu w Ośrodku, zapewnienie uczestnikom całodobowego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dostępu do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termosów lub dystrybutora  z wodą mineralną, </w:t>
      </w:r>
    </w:p>
    <w:p w:rsidR="008346D7" w:rsidRDefault="00F61C11">
      <w:pPr>
        <w:widowControl/>
        <w:numPr>
          <w:ilvl w:val="0"/>
          <w:numId w:val="148"/>
        </w:numPr>
        <w:tabs>
          <w:tab w:val="left" w:pos="708"/>
          <w:tab w:val="left" w:pos="993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sz w:val="20"/>
          <w:szCs w:val="20"/>
          <w:lang w:eastAsia="en-US" w:bidi="en-US"/>
        </w:rPr>
        <w:t xml:space="preserve">podczas treningów zapewnienie uczestnikom obozu 0,5 l wody mineralnej </w:t>
      </w:r>
      <w:r>
        <w:rPr>
          <w:rFonts w:ascii="Arial" w:eastAsia="Lucida Sans Unicode" w:hAnsi="Arial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sz w:val="20"/>
          <w:szCs w:val="20"/>
          <w:lang w:eastAsia="en-US" w:bidi="en-US"/>
        </w:rPr>
        <w:t>niegazowanej dla każdego uczestnika.</w:t>
      </w:r>
    </w:p>
    <w:p w:rsidR="008346D7" w:rsidRDefault="00F61C11">
      <w:pPr>
        <w:widowControl/>
        <w:numPr>
          <w:ilvl w:val="0"/>
          <w:numId w:val="147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w przypadku stosowania przez niektórych uczestników pobytu diety wegetariańskiej lub inne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j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spowodowanej chorobą uczestnika Wykonawca zobowiązany jest zapewnić dla nich odpowiedniego dania zastępczego. Liczba uczestników będących na specjalistycznych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i wegetariańskich dietach, zostanie podana Wykonawcy na 2 dni przed wyjazdem</w:t>
      </w:r>
    </w:p>
    <w:p w:rsidR="008346D7" w:rsidRDefault="00F61C11">
      <w:pPr>
        <w:widowControl/>
        <w:numPr>
          <w:ilvl w:val="0"/>
          <w:numId w:val="147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w czasie podróży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powrotnej zapewnienie suchego prowiantu tj. dla każdej osoby: 2 bułki typu kajzerka z masłem, wędliną lub serem, owoc (1 szt.), baton (1 szt.) i woda (1 szt.) mineralna niegazowana o pojemności 0,5l;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340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2"/>
          <w:numId w:val="145"/>
        </w:numPr>
        <w:tabs>
          <w:tab w:val="left" w:pos="-6120"/>
          <w:tab w:val="left" w:pos="-5467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W RAMACH REALIZACJI PRZEDMIOTU ZAMÓWIENIA WYKONAWCA ZO</w:t>
      </w: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BOWIĄZUJE SIĘ DO:</w:t>
      </w:r>
    </w:p>
    <w:p w:rsidR="008346D7" w:rsidRDefault="00F61C11">
      <w:pPr>
        <w:widowControl/>
        <w:numPr>
          <w:ilvl w:val="0"/>
          <w:numId w:val="14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Zapewnienia bezpłatnego pobytu i przejazdu dla opiekunów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pełniących nadzór nad realizacją programu wycieczki zgodnie z umową, którzy mają prawo do: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przejazdu /razem z uczestnikami/ na trasie: Dąbrowa Górnicza – miejsce pobytu – Dąbrowa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Górnicza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pobytu w ośrodku, w którym zakwaterowana będzie grupa z Dąbrowy Górniczej,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 zakwaterowaniem w samodzielnym pokoju z pełnym węzłem sanitarnym (umywalka, w.c., prysznic lub wanna) – oddzielne pokoje dla mężczyzn i kobiet,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pełnego wyżywienia,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pełne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go korzystania z programu wycieczki szkoleniowej wraz z uczestnikami (z zapewnieniem biletów wstępu do oferowanych przez wykonawcę obiektów – miejsc – jeżeli dotyczy)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ubezpieczenia NNW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 i OC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sprawdzania warunków socjalno-bytowych,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korzystania z bezpłatnych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połączeń telefonicznych z zamawiającym w sprawach związanych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 pobytem grupy z Dąbrowy Górniczej na wycieczce oraz dostępu do Internetu,</w:t>
      </w:r>
    </w:p>
    <w:p w:rsidR="008346D7" w:rsidRDefault="00F61C11">
      <w:pPr>
        <w:widowControl/>
        <w:numPr>
          <w:ilvl w:val="0"/>
          <w:numId w:val="150"/>
        </w:numPr>
        <w:tabs>
          <w:tab w:val="left" w:pos="-1259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współdziałania z Wykonawcą, </w:t>
      </w:r>
    </w:p>
    <w:p w:rsidR="008346D7" w:rsidRDefault="008346D7">
      <w:pPr>
        <w:widowControl/>
        <w:tabs>
          <w:tab w:val="left" w:pos="-5592"/>
        </w:tabs>
        <w:suppressAutoHyphens w:val="0"/>
        <w:spacing w:line="360" w:lineRule="auto"/>
        <w:ind w:left="700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numPr>
          <w:ilvl w:val="0"/>
          <w:numId w:val="14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 xml:space="preserve">Ubezpieczenie uczestników wycieczki od następstw nieszczęśliwych wypadków (NNW)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en-US"/>
        </w:rPr>
        <w:t>na kwotę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en-US"/>
        </w:rPr>
        <w:t xml:space="preserve"> 15 000,00 zł</w:t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 xml:space="preserve"> (na czas przejazdu, pobytu, wycieczek) każdego uczestnika wycieczki </w:t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>szkoleniowej.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 </w:t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 xml:space="preserve">Zamawiający wymaga, aby Wykonawca dostarczył Zamawiającemu ważną </w:t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 xml:space="preserve">i potwierdzoną za zgodność z oryginałem kopię polisy ubezpieczeniowej od NNW uczestników </w:t>
      </w:r>
      <w:r>
        <w:rPr>
          <w:rFonts w:ascii="Arial" w:eastAsia="Times New Roman" w:hAnsi="Arial"/>
          <w:kern w:val="0"/>
          <w:sz w:val="20"/>
          <w:szCs w:val="20"/>
          <w:lang w:eastAsia="en-US" w:bidi="en-US"/>
        </w:rPr>
        <w:t>wyjazdu na wycieczkę szkoleniową w miejscu zbiórki.</w:t>
      </w:r>
    </w:p>
    <w:p w:rsidR="008346D7" w:rsidRDefault="00F61C11">
      <w:pPr>
        <w:widowControl/>
        <w:numPr>
          <w:ilvl w:val="0"/>
          <w:numId w:val="14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Obowiązek posiadania ubezpieczenia od odpowiedzialności cywilnej (OC) za szkody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wyrządzone przez uczestników, obejmujący okres realizacji zamówienia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na kwotę 15 000,00 zł.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Zamawiający wymaga, aby Wykonaw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ca dostarczył Zamawiającemu w dniu wyjazdu na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miejscu zbiórki ważną i potwierdzoną za zgodność z oryginałem kopię polisy ubezpieczeniowej od OC Wykonawca ponosi pełną odpowiedzialność za szkody wyrządzone przez uczestników. </w:t>
      </w:r>
    </w:p>
    <w:p w:rsidR="008346D7" w:rsidRDefault="00F61C11">
      <w:pPr>
        <w:widowControl/>
        <w:numPr>
          <w:ilvl w:val="0"/>
          <w:numId w:val="149"/>
        </w:numPr>
        <w:tabs>
          <w:tab w:val="left" w:pos="-12240"/>
          <w:tab w:val="left" w:pos="-1192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cenie oferty należy uwzględn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ić wszystkie koszty związane z organizacją i przebiegiem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wycieczki szkoleniowej.</w:t>
      </w: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hint="eastAsia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hint="eastAsia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hint="eastAsia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hint="eastAsia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hint="eastAsia"/>
        </w:rPr>
      </w:pPr>
    </w:p>
    <w:p w:rsidR="008346D7" w:rsidRDefault="00F61C11">
      <w:pPr>
        <w:pageBreakBefore/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lastRenderedPageBreak/>
        <w:t>Załącznik nr 2 do SIWZ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  <w:t>(pieczęć Wykonawcy)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</w:p>
    <w:p w:rsidR="008346D7" w:rsidRDefault="00F61C11">
      <w:pPr>
        <w:keepNext/>
        <w:tabs>
          <w:tab w:val="left" w:pos="708"/>
        </w:tabs>
        <w:spacing w:line="360" w:lineRule="auto"/>
        <w:ind w:left="360"/>
        <w:jc w:val="center"/>
        <w:textAlignment w:val="auto"/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  <w:t>Formularz ofertowy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Ja / My, niżej podpisany / i 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……………………………………………………..……………………………….....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działając w imieniu i na rzecz: ..................................................................................................................................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jc w:val="center"/>
        <w:textAlignment w:val="auto"/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(pełna nazwa Wykonawcy)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.............................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......................................................................................................................................................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jc w:val="center"/>
        <w:textAlignment w:val="auto"/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(adres siedziby Wykonawcy)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                   </w:t>
      </w: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83"/>
        <w:gridCol w:w="283"/>
        <w:gridCol w:w="284"/>
        <w:gridCol w:w="283"/>
        <w:gridCol w:w="284"/>
        <w:gridCol w:w="264"/>
        <w:gridCol w:w="301"/>
        <w:gridCol w:w="283"/>
        <w:gridCol w:w="284"/>
        <w:gridCol w:w="1843"/>
        <w:gridCol w:w="28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2"/>
        <w:gridCol w:w="284"/>
        <w:gridCol w:w="289"/>
      </w:tblGrid>
      <w:tr w:rsidR="0083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  <w:t xml:space="preserve"> REGON: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  <w:t xml:space="preserve">                    </w:t>
            </w:r>
            <w:r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  <w:t>NIP: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jc w:val="center"/>
              <w:textAlignment w:val="auto"/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jc w:val="center"/>
              <w:textAlignment w:val="auto"/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F61C11">
            <w:pPr>
              <w:tabs>
                <w:tab w:val="left" w:pos="708"/>
              </w:tabs>
              <w:spacing w:line="360" w:lineRule="auto"/>
              <w:jc w:val="center"/>
              <w:textAlignment w:val="auto"/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color w:val="000000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D7" w:rsidRDefault="008346D7">
            <w:pPr>
              <w:tabs>
                <w:tab w:val="left" w:pos="708"/>
              </w:tabs>
              <w:spacing w:line="360" w:lineRule="auto"/>
              <w:textAlignment w:val="auto"/>
              <w:rPr>
                <w:rFonts w:ascii="Arial" w:eastAsia="Lucida Sans Unicode" w:hAnsi="Arial"/>
                <w:color w:val="808080"/>
                <w:sz w:val="20"/>
                <w:szCs w:val="20"/>
                <w:lang w:eastAsia="en-US" w:bidi="en-US"/>
              </w:rPr>
            </w:pPr>
          </w:p>
        </w:tc>
      </w:tr>
    </w:tbl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20"/>
          <w:szCs w:val="20"/>
          <w:lang w:val="de-DE"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lang w:val="en-US" w:eastAsia="en-US" w:bidi="en-US"/>
        </w:rPr>
        <w:t xml:space="preserve">adres e-mail:   </w:t>
      </w:r>
      <w:r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................................................................. tel.: ……………………. Fax: ………………………...</w:t>
      </w:r>
    </w:p>
    <w:p w:rsidR="008346D7" w:rsidRDefault="008346D7">
      <w:pPr>
        <w:tabs>
          <w:tab w:val="left" w:pos="708"/>
        </w:tabs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jc w:val="both"/>
        <w:textAlignment w:val="auto"/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  <w:t>Numer pod jakim Wykonawca jest wp</w:t>
      </w:r>
      <w:r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  <w:t>isany do rejestru organizatorów turystyki i pośredników turystycznych</w:t>
      </w:r>
    </w:p>
    <w:p w:rsidR="008346D7" w:rsidRDefault="00F61C11">
      <w:pPr>
        <w:tabs>
          <w:tab w:val="left" w:pos="708"/>
        </w:tabs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……………………………………………………………………………………………………………….</w:t>
      </w:r>
    </w:p>
    <w:p w:rsidR="008346D7" w:rsidRDefault="008346D7">
      <w:pPr>
        <w:tabs>
          <w:tab w:val="left" w:pos="708"/>
        </w:tabs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Nawiązując do ogłoszenia o zamówieniu w trybie przetargu nieograniczonego składam/y niniejszą ofertę na wykonanie zadania, pn.: </w:t>
      </w:r>
    </w:p>
    <w:p w:rsidR="008346D7" w:rsidRDefault="00F61C11">
      <w:pPr>
        <w:tabs>
          <w:tab w:val="left" w:pos="9070"/>
        </w:tabs>
        <w:spacing w:line="360" w:lineRule="auto"/>
        <w:ind w:right="-2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</w:p>
    <w:p w:rsidR="008346D7" w:rsidRDefault="00F61C11">
      <w:pPr>
        <w:tabs>
          <w:tab w:val="left" w:pos="708"/>
        </w:tabs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A"/>
          <w:sz w:val="20"/>
          <w:szCs w:val="20"/>
          <w:lang w:eastAsia="ar-SA" w:bidi="ar-SA"/>
        </w:rPr>
        <w:t>i</w:t>
      </w:r>
      <w:r>
        <w:rPr>
          <w:rFonts w:ascii="Arial" w:eastAsia="Times New Roman" w:hAnsi="Arial"/>
          <w:b/>
          <w:color w:val="00000A"/>
          <w:sz w:val="20"/>
          <w:szCs w:val="20"/>
          <w:lang w:eastAsia="ar-SA" w:bidi="ar-SA"/>
        </w:rPr>
        <w:t xml:space="preserve">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oferuję/my wykonanie przedmiotu zamówienia w zakresie objętym SIWZ za:</w:t>
      </w: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Lucida Sans Unicode" w:hAnsi="Arial"/>
          <w:b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sz w:val="20"/>
          <w:szCs w:val="20"/>
          <w:lang w:eastAsia="en-US" w:bidi="en-US"/>
        </w:rPr>
        <w:t>cena brutto za jednego uczestnika: ........................................................... zł.</w:t>
      </w: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Lucida Sans Unicode" w:hAnsi="Arial"/>
          <w:b/>
          <w:sz w:val="20"/>
          <w:szCs w:val="20"/>
          <w:lang w:eastAsia="en-US" w:bidi="en-US"/>
        </w:rPr>
      </w:pPr>
      <w:r>
        <w:rPr>
          <w:rFonts w:ascii="Arial" w:eastAsia="Lucida Sans Unicode" w:hAnsi="Arial"/>
          <w:b/>
          <w:sz w:val="20"/>
          <w:szCs w:val="20"/>
          <w:lang w:eastAsia="en-US" w:bidi="en-US"/>
        </w:rPr>
        <w:t>(słownie: …………………………………………………………………………………………………………)</w:t>
      </w: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hint="eastAsia"/>
        </w:rPr>
      </w:pPr>
      <w:r>
        <w:rPr>
          <w:rFonts w:ascii="Arial" w:eastAsia="Lucida Sans Unicode" w:hAnsi="Arial"/>
          <w:sz w:val="20"/>
          <w:szCs w:val="20"/>
          <w:u w:val="single"/>
          <w:lang w:eastAsia="en-US" w:bidi="en-US"/>
        </w:rPr>
        <w:t>w miejscowości</w:t>
      </w:r>
      <w:r>
        <w:rPr>
          <w:rFonts w:ascii="Arial" w:eastAsia="Lucida Sans Unicode" w:hAnsi="Arial"/>
          <w:sz w:val="20"/>
          <w:szCs w:val="20"/>
          <w:lang w:eastAsia="en-US" w:bidi="en-US"/>
        </w:rPr>
        <w:t>: ……………………………………..............................................................................................</w:t>
      </w: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Lucida Sans Unicode" w:hAnsi="Arial"/>
          <w:sz w:val="20"/>
          <w:szCs w:val="20"/>
          <w:lang w:eastAsia="en-US" w:bidi="en-US"/>
        </w:rPr>
      </w:pPr>
      <w:r>
        <w:rPr>
          <w:rFonts w:ascii="Arial" w:eastAsia="Lucida Sans Unicode" w:hAnsi="Arial"/>
          <w:sz w:val="20"/>
          <w:szCs w:val="20"/>
          <w:lang w:eastAsia="en-US" w:bidi="en-US"/>
        </w:rPr>
        <w:t xml:space="preserve">…………………………………………………………..…………………………………………………………. </w:t>
      </w: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hint="eastAsia"/>
        </w:rPr>
      </w:pPr>
      <w:r>
        <w:rPr>
          <w:rFonts w:ascii="Arial" w:eastAsia="Calibri" w:hAnsi="Arial"/>
          <w:b/>
          <w:bCs/>
          <w:i/>
          <w:color w:val="FF0000"/>
          <w:kern w:val="0"/>
          <w:sz w:val="20"/>
          <w:szCs w:val="20"/>
          <w:lang w:eastAsia="en-US" w:bidi="ar-SA"/>
        </w:rPr>
        <w:t xml:space="preserve">Wykonawca wpisuje dokładną </w:t>
      </w:r>
      <w:r>
        <w:rPr>
          <w:rFonts w:ascii="Arial" w:eastAsia="Calibri" w:hAnsi="Arial"/>
          <w:b/>
          <w:bCs/>
          <w:i/>
          <w:color w:val="FF0000"/>
          <w:kern w:val="0"/>
          <w:sz w:val="20"/>
          <w:szCs w:val="20"/>
          <w:lang w:eastAsia="en-US" w:bidi="ar-SA"/>
        </w:rPr>
        <w:t>nazwę ośrodka, miejscowości (adres, nazwę ośrodka itp)</w:t>
      </w:r>
    </w:p>
    <w:p w:rsidR="008346D7" w:rsidRDefault="008346D7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Lucida Sans Unicode" w:hAnsi="Arial"/>
          <w:sz w:val="20"/>
          <w:szCs w:val="20"/>
          <w:lang w:eastAsia="en-US" w:bidi="en-US"/>
        </w:rPr>
      </w:pPr>
    </w:p>
    <w:p w:rsidR="008346D7" w:rsidRDefault="00F61C11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u w:val="single"/>
          <w:lang w:eastAsia="en-US" w:bidi="en-US"/>
        </w:rPr>
        <w:t>Oświadczam/my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, że podana cena brutto za jednego uczestnika dla danego zadania jest ceną ryczałtową obejmującą koszt wykonania przedmiotu zamówienia w zakresie określonym w załączniku nr 1 do SIWZ pn.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„Szczegółowy opis przedmiotu zamówienia” oraz załączniku nr 4 do SIWZ pn. „Wzór umowy”.</w:t>
      </w:r>
    </w:p>
    <w:p w:rsidR="008346D7" w:rsidRDefault="008346D7">
      <w:pPr>
        <w:pStyle w:val="Standard"/>
        <w:spacing w:line="360" w:lineRule="auto"/>
        <w:rPr>
          <w:rFonts w:ascii="Arial" w:eastAsia="SimSun, 宋体" w:hAnsi="Arial" w:cs="Arial"/>
          <w:b/>
          <w:bCs/>
          <w:color w:val="000000"/>
          <w:sz w:val="20"/>
          <w:szCs w:val="20"/>
        </w:rPr>
      </w:pPr>
    </w:p>
    <w:p w:rsidR="008346D7" w:rsidRDefault="008346D7">
      <w:pPr>
        <w:pStyle w:val="Standard"/>
        <w:spacing w:line="360" w:lineRule="auto"/>
        <w:rPr>
          <w:rFonts w:ascii="Arial" w:eastAsia="SimSun, 宋体" w:hAnsi="Arial" w:cs="Arial"/>
          <w:b/>
          <w:bCs/>
          <w:color w:val="000000"/>
          <w:sz w:val="20"/>
          <w:szCs w:val="20"/>
        </w:rPr>
      </w:pPr>
    </w:p>
    <w:p w:rsidR="008346D7" w:rsidRDefault="008346D7">
      <w:pPr>
        <w:pStyle w:val="Standard"/>
        <w:spacing w:line="360" w:lineRule="auto"/>
        <w:rPr>
          <w:rFonts w:ascii="Arial" w:eastAsia="SimSun, 宋体" w:hAnsi="Arial" w:cs="Arial"/>
          <w:b/>
          <w:bCs/>
          <w:color w:val="000000"/>
          <w:sz w:val="20"/>
          <w:szCs w:val="20"/>
        </w:rPr>
      </w:pPr>
    </w:p>
    <w:p w:rsidR="008346D7" w:rsidRDefault="00F61C11">
      <w:pPr>
        <w:pStyle w:val="Standard"/>
        <w:spacing w:line="360" w:lineRule="auto"/>
        <w:rPr>
          <w:rFonts w:ascii="Arial" w:eastAsia="SimSun, 宋体" w:hAnsi="Arial" w:cs="Arial"/>
          <w:b/>
          <w:bCs/>
          <w:color w:val="000000"/>
          <w:sz w:val="20"/>
          <w:szCs w:val="20"/>
        </w:rPr>
      </w:pPr>
      <w:r>
        <w:rPr>
          <w:rFonts w:ascii="Arial" w:eastAsia="SimSun, 宋体" w:hAnsi="Arial" w:cs="Arial"/>
          <w:b/>
          <w:bCs/>
          <w:color w:val="000000"/>
          <w:sz w:val="20"/>
          <w:szCs w:val="20"/>
        </w:rPr>
        <w:lastRenderedPageBreak/>
        <w:t>Pozacenowe kryteria oceny ofert</w:t>
      </w:r>
    </w:p>
    <w:p w:rsidR="008346D7" w:rsidRDefault="008346D7">
      <w:pPr>
        <w:widowControl/>
        <w:tabs>
          <w:tab w:val="left" w:pos="708"/>
        </w:tabs>
        <w:suppressAutoHyphens w:val="0"/>
        <w:spacing w:line="360" w:lineRule="auto"/>
        <w:ind w:left="426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numPr>
          <w:ilvl w:val="0"/>
          <w:numId w:val="151"/>
        </w:numPr>
        <w:tabs>
          <w:tab w:val="left" w:pos="0"/>
          <w:tab w:val="left" w:pos="360"/>
          <w:tab w:val="left" w:pos="708"/>
        </w:tabs>
        <w:suppressAutoHyphens w:val="0"/>
        <w:spacing w:line="360" w:lineRule="auto"/>
        <w:ind w:left="426" w:hanging="426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W ceny oferuję:</w:t>
      </w:r>
    </w:p>
    <w:p w:rsidR="008346D7" w:rsidRDefault="00F61C11">
      <w:pPr>
        <w:pStyle w:val="Akapitzlist"/>
        <w:widowControl/>
        <w:numPr>
          <w:ilvl w:val="3"/>
          <w:numId w:val="152"/>
        </w:numPr>
        <w:tabs>
          <w:tab w:val="left" w:pos="11682"/>
          <w:tab w:val="left" w:pos="12050"/>
        </w:tabs>
        <w:suppressAutoHyphens w:val="0"/>
        <w:spacing w:line="360" w:lineRule="auto"/>
        <w:textAlignment w:val="auto"/>
      </w:pPr>
      <w:r>
        <w:rPr>
          <w:b/>
          <w:bCs/>
          <w:kern w:val="0"/>
          <w:lang w:eastAsia="pl-PL"/>
        </w:rPr>
        <w:t xml:space="preserve">Spotkanie z dietetykiem sportowym  – wykład </w:t>
      </w:r>
      <w:r>
        <w:rPr>
          <w:b/>
        </w:rPr>
        <w:t xml:space="preserve">„Sds” </w:t>
      </w:r>
      <w:r>
        <w:t>– max 20 pkt.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 xml:space="preserve">Oświadczam, że zaproponowana osoba do prowadzenia </w:t>
      </w:r>
      <w:r>
        <w:rPr>
          <w:b/>
          <w:bCs/>
          <w:kern w:val="0"/>
          <w:lang w:eastAsia="pl-PL"/>
        </w:rPr>
        <w:t xml:space="preserve">wykładu posiada wymagane przez 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</w:pPr>
      <w:r>
        <w:rPr>
          <w:b/>
          <w:bCs/>
          <w:kern w:val="0"/>
          <w:lang w:eastAsia="pl-PL"/>
        </w:rPr>
        <w:t xml:space="preserve">Zamawiającego wykształcenie i doświadczenia </w:t>
      </w:r>
      <w:r>
        <w:rPr>
          <w:rFonts w:eastAsia="Lucida Sans Unicode"/>
          <w:b/>
          <w:color w:val="000000"/>
          <w:lang w:eastAsia="en-US" w:bidi="en-US"/>
        </w:rPr>
        <w:t>– TAK / NIE*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 xml:space="preserve">Imię i nazwisko, wykształcenie osoby która będzie prowadziła wykład: 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</w:pPr>
      <w:r>
        <w:rPr>
          <w:b/>
          <w:bCs/>
          <w:kern w:val="0"/>
          <w:lang w:eastAsia="pl-PL"/>
        </w:rPr>
        <w:t>…………………………………………………………………………………………………………………</w:t>
      </w:r>
      <w:r>
        <w:rPr>
          <w:b/>
          <w:bCs/>
          <w:kern w:val="0"/>
          <w:lang w:eastAsia="pl-PL"/>
        </w:rPr>
        <w:br/>
      </w:r>
      <w:r>
        <w:rPr>
          <w:b/>
          <w:bCs/>
          <w:kern w:val="0"/>
          <w:lang w:eastAsia="pl-PL"/>
        </w:rPr>
        <w:t>*Wykonawca zaznacza właściwe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880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                       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spotkania z dietetykiem*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Spotkanie z dietetykiem sportowym – omówienie tematów opisanych przez zamawiającego*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dietetykiem sportowym – tematy dodatkowe zaproponowane przez wykonawcę/dietetyka sportowego – minimum 2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tematy*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dodatkowych tematów zaproponowanych przez wykonawcę/dietetyka sportowego*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</w:tbl>
    <w:p w:rsidR="008346D7" w:rsidRDefault="008346D7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ascii="Arial" w:eastAsia="Times New Roman" w:hAnsi="Arial"/>
          <w:sz w:val="20"/>
          <w:szCs w:val="20"/>
          <w:lang w:bidi="ar-SA"/>
        </w:rPr>
      </w:pPr>
    </w:p>
    <w:p w:rsidR="008346D7" w:rsidRDefault="00F61C11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ascii="Arial" w:eastAsia="Times New Roman" w:hAnsi="Arial"/>
          <w:sz w:val="20"/>
          <w:szCs w:val="20"/>
          <w:lang w:bidi="ar-SA"/>
        </w:rPr>
      </w:pPr>
      <w:r>
        <w:rPr>
          <w:rFonts w:ascii="Arial" w:eastAsia="Times New Roman" w:hAnsi="Arial"/>
          <w:sz w:val="20"/>
          <w:szCs w:val="20"/>
          <w:lang w:bidi="ar-SA"/>
        </w:rPr>
        <w:t>*Wykonawca zaznacza właściwą pozycję poprzez postawienia znaku „X”</w:t>
      </w:r>
    </w:p>
    <w:p w:rsidR="008346D7" w:rsidRDefault="00F61C11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>W przypadku zaznaczenia poz. Nr 3 w tabeli powyżej należy wymienić dodatkowe tematy</w:t>
      </w:r>
      <w:r>
        <w:rPr>
          <w:rFonts w:ascii="Arial" w:eastAsia="Times New Roman" w:hAnsi="Arial"/>
          <w:sz w:val="20"/>
          <w:szCs w:val="20"/>
          <w:lang w:bidi="ar-SA"/>
        </w:rPr>
        <w:t xml:space="preserve"> zaproponowane przez wykonawcę/dietetyka sportowego:</w:t>
      </w:r>
    </w:p>
    <w:p w:rsidR="008346D7" w:rsidRDefault="00F61C11">
      <w:pPr>
        <w:pStyle w:val="Akapitzlist"/>
        <w:widowControl/>
        <w:numPr>
          <w:ilvl w:val="0"/>
          <w:numId w:val="153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………………………………………….</w:t>
      </w:r>
    </w:p>
    <w:p w:rsidR="008346D7" w:rsidRDefault="00F61C11">
      <w:pPr>
        <w:pStyle w:val="Akapitzlist"/>
        <w:widowControl/>
        <w:numPr>
          <w:ilvl w:val="0"/>
          <w:numId w:val="153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…………………………………………</w:t>
      </w:r>
    </w:p>
    <w:p w:rsidR="008346D7" w:rsidRDefault="00F61C11">
      <w:pPr>
        <w:pStyle w:val="Akapitzlist"/>
        <w:widowControl/>
        <w:numPr>
          <w:ilvl w:val="0"/>
          <w:numId w:val="153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(…)</w:t>
      </w:r>
    </w:p>
    <w:p w:rsidR="008346D7" w:rsidRDefault="008346D7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ascii="Arial" w:eastAsia="Times New Roman" w:hAnsi="Arial"/>
          <w:sz w:val="20"/>
          <w:szCs w:val="20"/>
          <w:lang w:bidi="ar-SA"/>
        </w:rPr>
      </w:pPr>
    </w:p>
    <w:p w:rsidR="008346D7" w:rsidRDefault="00F61C11">
      <w:pPr>
        <w:pStyle w:val="Akapitzlist"/>
        <w:widowControl/>
        <w:numPr>
          <w:ilvl w:val="0"/>
          <w:numId w:val="154"/>
        </w:numPr>
        <w:tabs>
          <w:tab w:val="left" w:pos="13023"/>
          <w:tab w:val="left" w:pos="13024"/>
        </w:tabs>
        <w:suppressAutoHyphens w:val="0"/>
        <w:spacing w:line="240" w:lineRule="auto"/>
        <w:ind w:right="152"/>
        <w:textAlignment w:val="auto"/>
      </w:pPr>
      <w:r>
        <w:rPr>
          <w:rFonts w:eastAsia="Andale Sans UI"/>
          <w:b/>
          <w:bCs/>
          <w:lang w:bidi="en-US"/>
        </w:rPr>
        <w:t xml:space="preserve">Spotkanie z rehabilitantem i/lub </w:t>
      </w:r>
      <w:r>
        <w:rPr>
          <w:b/>
        </w:rPr>
        <w:t>fizjoterapeutą sportowym</w:t>
      </w:r>
      <w:r>
        <w:rPr>
          <w:rFonts w:eastAsia="Andale Sans UI"/>
          <w:b/>
          <w:bCs/>
          <w:lang w:bidi="en-US"/>
        </w:rPr>
        <w:t>–wykład, ćwiczenia</w:t>
      </w:r>
      <w:r>
        <w:t xml:space="preserve"> </w:t>
      </w:r>
      <w:r>
        <w:rPr>
          <w:b/>
        </w:rPr>
        <w:t xml:space="preserve">„Srf” </w:t>
      </w:r>
      <w:r>
        <w:t>– max 20 pkt.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 xml:space="preserve">Oświadczam, że zaproponowana osoba do prowadzenia wykładu posiada </w:t>
      </w:r>
      <w:r>
        <w:rPr>
          <w:b/>
          <w:bCs/>
          <w:kern w:val="0"/>
          <w:lang w:eastAsia="pl-PL"/>
        </w:rPr>
        <w:t xml:space="preserve">wymagane przez 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</w:pPr>
      <w:r>
        <w:rPr>
          <w:b/>
          <w:bCs/>
          <w:kern w:val="0"/>
          <w:lang w:eastAsia="pl-PL"/>
        </w:rPr>
        <w:t xml:space="preserve">Zamawiającego wykształcenie i doświadczenia </w:t>
      </w:r>
      <w:r>
        <w:rPr>
          <w:rFonts w:eastAsia="Lucida Sans Unicode"/>
          <w:b/>
          <w:color w:val="000000"/>
          <w:lang w:eastAsia="en-US" w:bidi="en-US"/>
        </w:rPr>
        <w:t>– TAK / NIE*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t xml:space="preserve">Imię i nazwisko, wykształcenie osoby która będzie prowadziła wykład: </w:t>
      </w:r>
    </w:p>
    <w:p w:rsidR="008346D7" w:rsidRDefault="00F61C11">
      <w:pPr>
        <w:pStyle w:val="Akapitzlist"/>
        <w:tabs>
          <w:tab w:val="left" w:pos="708"/>
        </w:tabs>
        <w:suppressAutoHyphens w:val="0"/>
        <w:spacing w:line="360" w:lineRule="auto"/>
        <w:ind w:left="340" w:firstLine="0"/>
        <w:textAlignment w:val="auto"/>
      </w:pPr>
      <w:r>
        <w:rPr>
          <w:b/>
          <w:bCs/>
          <w:kern w:val="0"/>
          <w:lang w:eastAsia="pl-PL"/>
        </w:rPr>
        <w:t>…………………………………………………………………………………………………………………</w:t>
      </w:r>
      <w:r>
        <w:rPr>
          <w:b/>
          <w:bCs/>
          <w:kern w:val="0"/>
          <w:lang w:eastAsia="pl-PL"/>
        </w:rPr>
        <w:br/>
      </w:r>
      <w:r>
        <w:rPr>
          <w:b/>
          <w:bCs/>
          <w:kern w:val="0"/>
          <w:lang w:eastAsia="pl-PL"/>
        </w:rPr>
        <w:t>*Wykonawca zaznacza właściwe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880"/>
      </w:tblGrid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Brak spotkania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fizjoterapeutą sportowym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fizjoterapeutą sportowym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– omówienie tematów opisanych przez zamawiającego*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Spotkanie z 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rehabilitantem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fizjoterapeutą sportowym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 – tematy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dodatkowe zaproponowane przez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wykonawcę/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rehabilitanta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fizjoterapeutę sportowego – minimum 2 tematy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 pkt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34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Brak dodatkowych tematów zaproponowanych przez wykonawcę/</w:t>
            </w:r>
            <w:r>
              <w:rPr>
                <w:rFonts w:ascii="Arial" w:eastAsia="Andale Sans UI" w:hAnsi="Arial"/>
                <w:b/>
                <w:bCs/>
                <w:kern w:val="0"/>
                <w:sz w:val="20"/>
                <w:szCs w:val="20"/>
                <w:lang w:eastAsia="pl-PL" w:bidi="en-US"/>
              </w:rPr>
              <w:t xml:space="preserve">rehabilitanta i/lub </w:t>
            </w:r>
            <w:r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  <w:t>fizjoterapeutę sportowego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widowControl/>
              <w:tabs>
                <w:tab w:val="left" w:pos="2061"/>
                <w:tab w:val="left" w:pos="2062"/>
              </w:tabs>
              <w:suppressAutoHyphens w:val="0"/>
              <w:ind w:right="152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</w:tr>
    </w:tbl>
    <w:p w:rsidR="008346D7" w:rsidRDefault="008346D7">
      <w:pPr>
        <w:pStyle w:val="Textbody"/>
        <w:tabs>
          <w:tab w:val="left" w:pos="-4320"/>
        </w:tabs>
        <w:ind w:left="1429"/>
        <w:rPr>
          <w:rFonts w:ascii="Arial" w:hAnsi="Arial" w:cs="Arial"/>
        </w:rPr>
      </w:pPr>
    </w:p>
    <w:p w:rsidR="008346D7" w:rsidRDefault="00F61C11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ascii="Arial" w:eastAsia="Times New Roman" w:hAnsi="Arial"/>
          <w:sz w:val="20"/>
          <w:szCs w:val="20"/>
          <w:lang w:bidi="ar-SA"/>
        </w:rPr>
      </w:pPr>
      <w:r>
        <w:rPr>
          <w:rFonts w:ascii="Arial" w:eastAsia="Times New Roman" w:hAnsi="Arial"/>
          <w:sz w:val="20"/>
          <w:szCs w:val="20"/>
          <w:lang w:bidi="ar-SA"/>
        </w:rPr>
        <w:t xml:space="preserve">*Wykonawca zaznacza właściwą pozycję poprzez postawienia </w:t>
      </w:r>
      <w:r>
        <w:rPr>
          <w:rFonts w:ascii="Arial" w:eastAsia="Times New Roman" w:hAnsi="Arial"/>
          <w:sz w:val="20"/>
          <w:szCs w:val="20"/>
          <w:lang w:bidi="ar-SA"/>
        </w:rPr>
        <w:t>znaku „X”</w:t>
      </w:r>
    </w:p>
    <w:p w:rsidR="008346D7" w:rsidRDefault="00F61C11">
      <w:pPr>
        <w:tabs>
          <w:tab w:val="left" w:pos="2061"/>
          <w:tab w:val="left" w:pos="2062"/>
        </w:tabs>
        <w:suppressAutoHyphens w:val="0"/>
        <w:ind w:right="152"/>
        <w:textAlignment w:val="auto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bidi="ar-SA"/>
        </w:rPr>
        <w:t xml:space="preserve">W przypadku zaznaczenia poz. Nr 3 w tabeli powyżej należy wymienić dodatkowe tematy </w:t>
      </w:r>
      <w:r>
        <w:rPr>
          <w:rFonts w:ascii="Arial" w:eastAsia="Times New Roman" w:hAnsi="Arial"/>
          <w:sz w:val="20"/>
          <w:szCs w:val="20"/>
          <w:lang w:bidi="ar-SA"/>
        </w:rPr>
        <w:br/>
      </w:r>
      <w:r>
        <w:rPr>
          <w:rFonts w:ascii="Arial" w:eastAsia="Times New Roman" w:hAnsi="Arial"/>
          <w:sz w:val="20"/>
          <w:szCs w:val="20"/>
          <w:lang w:bidi="ar-SA"/>
        </w:rPr>
        <w:t>zaproponowane przez wykonawcę/dietetyka sportowego:</w:t>
      </w:r>
    </w:p>
    <w:p w:rsidR="008346D7" w:rsidRDefault="00F61C11">
      <w:pPr>
        <w:pStyle w:val="Akapitzlist"/>
        <w:widowControl/>
        <w:numPr>
          <w:ilvl w:val="0"/>
          <w:numId w:val="155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………………………………………….</w:t>
      </w:r>
    </w:p>
    <w:p w:rsidR="008346D7" w:rsidRDefault="00F61C11">
      <w:pPr>
        <w:pStyle w:val="Akapitzlist"/>
        <w:widowControl/>
        <w:numPr>
          <w:ilvl w:val="0"/>
          <w:numId w:val="155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…………………………………………</w:t>
      </w:r>
    </w:p>
    <w:p w:rsidR="008346D7" w:rsidRDefault="00F61C11">
      <w:pPr>
        <w:pStyle w:val="Akapitzlist"/>
        <w:widowControl/>
        <w:numPr>
          <w:ilvl w:val="0"/>
          <w:numId w:val="155"/>
        </w:numPr>
        <w:tabs>
          <w:tab w:val="left" w:pos="6183"/>
          <w:tab w:val="left" w:pos="6184"/>
        </w:tabs>
        <w:suppressAutoHyphens w:val="0"/>
        <w:spacing w:line="240" w:lineRule="auto"/>
        <w:ind w:right="152"/>
        <w:textAlignment w:val="auto"/>
      </w:pPr>
      <w:r>
        <w:t>(…)</w:t>
      </w:r>
    </w:p>
    <w:p w:rsidR="008346D7" w:rsidRDefault="008346D7">
      <w:pPr>
        <w:pStyle w:val="Textbody"/>
        <w:tabs>
          <w:tab w:val="left" w:pos="-4320"/>
        </w:tabs>
        <w:ind w:left="1429"/>
        <w:rPr>
          <w:rFonts w:ascii="Arial" w:hAnsi="Arial" w:cs="Arial"/>
        </w:rPr>
      </w:pPr>
    </w:p>
    <w:p w:rsidR="008346D7" w:rsidRDefault="00F61C11">
      <w:pPr>
        <w:widowControl/>
        <w:numPr>
          <w:ilvl w:val="0"/>
          <w:numId w:val="151"/>
        </w:numPr>
        <w:tabs>
          <w:tab w:val="left" w:pos="284"/>
          <w:tab w:val="left" w:pos="360"/>
          <w:tab w:val="left" w:pos="708"/>
        </w:tabs>
        <w:suppressAutoHyphens w:val="0"/>
        <w:spacing w:line="360" w:lineRule="auto"/>
        <w:ind w:left="426" w:hanging="426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Warunki płatności – zgodnie z umową.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  <w:tab w:val="left" w:pos="360"/>
          <w:tab w:val="left" w:pos="708"/>
        </w:tabs>
        <w:suppressAutoHyphens w:val="0"/>
        <w:spacing w:line="360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Zamówienie wykonamy sami: </w:t>
      </w:r>
      <w:r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  <w:t>TAK/NIE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</w:t>
      </w:r>
      <w:r>
        <w:rPr>
          <w:rFonts w:ascii="Arial" w:eastAsia="Lucida Sans Unicode" w:hAnsi="Arial"/>
          <w:i/>
          <w:sz w:val="20"/>
          <w:szCs w:val="20"/>
          <w:lang w:eastAsia="en-US" w:bidi="en-US"/>
        </w:rPr>
        <w:t>(należy zaznaczyć kółkiem właściwą odpowiedź)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  <w:tab w:val="left" w:pos="3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Oświadczamy, że sposób reprezentacji spółki/konsorcjum* dla potrzeb niniejszego zamówienia jest  </w:t>
      </w:r>
    </w:p>
    <w:p w:rsidR="008346D7" w:rsidRDefault="00F61C11">
      <w:pPr>
        <w:widowControl/>
        <w:tabs>
          <w:tab w:val="left" w:pos="284"/>
          <w:tab w:val="left" w:pos="360"/>
          <w:tab w:val="left" w:pos="426"/>
        </w:tabs>
        <w:suppressAutoHyphens w:val="0"/>
        <w:spacing w:line="360" w:lineRule="auto"/>
        <w:ind w:left="426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następujący:</w:t>
      </w:r>
    </w:p>
    <w:p w:rsidR="008346D7" w:rsidRDefault="00F61C11">
      <w:pPr>
        <w:widowControl/>
        <w:suppressAutoHyphens w:val="0"/>
        <w:spacing w:line="360" w:lineRule="auto"/>
        <w:ind w:left="360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</w:t>
      </w:r>
    </w:p>
    <w:p w:rsidR="008346D7" w:rsidRDefault="00F61C11">
      <w:pPr>
        <w:widowControl/>
        <w:suppressAutoHyphens w:val="0"/>
        <w:spacing w:line="360" w:lineRule="auto"/>
        <w:ind w:left="360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 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(wypełniają jedynie przedsiębiorcy składający 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wspólną ofertę – spółki cywilne lub konsorcja)</w:t>
      </w:r>
    </w:p>
    <w:p w:rsidR="008346D7" w:rsidRDefault="008346D7">
      <w:pPr>
        <w:widowControl/>
        <w:suppressAutoHyphens w:val="0"/>
        <w:spacing w:line="360" w:lineRule="auto"/>
        <w:ind w:left="360"/>
        <w:textAlignment w:val="auto"/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5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Oświadczamy, że zapoznaliśmy się ze Specyfikacją Istotnych Warunków Zamówienia wraz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 załączonymi do niej dokumentami oraz zdobyliśmy wszelkie konieczne informacje potrzebne do właściwego przygotowania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oferty i uwzględniliśmy wszystkie warunki tam zawarte oraz inne koszty niezbędne do poniesienia dla prawidłowego wykonania zamówienia. Przyjmujemy przekazane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dokumenty bez zastrzeżeń i zobowiązujemy się do wykonania całości przedmiotu zamówienia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 godnie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z warunkami w niej zawartymi.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Oświadczam/y, że uważam /y się związany /i niniejszą ofertą przez czas wskazany w SIWZ.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Oświadczamy, że wzór umowy (załącznik nr 5 do SIWZ) został przez nas zaakceptowany bez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zastrzeżeń i zobowiązujemy się w przypadku wyboru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naszej oferty do zawarcia umowy na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wymienionych w niej warunkach w miejscu i terminie wyznaczonym przez Zamawiającego.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Informujemy, że wybór naszej oferty nie będzie prowadzić u Zamawiającego obowiązku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podatkowego na podstawie Ustawy z dnia 11 marca 200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4 roku o podatku od towarów i usług (tekst jedn. Dz. U. z 2016r., poz. 710 z późn. zm.).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  <w:tab w:val="left" w:pos="360"/>
          <w:tab w:val="left" w:pos="708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/>
          <w:color w:val="000000"/>
          <w:sz w:val="20"/>
          <w:szCs w:val="20"/>
          <w:lang w:eastAsia="en-US" w:bidi="en-US"/>
        </w:rPr>
        <w:t xml:space="preserve">Uwaga nr 13: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Jeżeli wybór oferty będzie prowadzić na podstawie Ustawy z dnia 11 marca 2004 roku o podatku od towarów i usług (tekst jedn. Dz. U. z 2016r., poz. 710 z p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óźn. zm.) do powstania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u Zamawiającego obowiązku podatkowego należy przedłożyć wykaz zawierający nazwę (rodzaj)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towaru, usługi, których dostawa lub świadczenie będzie prowadzić do jego powstania, oraz ich </w:t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wartości bez kwoty podatku.</w:t>
      </w:r>
    </w:p>
    <w:p w:rsidR="008346D7" w:rsidRDefault="00F61C11">
      <w:pPr>
        <w:widowControl/>
        <w:numPr>
          <w:ilvl w:val="0"/>
          <w:numId w:val="151"/>
        </w:numPr>
        <w:tabs>
          <w:tab w:val="left" w:pos="284"/>
          <w:tab w:val="left" w:pos="360"/>
          <w:tab w:val="left" w:pos="708"/>
        </w:tabs>
        <w:suppressAutoHyphens w:val="0"/>
        <w:spacing w:line="360" w:lineRule="auto"/>
        <w:ind w:left="284" w:hanging="284"/>
        <w:jc w:val="both"/>
        <w:textAlignment w:val="auto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>Rodzaj przedsiębiorst</w:t>
      </w:r>
      <w:r>
        <w:rPr>
          <w:rFonts w:ascii="Arial" w:hAnsi="Arial"/>
          <w:b/>
          <w:sz w:val="20"/>
          <w:szCs w:val="20"/>
        </w:rPr>
        <w:t>wa jakim jest Wykonawca (zaznaczyć właściwą opcję)*:</w:t>
      </w:r>
    </w:p>
    <w:p w:rsidR="008346D7" w:rsidRDefault="00F61C11">
      <w:pPr>
        <w:pStyle w:val="Tekstpodstawowy"/>
        <w:suppressAutoHyphens w:val="0"/>
        <w:spacing w:line="360" w:lineRule="auto"/>
        <w:ind w:left="737" w:hanging="340"/>
        <w:jc w:val="both"/>
        <w:textAlignment w:val="auto"/>
      </w:pPr>
      <w:r>
        <w:rPr>
          <w:rFonts w:ascii="Arial" w:eastAsia="Wingdings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Mikroprzedsiębiorstwo</w:t>
      </w:r>
    </w:p>
    <w:p w:rsidR="008346D7" w:rsidRDefault="00F61C11">
      <w:pPr>
        <w:pStyle w:val="Tekstpodstawowy"/>
        <w:suppressAutoHyphens w:val="0"/>
        <w:spacing w:line="360" w:lineRule="auto"/>
        <w:ind w:left="737" w:hanging="340"/>
        <w:jc w:val="both"/>
        <w:textAlignment w:val="auto"/>
      </w:pPr>
      <w:r>
        <w:rPr>
          <w:rFonts w:ascii="Arial" w:eastAsia="Wingdings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Małe przedsiębiorstwo</w:t>
      </w:r>
    </w:p>
    <w:p w:rsidR="008346D7" w:rsidRDefault="00F61C11">
      <w:pPr>
        <w:pStyle w:val="Tekstpodstawowy"/>
        <w:suppressAutoHyphens w:val="0"/>
        <w:spacing w:line="360" w:lineRule="auto"/>
        <w:ind w:left="426"/>
        <w:jc w:val="both"/>
        <w:textAlignment w:val="auto"/>
      </w:pPr>
      <w:r>
        <w:rPr>
          <w:rFonts w:ascii="Arial" w:eastAsia="Wingdings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Średnie przedsiębiorstwo</w:t>
      </w:r>
    </w:p>
    <w:p w:rsidR="008346D7" w:rsidRDefault="00F61C11">
      <w:pPr>
        <w:pStyle w:val="Akapitzlist"/>
        <w:numPr>
          <w:ilvl w:val="0"/>
          <w:numId w:val="156"/>
        </w:numPr>
        <w:autoSpaceDE w:val="0"/>
        <w:spacing w:line="360" w:lineRule="auto"/>
        <w:ind w:left="714" w:hanging="357"/>
        <w:rPr>
          <w:bCs/>
          <w:i/>
          <w:kern w:val="0"/>
          <w:lang w:eastAsia="ar-SA"/>
        </w:rPr>
      </w:pPr>
      <w:r>
        <w:rPr>
          <w:bCs/>
          <w:i/>
          <w:kern w:val="0"/>
          <w:lang w:eastAsia="ar-SA"/>
        </w:rPr>
        <w:t xml:space="preserve">Mikroprzedsiębiorstwo: przedsiębiorstwo, które zatrudnia mniej niż 10 osób i którego roczny obrót lub roczna suma bilansowa nie </w:t>
      </w:r>
      <w:r>
        <w:rPr>
          <w:bCs/>
          <w:i/>
          <w:kern w:val="0"/>
          <w:lang w:eastAsia="ar-SA"/>
        </w:rPr>
        <w:t>przekracza 2 milionów EURO.</w:t>
      </w:r>
    </w:p>
    <w:p w:rsidR="008346D7" w:rsidRDefault="00F61C11">
      <w:pPr>
        <w:pStyle w:val="Akapitzlist"/>
        <w:numPr>
          <w:ilvl w:val="0"/>
          <w:numId w:val="156"/>
        </w:numPr>
        <w:autoSpaceDE w:val="0"/>
        <w:spacing w:line="360" w:lineRule="auto"/>
        <w:ind w:left="714" w:hanging="357"/>
        <w:rPr>
          <w:bCs/>
          <w:i/>
          <w:kern w:val="0"/>
          <w:lang w:eastAsia="ar-SA"/>
        </w:rPr>
      </w:pPr>
      <w:r>
        <w:rPr>
          <w:bCs/>
          <w:i/>
          <w:kern w:val="0"/>
          <w:lang w:eastAsia="ar-SA"/>
        </w:rPr>
        <w:t>Małe przedsiębiorstwo: przedsiębiorstwo, które zatrudnia mniej niż 50 osób i którego roczny obrót lub roczna suma bilansowa nie przekracza 10 milionów EURO.</w:t>
      </w:r>
    </w:p>
    <w:p w:rsidR="008346D7" w:rsidRDefault="00F61C11">
      <w:pPr>
        <w:pStyle w:val="Akapitzlist"/>
        <w:numPr>
          <w:ilvl w:val="0"/>
          <w:numId w:val="156"/>
        </w:numPr>
        <w:autoSpaceDE w:val="0"/>
        <w:spacing w:line="360" w:lineRule="auto"/>
        <w:ind w:left="714" w:hanging="357"/>
        <w:rPr>
          <w:bCs/>
          <w:i/>
          <w:kern w:val="0"/>
          <w:lang w:eastAsia="ar-SA"/>
        </w:rPr>
      </w:pPr>
      <w:r>
        <w:rPr>
          <w:bCs/>
          <w:i/>
          <w:kern w:val="0"/>
          <w:lang w:eastAsia="ar-SA"/>
        </w:rPr>
        <w:t>Średnie przedsiębiorstwo: przedsiębiorstwa, które nie są mikroprzedsięb</w:t>
      </w:r>
      <w:r>
        <w:rPr>
          <w:bCs/>
          <w:i/>
          <w:kern w:val="0"/>
          <w:lang w:eastAsia="ar-SA"/>
        </w:rPr>
        <w:t>iorstwami ani małymi przedsiębiorstwami i które zatrudniają mniej niż 250 osób i których roczny obrót nie przekracza 50 milionów EURO lub roczna suma bilansowa nie przekracza 43 milionów EURO.</w:t>
      </w:r>
    </w:p>
    <w:p w:rsidR="008346D7" w:rsidRDefault="00F61C11">
      <w:pPr>
        <w:autoSpaceDE w:val="0"/>
        <w:spacing w:line="360" w:lineRule="auto"/>
        <w:ind w:left="360"/>
        <w:jc w:val="both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*W przypadku wykonawców wspólnie składających ofertę (np.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konsorcjum) należy podać status każdego z uczestników</w:t>
      </w:r>
    </w:p>
    <w:p w:rsidR="008346D7" w:rsidRDefault="00F61C11">
      <w:pPr>
        <w:pStyle w:val="Standard"/>
        <w:numPr>
          <w:ilvl w:val="0"/>
          <w:numId w:val="157"/>
        </w:numPr>
        <w:spacing w:line="360" w:lineRule="auto"/>
        <w:jc w:val="both"/>
      </w:pP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kern w:val="0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(rozporządzenie Parlamentu Europejskiego i Rady (UE) 2016/679 z dnia 27 kwietnia 2016 r.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br/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w sprawie ochrony osób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fizycznych w związku z przetwarzaniem danych osobowych i w sprawie 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lastRenderedPageBreak/>
        <w:t xml:space="preserve">swobodnego przepływu takich danych oraz uchylenia dyrektywy 95/46/WE (ogólne rozporządzenie o ochronie danych) (Dz. Urz. UE L 119 z 04.05.2016, str. 1) wobec osób fizycznych, </w:t>
      </w:r>
      <w:r>
        <w:rPr>
          <w:rFonts w:ascii="Arial" w:hAnsi="Arial" w:cs="Arial"/>
          <w:kern w:val="0"/>
          <w:sz w:val="20"/>
          <w:szCs w:val="20"/>
          <w:lang w:eastAsia="pl-PL"/>
        </w:rPr>
        <w:t>od których dan</w:t>
      </w:r>
      <w:r>
        <w:rPr>
          <w:rFonts w:ascii="Arial" w:hAnsi="Arial" w:cs="Arial"/>
          <w:kern w:val="0"/>
          <w:sz w:val="20"/>
          <w:szCs w:val="20"/>
          <w:lang w:eastAsia="pl-PL"/>
        </w:rPr>
        <w:t>e osobowe bezpośrednio lub pośrednio pozyskałem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w celu ubiegania się o udzielenie zamówienia publicznego.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ndale Sans UI" w:hAnsi="Arial" w:cs="Arial"/>
          <w:color w:val="000000"/>
          <w:kern w:val="0"/>
          <w:sz w:val="20"/>
          <w:szCs w:val="20"/>
          <w:lang w:eastAsia="pl-PL" w:bidi="en-US"/>
        </w:rPr>
        <w:t>W przypadku gdy wykonawca nie przekazuje danych osobowych innych niż bezpośrednio jego dotyczących lub zachodzi wyłączenie stosowania obowiązku inform</w:t>
      </w:r>
      <w:r>
        <w:rPr>
          <w:rFonts w:ascii="Arial" w:eastAsia="Andale Sans UI" w:hAnsi="Arial" w:cs="Arial"/>
          <w:color w:val="000000"/>
          <w:kern w:val="0"/>
          <w:sz w:val="20"/>
          <w:szCs w:val="20"/>
          <w:lang w:eastAsia="pl-PL" w:bidi="en-US"/>
        </w:rPr>
        <w:t>acyjnego, stosownie do art. 13 ust. 4 lub art. 14 ust. 5 RODO treści oświadczenia wykonawca nie składa (usunięcie treści oświadczenia np. przez jego wykreślenie).</w:t>
      </w:r>
    </w:p>
    <w:p w:rsidR="008346D7" w:rsidRDefault="00F61C11">
      <w:pPr>
        <w:pStyle w:val="Standard"/>
        <w:numPr>
          <w:ilvl w:val="0"/>
          <w:numId w:val="157"/>
        </w:numPr>
        <w:tabs>
          <w:tab w:val="left" w:pos="-2892"/>
        </w:tabs>
        <w:spacing w:line="360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posiadam aktualny wpis do rejestru organizatorów turystyki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pośredników turys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tycznych zgodnie z Ustawą z dnia 29 sierpnia 1997 r. o usługach turystycznych (tekst jednolity Dz. U. z 2017 r., poz. 1553 z późn. zm.). </w:t>
      </w:r>
    </w:p>
    <w:p w:rsidR="008346D7" w:rsidRDefault="00F61C11">
      <w:pPr>
        <w:pStyle w:val="Standard"/>
        <w:tabs>
          <w:tab w:val="left" w:pos="708"/>
        </w:tabs>
        <w:spacing w:line="360" w:lineRule="auto"/>
        <w:ind w:left="360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Dokument można uzyskać za pomocą bezpłatnej i ogólnodostępnej bazy danych pod adresem: </w:t>
      </w:r>
    </w:p>
    <w:p w:rsidR="008346D7" w:rsidRDefault="00F61C11">
      <w:pPr>
        <w:pStyle w:val="Standard"/>
        <w:tabs>
          <w:tab w:val="left" w:pos="708"/>
        </w:tabs>
        <w:spacing w:line="360" w:lineRule="auto"/>
        <w:ind w:left="360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………………………………………………………………………………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………………………</w:t>
      </w:r>
    </w:p>
    <w:p w:rsidR="008346D7" w:rsidRDefault="00F61C11">
      <w:pPr>
        <w:pStyle w:val="Standard"/>
        <w:tabs>
          <w:tab w:val="left" w:pos="708"/>
        </w:tabs>
        <w:spacing w:line="360" w:lineRule="auto"/>
        <w:ind w:left="360"/>
        <w:jc w:val="both"/>
        <w:textAlignment w:val="auto"/>
      </w:pPr>
      <w:r>
        <w:rPr>
          <w:rFonts w:ascii="Arial" w:hAnsi="Arial" w:cs="Arial"/>
          <w:sz w:val="20"/>
          <w:szCs w:val="20"/>
        </w:rPr>
        <w:t>Wykonawca wpisuje adres bezpłatnej i ogólnodostępnej bazy danych.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16"/>
          <w:szCs w:val="16"/>
          <w:lang w:eastAsia="en-US" w:bidi="en-US"/>
        </w:rPr>
      </w:pPr>
    </w:p>
    <w:p w:rsidR="008346D7" w:rsidRDefault="00F61C11">
      <w:pPr>
        <w:pStyle w:val="Akapitzlist"/>
        <w:numPr>
          <w:ilvl w:val="0"/>
          <w:numId w:val="157"/>
        </w:numPr>
        <w:tabs>
          <w:tab w:val="left" w:pos="3804"/>
        </w:tabs>
        <w:spacing w:line="360" w:lineRule="auto"/>
        <w:textAlignment w:val="auto"/>
      </w:pPr>
      <w:r>
        <w:rPr>
          <w:rFonts w:eastAsia="Courier New"/>
          <w:kern w:val="0"/>
          <w:lang w:eastAsia="pl-PL"/>
        </w:rPr>
        <w:t xml:space="preserve">Informacje zawarte na stronach od ….... do ……. / załącznik ………. stanowią tajemnicę przedsiębiorstwa w rozumieniu Ustawy o zwalczaniu nieuczciwej konkurencji i nie mogą być </w:t>
      </w:r>
      <w:r>
        <w:rPr>
          <w:rFonts w:eastAsia="Courier New"/>
          <w:kern w:val="0"/>
          <w:lang w:eastAsia="pl-PL"/>
        </w:rPr>
        <w:t>udostępnione przez Zamawiającego.</w:t>
      </w:r>
    </w:p>
    <w:p w:rsidR="008346D7" w:rsidRDefault="00F61C11">
      <w:pPr>
        <w:pStyle w:val="Akapitzlist"/>
        <w:widowControl/>
        <w:numPr>
          <w:ilvl w:val="0"/>
          <w:numId w:val="157"/>
        </w:numPr>
        <w:tabs>
          <w:tab w:val="left" w:pos="3448"/>
        </w:tabs>
        <w:autoSpaceDE w:val="0"/>
        <w:rPr>
          <w:rFonts w:eastAsia="Courier New"/>
          <w:kern w:val="0"/>
          <w:lang w:eastAsia="pl-PL"/>
        </w:rPr>
      </w:pPr>
      <w:r>
        <w:rPr>
          <w:rFonts w:eastAsia="Courier New"/>
          <w:kern w:val="0"/>
          <w:lang w:eastAsia="pl-PL"/>
        </w:rPr>
        <w:t>Uzasadnieniem skorzystania z instytucji tajemnicy przedsiębiorstwa są następujące okoliczności:</w:t>
      </w:r>
    </w:p>
    <w:p w:rsidR="008346D7" w:rsidRDefault="00F61C11">
      <w:pPr>
        <w:pStyle w:val="Akapitzlist"/>
        <w:widowControl/>
        <w:tabs>
          <w:tab w:val="left" w:pos="556"/>
        </w:tabs>
        <w:autoSpaceDE w:val="0"/>
        <w:ind w:left="306" w:firstLine="0"/>
        <w:rPr>
          <w:rFonts w:eastAsia="Courier New"/>
          <w:kern w:val="0"/>
          <w:lang w:eastAsia="pl-PL"/>
        </w:rPr>
      </w:pPr>
      <w:r>
        <w:rPr>
          <w:rFonts w:eastAsia="Courier New"/>
          <w:kern w:val="0"/>
          <w:lang w:eastAsia="pl-PL"/>
        </w:rPr>
        <w:t>..…..……..…..……..……..……..……..……..…..……..…..…..……..…..…..……....…..…..…..…....…..…..…....…....…..…...............................</w:t>
      </w:r>
      <w:r>
        <w:rPr>
          <w:rFonts w:eastAsia="Courier New"/>
          <w:kern w:val="0"/>
          <w:lang w:eastAsia="pl-PL"/>
        </w:rPr>
        <w:t>.........................................................................................…..</w:t>
      </w:r>
    </w:p>
    <w:p w:rsidR="008346D7" w:rsidRDefault="00F61C11">
      <w:pPr>
        <w:pStyle w:val="Akapitzlist"/>
        <w:widowControl/>
        <w:tabs>
          <w:tab w:val="left" w:pos="590"/>
        </w:tabs>
        <w:autoSpaceDE w:val="0"/>
        <w:ind w:left="340" w:hanging="510"/>
        <w:rPr>
          <w:rFonts w:eastAsia="Courier New"/>
          <w:kern w:val="0"/>
          <w:lang w:eastAsia="pl-PL"/>
        </w:rPr>
      </w:pPr>
      <w:r>
        <w:rPr>
          <w:rFonts w:eastAsia="Courier New"/>
          <w:kern w:val="0"/>
          <w:lang w:eastAsia="pl-PL"/>
        </w:rPr>
        <w:t xml:space="preserve">         W przypadku braku stosownej informacji Zamawiający przyjmie, że podane informacje nie stanowią tajemnicy przedsiębiorstwa.</w:t>
      </w:r>
    </w:p>
    <w:p w:rsidR="008346D7" w:rsidRDefault="00F61C11">
      <w:pPr>
        <w:pStyle w:val="Akapitzlist"/>
        <w:widowControl/>
        <w:numPr>
          <w:ilvl w:val="0"/>
          <w:numId w:val="157"/>
        </w:numPr>
        <w:tabs>
          <w:tab w:val="left" w:pos="590"/>
        </w:tabs>
        <w:autoSpaceDE w:val="0"/>
        <w:ind w:left="340" w:hanging="340"/>
        <w:rPr>
          <w:rFonts w:eastAsia="Courier New"/>
          <w:kern w:val="0"/>
          <w:lang w:eastAsia="pl-PL"/>
        </w:rPr>
      </w:pPr>
      <w:r>
        <w:rPr>
          <w:rFonts w:eastAsia="Courier New"/>
          <w:kern w:val="0"/>
          <w:lang w:eastAsia="pl-PL"/>
        </w:rPr>
        <w:t>Oświadczam, że:</w:t>
      </w:r>
    </w:p>
    <w:p w:rsidR="008346D7" w:rsidRDefault="00F61C11">
      <w:pPr>
        <w:pStyle w:val="Akapitzlist"/>
        <w:widowControl/>
        <w:numPr>
          <w:ilvl w:val="0"/>
          <w:numId w:val="158"/>
        </w:numPr>
        <w:tabs>
          <w:tab w:val="left" w:pos="886"/>
        </w:tabs>
        <w:autoSpaceDE w:val="0"/>
      </w:pPr>
      <w:r>
        <w:rPr>
          <w:rFonts w:eastAsia="Courier New"/>
          <w:kern w:val="0"/>
          <w:lang w:eastAsia="pl-PL"/>
        </w:rPr>
        <w:t>u</w:t>
      </w:r>
      <w:r>
        <w:rPr>
          <w:rFonts w:eastAsia="Times New Roman"/>
          <w:kern w:val="0"/>
          <w:lang w:eastAsia="en-US" w:bidi="en-US"/>
        </w:rPr>
        <w:t xml:space="preserve">bezpieczę </w:t>
      </w:r>
      <w:r>
        <w:rPr>
          <w:rFonts w:eastAsia="Times New Roman"/>
          <w:kern w:val="0"/>
          <w:lang w:eastAsia="en-US" w:bidi="en-US"/>
        </w:rPr>
        <w:t xml:space="preserve">uczestników wycieczki od następstw nieszczęśliwych wypadków (NNW) </w:t>
      </w:r>
      <w:r>
        <w:rPr>
          <w:rFonts w:eastAsia="Times New Roman"/>
          <w:b/>
          <w:kern w:val="0"/>
          <w:lang w:eastAsia="en-US" w:bidi="en-US"/>
        </w:rPr>
        <w:t>na kwotę nie mniejszą niż 15 000,00 zł</w:t>
      </w:r>
      <w:r>
        <w:rPr>
          <w:rFonts w:eastAsia="Times New Roman"/>
          <w:kern w:val="0"/>
          <w:lang w:eastAsia="en-US" w:bidi="en-US"/>
        </w:rPr>
        <w:t xml:space="preserve"> (na czas przejazdu, pobytu, wycieczek) każdego uczestnika wycieczki szkoleniowej, </w:t>
      </w:r>
    </w:p>
    <w:p w:rsidR="008346D7" w:rsidRDefault="00F61C11">
      <w:pPr>
        <w:pStyle w:val="Akapitzlist"/>
        <w:widowControl/>
        <w:numPr>
          <w:ilvl w:val="0"/>
          <w:numId w:val="158"/>
        </w:numPr>
        <w:tabs>
          <w:tab w:val="left" w:pos="886"/>
        </w:tabs>
        <w:autoSpaceDE w:val="0"/>
      </w:pPr>
      <w:r>
        <w:rPr>
          <w:rFonts w:eastAsia="Times New Roman"/>
          <w:kern w:val="0"/>
          <w:lang w:eastAsia="en-US" w:bidi="en-US"/>
        </w:rPr>
        <w:t xml:space="preserve">ubezpieczenie </w:t>
      </w:r>
      <w:r>
        <w:rPr>
          <w:rFonts w:eastAsia="Times New Roman"/>
          <w:kern w:val="0"/>
          <w:lang w:eastAsia="en-US"/>
        </w:rPr>
        <w:t>od odpowiedzialności cywilnej (OC) za szkody wyrządzon</w:t>
      </w:r>
      <w:r>
        <w:rPr>
          <w:rFonts w:eastAsia="Times New Roman"/>
          <w:kern w:val="0"/>
          <w:lang w:eastAsia="en-US"/>
        </w:rPr>
        <w:t xml:space="preserve">e przez uczestników, obejmujący okres realizacji zamówienia </w:t>
      </w:r>
      <w:r>
        <w:rPr>
          <w:rFonts w:eastAsia="Times New Roman"/>
          <w:b/>
          <w:kern w:val="0"/>
          <w:lang w:eastAsia="en-US"/>
        </w:rPr>
        <w:t>na kwotę nie mniejszą niż 15 000,00 zł.</w:t>
      </w:r>
      <w:r>
        <w:rPr>
          <w:rFonts w:eastAsia="Times New Roman"/>
          <w:kern w:val="0"/>
          <w:lang w:eastAsia="en-US"/>
        </w:rPr>
        <w:t xml:space="preserve"> </w:t>
      </w:r>
    </w:p>
    <w:p w:rsidR="008346D7" w:rsidRDefault="00F61C11">
      <w:pPr>
        <w:pStyle w:val="Akapitzlist"/>
        <w:widowControl/>
        <w:numPr>
          <w:ilvl w:val="0"/>
          <w:numId w:val="157"/>
        </w:numPr>
        <w:tabs>
          <w:tab w:val="left" w:pos="590"/>
        </w:tabs>
        <w:autoSpaceDE w:val="0"/>
        <w:ind w:left="340" w:hanging="340"/>
        <w:rPr>
          <w:rFonts w:eastAsia="Courier New"/>
          <w:kern w:val="0"/>
          <w:lang w:eastAsia="pl-PL"/>
        </w:rPr>
      </w:pPr>
      <w:r>
        <w:rPr>
          <w:rFonts w:eastAsia="Courier New"/>
          <w:kern w:val="0"/>
          <w:lang w:eastAsia="pl-PL"/>
        </w:rPr>
        <w:t>Oświadczam, że:</w:t>
      </w:r>
    </w:p>
    <w:p w:rsidR="008346D7" w:rsidRDefault="00F61C11">
      <w:pPr>
        <w:widowControl/>
        <w:numPr>
          <w:ilvl w:val="0"/>
          <w:numId w:val="159"/>
        </w:numPr>
        <w:tabs>
          <w:tab w:val="left" w:pos="0"/>
          <w:tab w:val="left" w:pos="426"/>
        </w:tabs>
        <w:ind w:left="426" w:firstLine="0"/>
        <w:jc w:val="both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Niżej podaną część/zakres zamówienia, wykonywać będą w moim imieniu podwykonawcy:</w:t>
      </w:r>
    </w:p>
    <w:p w:rsidR="008346D7" w:rsidRDefault="008346D7">
      <w:pPr>
        <w:widowControl/>
        <w:tabs>
          <w:tab w:val="left" w:pos="0"/>
          <w:tab w:val="left" w:pos="426"/>
        </w:tabs>
        <w:ind w:left="426"/>
        <w:jc w:val="both"/>
        <w:rPr>
          <w:rFonts w:ascii="Arial" w:eastAsia="Times New Roman" w:hAnsi="Arial"/>
          <w:sz w:val="16"/>
          <w:szCs w:val="16"/>
          <w:shd w:val="clear" w:color="auto" w:fill="FFFF00"/>
          <w:lang w:bidi="ar-SA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053"/>
        <w:gridCol w:w="4310"/>
      </w:tblGrid>
      <w:tr w:rsidR="008346D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D7" w:rsidRDefault="00F61C11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(firma) podwykonawcy</w:t>
            </w: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6D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F61C11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D7" w:rsidRDefault="008346D7">
            <w:pPr>
              <w:pStyle w:val="Tekstpodstawow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46D7" w:rsidRDefault="008346D7">
      <w:pPr>
        <w:pStyle w:val="Akapitzlist"/>
        <w:tabs>
          <w:tab w:val="left" w:pos="708"/>
        </w:tabs>
        <w:spacing w:line="360" w:lineRule="auto"/>
        <w:ind w:left="360" w:firstLine="0"/>
        <w:textAlignment w:val="auto"/>
        <w:rPr>
          <w:rFonts w:eastAsia="Lucida Sans Unicode"/>
          <w:color w:val="000000"/>
          <w:sz w:val="16"/>
          <w:szCs w:val="16"/>
          <w:lang w:eastAsia="en-US" w:bidi="en-US"/>
        </w:rPr>
      </w:pP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16"/>
          <w:szCs w:val="16"/>
          <w:lang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16"/>
          <w:szCs w:val="16"/>
          <w:lang w:eastAsia="en-US" w:bidi="en-US"/>
        </w:rPr>
      </w:pP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>...................................., dnia ................................................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color w:val="000000"/>
          <w:sz w:val="16"/>
          <w:szCs w:val="16"/>
          <w:lang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jc w:val="right"/>
        <w:textAlignment w:val="auto"/>
        <w:rPr>
          <w:rFonts w:ascii="Arial" w:eastAsia="Lucida Sans Unicode" w:hAnsi="Arial"/>
          <w:color w:val="000000"/>
          <w:sz w:val="16"/>
          <w:szCs w:val="16"/>
          <w:lang w:eastAsia="en-US" w:bidi="en-US"/>
        </w:rPr>
      </w:pP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>…………………..........................................................................................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color w:val="000000"/>
          <w:sz w:val="16"/>
          <w:szCs w:val="16"/>
          <w:lang w:eastAsia="en-US" w:bidi="en-US"/>
        </w:rPr>
        <w:tab/>
        <w:t xml:space="preserve">      </w:t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>Podpis i pieczęć osoby uprawnionej do</w:t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 xml:space="preserve"> reprezentowania</w:t>
      </w:r>
    </w:p>
    <w:p w:rsidR="008346D7" w:rsidRDefault="00F61C11">
      <w:pPr>
        <w:tabs>
          <w:tab w:val="left" w:pos="708"/>
        </w:tabs>
        <w:spacing w:line="360" w:lineRule="auto"/>
        <w:jc w:val="center"/>
        <w:textAlignment w:val="auto"/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</w:pP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16"/>
          <w:szCs w:val="16"/>
          <w:lang w:eastAsia="en-US" w:bidi="en-US"/>
        </w:rPr>
        <w:tab/>
        <w:t>Wykonawcy lub upoważnionej do występowania w jego imieniu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  <w:r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ab/>
      </w:r>
    </w:p>
    <w:p w:rsidR="008346D7" w:rsidRDefault="00F61C11">
      <w:pPr>
        <w:pageBreakBefore/>
        <w:widowControl/>
        <w:spacing w:line="360" w:lineRule="auto"/>
        <w:jc w:val="right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lastRenderedPageBreak/>
        <w:t>Załącznik nr 3 do SIWZ</w:t>
      </w:r>
    </w:p>
    <w:p w:rsidR="008346D7" w:rsidRDefault="008346D7">
      <w:pPr>
        <w:spacing w:line="360" w:lineRule="auto"/>
        <w:jc w:val="right"/>
        <w:rPr>
          <w:rFonts w:ascii="Arial" w:eastAsia="Andale Sans UI" w:hAnsi="Arial"/>
          <w:b/>
          <w:bCs/>
          <w:sz w:val="20"/>
          <w:szCs w:val="20"/>
          <w:lang w:bidi="en-US"/>
        </w:rPr>
      </w:pPr>
    </w:p>
    <w:p w:rsidR="008346D7" w:rsidRDefault="00F61C11">
      <w:pPr>
        <w:spacing w:line="360" w:lineRule="auto"/>
        <w:jc w:val="right"/>
        <w:rPr>
          <w:rFonts w:hint="eastAsia"/>
        </w:rPr>
      </w:pPr>
      <w:r>
        <w:rPr>
          <w:rFonts w:ascii="Arial" w:eastAsia="Andale Sans UI" w:hAnsi="Arial"/>
          <w:b/>
          <w:bCs/>
          <w:sz w:val="20"/>
          <w:szCs w:val="20"/>
          <w:lang w:bidi="en-US"/>
        </w:rPr>
        <w:t>ZAMAWIAJĄCY:</w:t>
      </w:r>
    </w:p>
    <w:p w:rsidR="008346D7" w:rsidRDefault="00F61C11">
      <w:pPr>
        <w:spacing w:line="360" w:lineRule="auto"/>
        <w:jc w:val="right"/>
        <w:rPr>
          <w:rFonts w:ascii="Arial" w:eastAsia="Andale Sans UI" w:hAnsi="Arial"/>
          <w:b/>
          <w:bCs/>
          <w:sz w:val="20"/>
          <w:szCs w:val="20"/>
          <w:lang w:bidi="en-US"/>
        </w:rPr>
      </w:pPr>
      <w:r>
        <w:rPr>
          <w:rFonts w:ascii="Arial" w:eastAsia="Andale Sans UI" w:hAnsi="Arial"/>
          <w:b/>
          <w:bCs/>
          <w:sz w:val="20"/>
          <w:szCs w:val="20"/>
          <w:lang w:bidi="en-US"/>
        </w:rPr>
        <w:t>Gmina Psary</w:t>
      </w:r>
    </w:p>
    <w:p w:rsidR="008346D7" w:rsidRDefault="00F61C11">
      <w:pPr>
        <w:spacing w:line="360" w:lineRule="auto"/>
        <w:jc w:val="right"/>
        <w:rPr>
          <w:rFonts w:hint="eastAsia"/>
        </w:rPr>
      </w:pPr>
      <w:r>
        <w:rPr>
          <w:rFonts w:ascii="Arial" w:eastAsia="Andale Sans UI" w:hAnsi="Arial"/>
          <w:b/>
          <w:bCs/>
          <w:sz w:val="20"/>
          <w:szCs w:val="20"/>
          <w:lang w:bidi="en-US"/>
        </w:rPr>
        <w:t>ul. Malinowicka 4</w:t>
      </w:r>
    </w:p>
    <w:p w:rsidR="008346D7" w:rsidRDefault="00F61C11">
      <w:pPr>
        <w:spacing w:line="360" w:lineRule="auto"/>
        <w:jc w:val="right"/>
        <w:rPr>
          <w:rFonts w:hint="eastAsia"/>
        </w:rPr>
      </w:pPr>
      <w:r>
        <w:rPr>
          <w:rFonts w:ascii="Arial" w:eastAsia="Andale Sans UI" w:hAnsi="Arial"/>
          <w:b/>
          <w:bCs/>
          <w:sz w:val="20"/>
          <w:szCs w:val="20"/>
          <w:lang w:bidi="en-US"/>
        </w:rPr>
        <w:t>42-512 Psary</w:t>
      </w:r>
    </w:p>
    <w:p w:rsidR="008346D7" w:rsidRDefault="00F61C11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Wykonawca: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……………………………………………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....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……………………………………………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....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hint="eastAsia"/>
        </w:rPr>
      </w:pPr>
      <w:r>
        <w:rPr>
          <w:rFonts w:ascii="Arial" w:eastAsia="Times New Roman" w:hAnsi="Arial"/>
          <w:i/>
          <w:kern w:val="0"/>
          <w:sz w:val="20"/>
          <w:szCs w:val="20"/>
          <w:vertAlign w:val="subscript"/>
          <w:lang w:eastAsia="en-US" w:bidi="ar-SA"/>
        </w:rPr>
        <w:t>(pełna nazwa/firma, adres, w</w:t>
      </w:r>
      <w:r>
        <w:rPr>
          <w:rFonts w:ascii="Arial" w:eastAsia="Times New Roman" w:hAnsi="Arial"/>
          <w:i/>
          <w:kern w:val="0"/>
          <w:sz w:val="20"/>
          <w:szCs w:val="20"/>
          <w:vertAlign w:val="subscript"/>
          <w:lang w:eastAsia="en-US" w:bidi="ar-SA"/>
        </w:rPr>
        <w:t xml:space="preserve"> zależności od podmiotu: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 NIP/PESEL, 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KRS/CEiDG)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ascii="Arial" w:eastAsia="Times New Roman" w:hAnsi="Arial"/>
          <w:kern w:val="0"/>
          <w:sz w:val="20"/>
          <w:szCs w:val="20"/>
          <w:u w:val="single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u w:val="single"/>
          <w:lang w:eastAsia="en-US" w:bidi="ar-SA"/>
        </w:rPr>
        <w:t>reprezentowany przez: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……………………………………………</w:t>
      </w: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....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 xml:space="preserve">(imię, nazwisko, stanowisko/podstawa </w:t>
      </w:r>
    </w:p>
    <w:p w:rsidR="008346D7" w:rsidRDefault="00F61C11">
      <w:pPr>
        <w:widowControl/>
        <w:suppressAutoHyphens w:val="0"/>
        <w:spacing w:line="360" w:lineRule="auto"/>
        <w:ind w:right="4210"/>
        <w:textAlignment w:val="auto"/>
        <w:rPr>
          <w:rFonts w:hint="eastAsi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en-US" w:bidi="ar-SA"/>
        </w:rPr>
        <w:t>do  reprezentacji)</w:t>
      </w:r>
    </w:p>
    <w:p w:rsidR="008346D7" w:rsidRDefault="008346D7">
      <w:pPr>
        <w:widowControl/>
        <w:spacing w:after="120" w:line="360" w:lineRule="auto"/>
        <w:textAlignment w:val="auto"/>
        <w:rPr>
          <w:rFonts w:ascii="Arial" w:eastAsia="Times New Roman" w:hAnsi="Arial"/>
          <w:kern w:val="0"/>
          <w:sz w:val="20"/>
          <w:szCs w:val="20"/>
          <w:shd w:val="clear" w:color="auto" w:fill="00FF00"/>
          <w:lang w:bidi="ar-SA"/>
        </w:rPr>
      </w:pPr>
    </w:p>
    <w:p w:rsidR="008346D7" w:rsidRDefault="00F61C11">
      <w:pPr>
        <w:widowControl/>
        <w:spacing w:after="120"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t>Oświadczenie wykonawcy</w:t>
      </w:r>
    </w:p>
    <w:p w:rsidR="008346D7" w:rsidRDefault="00F61C11">
      <w:pPr>
        <w:widowControl/>
        <w:spacing w:after="120"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składane na podstawie art. 25a ust. 1 ustawy z dnia 29 stycznia 2004 r.  Prawo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zamówień publicznych (dalej jako: ustawa Pzp),</w:t>
      </w:r>
    </w:p>
    <w:p w:rsidR="008346D7" w:rsidRDefault="00F61C11">
      <w:pPr>
        <w:widowControl/>
        <w:spacing w:after="120"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t>DOTYCZĄCE PRZESŁANEK WYKLUCZENIA Z POSTĘPOWANIA</w:t>
      </w:r>
    </w:p>
    <w:p w:rsidR="008346D7" w:rsidRDefault="00F61C11">
      <w:pPr>
        <w:widowControl/>
        <w:autoSpaceDE w:val="0"/>
        <w:spacing w:after="120" w:line="360" w:lineRule="auto"/>
        <w:jc w:val="center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Na potrzeby postępowania o udzielenie zamówienia publicznego pn.:</w:t>
      </w:r>
    </w:p>
    <w:p w:rsidR="008346D7" w:rsidRDefault="00F61C11">
      <w:pPr>
        <w:tabs>
          <w:tab w:val="left" w:pos="9070"/>
        </w:tabs>
        <w:spacing w:line="360" w:lineRule="auto"/>
        <w:ind w:right="-2"/>
        <w:jc w:val="center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  <w:r>
        <w:rPr>
          <w:rFonts w:ascii="Arial" w:eastAsia="Arial" w:hAnsi="Arial"/>
          <w:b/>
          <w:bCs/>
          <w:kern w:val="0"/>
          <w:sz w:val="20"/>
          <w:szCs w:val="20"/>
          <w:lang w:bidi="ar-SA"/>
        </w:rPr>
        <w:t xml:space="preserve">,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prowadzon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ego przez  Zespół Szkół Sportowych w Dąbrowie Górniczej im. Polskich Olimpijczyków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ul. Chopina 34</w:t>
      </w:r>
      <w:r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  <w:t xml:space="preserve">,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oświadczam, co następuje:</w:t>
      </w:r>
    </w:p>
    <w:p w:rsidR="008346D7" w:rsidRDefault="00F61C11">
      <w:pPr>
        <w:widowControl/>
        <w:shd w:val="clear" w:color="auto" w:fill="BFBFBF"/>
        <w:spacing w:after="120" w:line="360" w:lineRule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OŚWIADCZENIA DOTYCZĄCE WYKONAWCY:</w:t>
      </w:r>
    </w:p>
    <w:p w:rsidR="008346D7" w:rsidRDefault="00F61C11">
      <w:pPr>
        <w:pStyle w:val="Akapitzlist"/>
        <w:numPr>
          <w:ilvl w:val="0"/>
          <w:numId w:val="160"/>
        </w:numPr>
        <w:tabs>
          <w:tab w:val="left" w:pos="31680"/>
        </w:tabs>
        <w:suppressAutoHyphens w:val="0"/>
        <w:spacing w:after="120" w:line="360" w:lineRule="auto"/>
        <w:textAlignment w:val="auto"/>
      </w:pPr>
      <w:r>
        <w:rPr>
          <w:kern w:val="0"/>
        </w:rPr>
        <w:t xml:space="preserve">Oświadczam, że nie podlegam wykluczeniu z postępowania na podstawie art. 24 ust. 1 pkt 13-23 </w:t>
      </w:r>
      <w:r>
        <w:rPr>
          <w:kern w:val="0"/>
        </w:rPr>
        <w:t>ustawy  Pzp.</w:t>
      </w:r>
    </w:p>
    <w:p w:rsidR="008346D7" w:rsidRDefault="008346D7">
      <w:pPr>
        <w:pStyle w:val="Akapitzlist"/>
        <w:spacing w:line="360" w:lineRule="auto"/>
        <w:ind w:left="360" w:right="28" w:firstLine="0"/>
      </w:pPr>
    </w:p>
    <w:p w:rsidR="008346D7" w:rsidRDefault="008346D7">
      <w:pPr>
        <w:pStyle w:val="Akapitzlist"/>
        <w:spacing w:line="360" w:lineRule="auto"/>
        <w:ind w:left="360" w:right="28" w:firstLine="0"/>
      </w:pPr>
    </w:p>
    <w:p w:rsidR="008346D7" w:rsidRDefault="00F61C11">
      <w:pPr>
        <w:pStyle w:val="Akapitzlist"/>
        <w:spacing w:line="360" w:lineRule="auto"/>
        <w:ind w:left="360" w:right="28" w:firstLine="0"/>
      </w:pPr>
      <w:r>
        <w:rPr>
          <w:sz w:val="16"/>
          <w:szCs w:val="16"/>
        </w:rPr>
        <w:t>………………………………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………………r. </w:t>
      </w:r>
    </w:p>
    <w:p w:rsidR="008346D7" w:rsidRDefault="00F61C11">
      <w:pPr>
        <w:pStyle w:val="Akapitzlist"/>
        <w:spacing w:line="360" w:lineRule="auto"/>
        <w:ind w:left="360" w:right="28" w:firstLine="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8346D7" w:rsidRDefault="00F61C11">
      <w:pPr>
        <w:pStyle w:val="Akapitzlist"/>
        <w:spacing w:line="360" w:lineRule="auto"/>
        <w:ind w:left="360" w:right="28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8346D7" w:rsidRDefault="00F61C11">
      <w:pPr>
        <w:pStyle w:val="Akapitzlist"/>
        <w:spacing w:line="360" w:lineRule="auto"/>
        <w:ind w:left="360" w:right="28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(podpis osoby uprawnionej</w:t>
      </w:r>
      <w:r>
        <w:rPr>
          <w:sz w:val="16"/>
          <w:szCs w:val="16"/>
        </w:rPr>
        <w:t xml:space="preserve"> do </w:t>
      </w:r>
    </w:p>
    <w:p w:rsidR="008346D7" w:rsidRDefault="00F61C11">
      <w:pPr>
        <w:pStyle w:val="Akapitzlist"/>
        <w:spacing w:line="360" w:lineRule="auto"/>
        <w:ind w:left="360" w:right="28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reprezentowania Wykonawcy)</w:t>
      </w: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F61C11">
      <w:pPr>
        <w:pStyle w:val="Akapitzlist"/>
        <w:numPr>
          <w:ilvl w:val="0"/>
          <w:numId w:val="160"/>
        </w:numPr>
        <w:tabs>
          <w:tab w:val="left" w:pos="31680"/>
        </w:tabs>
        <w:suppressAutoHyphens w:val="0"/>
        <w:spacing w:line="360" w:lineRule="auto"/>
        <w:textAlignment w:val="auto"/>
      </w:pPr>
      <w:r>
        <w:lastRenderedPageBreak/>
        <w:t>Oświadczam, że zachodzą w stosunku do mnie podstawy wykluczenia z postępowania</w:t>
      </w:r>
      <w:r>
        <w:t xml:space="preserve"> na </w:t>
      </w:r>
      <w:r>
        <w:br/>
      </w:r>
      <w:r>
        <w:t xml:space="preserve">podstawie art. ……………… ustawy Pzp </w:t>
      </w:r>
      <w:r>
        <w:rPr>
          <w:i/>
        </w:rPr>
        <w:t xml:space="preserve">(podać mającą zastosowanie podstawę wykluczenia </w:t>
      </w:r>
      <w:r>
        <w:rPr>
          <w:i/>
        </w:rPr>
        <w:br/>
      </w:r>
      <w:r>
        <w:rPr>
          <w:i/>
        </w:rPr>
        <w:t>spośród wymienionych w art. 24 ust. 1 pkt 13-14, 16-20 ustawy Pzp).</w:t>
      </w:r>
      <w:r>
        <w:t xml:space="preserve"> Jednocześnie oświadczam, że w związku z ww. okolicznością, na podstawie art. 24 ust. 8 ustawy Pzp pod</w:t>
      </w:r>
      <w:r>
        <w:t>jąłem następujące środki naprawcze (procedura sanacyjna – samooczyszczenie): ….……………………….…………</w:t>
      </w:r>
    </w:p>
    <w:p w:rsidR="008346D7" w:rsidRDefault="008346D7">
      <w:pPr>
        <w:spacing w:line="360" w:lineRule="auto"/>
        <w:ind w:right="28"/>
        <w:jc w:val="both"/>
        <w:rPr>
          <w:rFonts w:ascii="Arial" w:hAnsi="Arial"/>
          <w:sz w:val="20"/>
          <w:szCs w:val="20"/>
        </w:rPr>
      </w:pPr>
    </w:p>
    <w:p w:rsidR="008346D7" w:rsidRDefault="00F61C11">
      <w:pPr>
        <w:spacing w:line="360" w:lineRule="auto"/>
        <w:ind w:right="28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>………………………………</w:t>
      </w:r>
      <w:r>
        <w:rPr>
          <w:rFonts w:ascii="Arial" w:hAnsi="Arial"/>
          <w:i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dnia ………………r. </w:t>
      </w:r>
    </w:p>
    <w:p w:rsidR="008346D7" w:rsidRDefault="00F61C11">
      <w:pPr>
        <w:spacing w:line="360" w:lineRule="auto"/>
        <w:ind w:right="2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 i data)</w:t>
      </w:r>
    </w:p>
    <w:p w:rsidR="008346D7" w:rsidRDefault="00F61C11">
      <w:pPr>
        <w:spacing w:line="360" w:lineRule="auto"/>
        <w:ind w:right="28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…………………………………………</w:t>
      </w:r>
    </w:p>
    <w:p w:rsidR="008346D7" w:rsidRDefault="00F61C11">
      <w:pPr>
        <w:spacing w:line="360" w:lineRule="auto"/>
        <w:ind w:left="6372" w:right="2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(podpis osoby uprawnionej do reprezentowania Wykonawcy)</w:t>
      </w:r>
    </w:p>
    <w:p w:rsidR="008346D7" w:rsidRDefault="008346D7">
      <w:pPr>
        <w:pStyle w:val="Akapitzlist"/>
        <w:tabs>
          <w:tab w:val="left" w:pos="21672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F61C11">
      <w:pPr>
        <w:widowControl/>
        <w:shd w:val="clear" w:color="auto" w:fill="BFBFBF"/>
        <w:suppressAutoHyphens w:val="0"/>
        <w:spacing w:after="120" w:line="360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OŚWIADCZENIE DOTYCZĄCE PODMIO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TU, NA KTÓREGO ZASOBY POWOŁUJE SIĘ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WYKONAWCA:</w:t>
      </w:r>
    </w:p>
    <w:p w:rsidR="008346D7" w:rsidRDefault="008346D7">
      <w:pPr>
        <w:pStyle w:val="Akapitzlist"/>
        <w:tabs>
          <w:tab w:val="left" w:pos="14634"/>
        </w:tabs>
        <w:suppressAutoHyphens w:val="0"/>
        <w:spacing w:after="120" w:line="360" w:lineRule="auto"/>
        <w:ind w:left="360" w:firstLine="0"/>
        <w:textAlignment w:val="auto"/>
        <w:rPr>
          <w:kern w:val="0"/>
        </w:rPr>
      </w:pPr>
    </w:p>
    <w:p w:rsidR="008346D7" w:rsidRDefault="00F61C11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/>
          <w:i/>
          <w:sz w:val="20"/>
          <w:szCs w:val="20"/>
        </w:rPr>
        <w:t xml:space="preserve">(podać pełną nazwę/firmę, adres) </w:t>
      </w:r>
      <w:r>
        <w:rPr>
          <w:rFonts w:ascii="Arial" w:hAnsi="Arial"/>
          <w:sz w:val="20"/>
          <w:szCs w:val="20"/>
        </w:rPr>
        <w:t xml:space="preserve">nie podlega/ją wykluczeniu z </w:t>
      </w:r>
      <w:r>
        <w:rPr>
          <w:rFonts w:ascii="Arial" w:hAnsi="Arial"/>
          <w:sz w:val="20"/>
          <w:szCs w:val="20"/>
        </w:rPr>
        <w:t>postępowania o udzielenie zamówienia w zakresie wskazany w SIWZ.</w:t>
      </w:r>
    </w:p>
    <w:p w:rsidR="008346D7" w:rsidRDefault="008346D7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8346D7" w:rsidRDefault="00F61C11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16"/>
          <w:szCs w:val="16"/>
        </w:rPr>
        <w:t>…………………………………</w:t>
      </w:r>
      <w:r>
        <w:rPr>
          <w:rFonts w:ascii="Arial" w:hAnsi="Arial"/>
          <w:i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dnia ………….……. r.</w:t>
      </w:r>
    </w:p>
    <w:p w:rsidR="008346D7" w:rsidRDefault="00F61C11">
      <w:pPr>
        <w:spacing w:line="360" w:lineRule="auto"/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(miejscowość i data)</w:t>
      </w:r>
    </w:p>
    <w:p w:rsidR="008346D7" w:rsidRDefault="00F61C11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…………………………………………</w:t>
      </w:r>
    </w:p>
    <w:p w:rsidR="008346D7" w:rsidRDefault="00F61C11">
      <w:pPr>
        <w:spacing w:line="360" w:lineRule="auto"/>
        <w:ind w:left="637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(podpis osoby uprawnionej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do reprezentowania Wykonawcy)</w:t>
      </w:r>
    </w:p>
    <w:p w:rsidR="008346D7" w:rsidRDefault="008346D7">
      <w:pPr>
        <w:spacing w:line="360" w:lineRule="auto"/>
        <w:ind w:left="6372"/>
        <w:rPr>
          <w:rFonts w:ascii="Arial" w:hAnsi="Arial"/>
          <w:sz w:val="20"/>
          <w:szCs w:val="20"/>
        </w:rPr>
      </w:pPr>
    </w:p>
    <w:p w:rsidR="008346D7" w:rsidRDefault="00F61C11">
      <w:pPr>
        <w:shd w:val="clear" w:color="auto" w:fill="BFBFBF"/>
        <w:spacing w:after="12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DOTYCZĄCE PODANYCH INFORMACJI:</w:t>
      </w:r>
    </w:p>
    <w:p w:rsidR="008346D7" w:rsidRDefault="008346D7">
      <w:pPr>
        <w:spacing w:after="120" w:line="360" w:lineRule="auto"/>
        <w:jc w:val="both"/>
        <w:rPr>
          <w:rFonts w:ascii="Arial" w:hAnsi="Arial"/>
          <w:b/>
          <w:sz w:val="20"/>
          <w:szCs w:val="20"/>
        </w:rPr>
      </w:pPr>
    </w:p>
    <w:p w:rsidR="008346D7" w:rsidRDefault="00F61C11">
      <w:pPr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wszystkie informacje podane w powyższych oświadczeniach są aktualne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346D7" w:rsidRDefault="008346D7">
      <w:pPr>
        <w:spacing w:after="120" w:line="360" w:lineRule="auto"/>
        <w:jc w:val="both"/>
        <w:rPr>
          <w:rFonts w:ascii="Arial" w:hAnsi="Arial"/>
          <w:sz w:val="20"/>
          <w:szCs w:val="20"/>
        </w:rPr>
      </w:pPr>
    </w:p>
    <w:p w:rsidR="008346D7" w:rsidRDefault="00F61C11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…………….……………………</w:t>
      </w:r>
      <w:r>
        <w:rPr>
          <w:rFonts w:ascii="Arial" w:hAnsi="Arial"/>
          <w:i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dnia ………….…</w:t>
      </w:r>
      <w:r>
        <w:rPr>
          <w:rFonts w:ascii="Arial" w:hAnsi="Arial"/>
          <w:sz w:val="20"/>
          <w:szCs w:val="20"/>
        </w:rPr>
        <w:t>…. r.</w:t>
      </w:r>
    </w:p>
    <w:p w:rsidR="008346D7" w:rsidRDefault="00F61C11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 i data)</w:t>
      </w:r>
    </w:p>
    <w:p w:rsidR="008346D7" w:rsidRDefault="00F61C11">
      <w:pPr>
        <w:spacing w:line="360" w:lineRule="auto"/>
        <w:jc w:val="right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</w:t>
      </w:r>
    </w:p>
    <w:p w:rsidR="008346D7" w:rsidRDefault="00F61C11">
      <w:pPr>
        <w:spacing w:line="360" w:lineRule="auto"/>
        <w:ind w:left="637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(podpis osoby uprawnionej 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do reprezentowania Wykonawcy)</w:t>
      </w:r>
    </w:p>
    <w:p w:rsidR="008346D7" w:rsidRDefault="008346D7">
      <w:pPr>
        <w:spacing w:after="120" w:line="360" w:lineRule="auto"/>
        <w:jc w:val="right"/>
        <w:rPr>
          <w:rFonts w:ascii="Arial" w:eastAsia="Andale Sans UI" w:hAnsi="Arial"/>
          <w:b/>
          <w:bCs/>
          <w:sz w:val="20"/>
          <w:szCs w:val="20"/>
          <w:lang w:bidi="en-US"/>
        </w:rPr>
      </w:pPr>
    </w:p>
    <w:p w:rsidR="008346D7" w:rsidRDefault="00F61C11">
      <w:pPr>
        <w:pageBreakBefore/>
        <w:widowControl/>
        <w:spacing w:line="360" w:lineRule="auto"/>
        <w:ind w:left="5246" w:firstLine="708"/>
        <w:jc w:val="right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lastRenderedPageBreak/>
        <w:t>Załącznik nr 4 do SIWZ</w:t>
      </w:r>
    </w:p>
    <w:p w:rsidR="008346D7" w:rsidRDefault="00F61C11">
      <w:pPr>
        <w:tabs>
          <w:tab w:val="left" w:pos="708"/>
        </w:tabs>
        <w:spacing w:line="360" w:lineRule="auto"/>
        <w:jc w:val="both"/>
        <w:textAlignment w:val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hint="eastAsia"/>
        </w:rPr>
      </w:pPr>
      <w:r>
        <w:rPr>
          <w:rFonts w:ascii="Times New Roman" w:eastAsia="Lucida Sans Unicode" w:hAnsi="Times New Roman" w:cs="Times New Roman"/>
          <w:i/>
          <w:color w:val="000000"/>
          <w:sz w:val="20"/>
          <w:szCs w:val="20"/>
          <w:lang w:eastAsia="en-US" w:bidi="en-US"/>
        </w:rPr>
        <w:t>(pieczęć Wykonawcy)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Nazwa Wykonawcy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..……………………………………………………………………………………………</w:t>
      </w:r>
    </w:p>
    <w:p w:rsidR="008346D7" w:rsidRDefault="00F61C11">
      <w:pPr>
        <w:tabs>
          <w:tab w:val="left" w:pos="708"/>
        </w:tabs>
        <w:spacing w:line="360" w:lineRule="auto"/>
        <w:textAlignment w:val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Adres Wykonawcy ..............................................................................................................................................</w:t>
      </w:r>
    </w:p>
    <w:p w:rsidR="008346D7" w:rsidRDefault="00F61C11">
      <w:pPr>
        <w:tabs>
          <w:tab w:val="left" w:pos="708"/>
        </w:tabs>
        <w:spacing w:line="360" w:lineRule="auto"/>
        <w:jc w:val="center"/>
        <w:textAlignment w:val="auto"/>
        <w:rPr>
          <w:rFonts w:ascii="Times New Roman" w:eastAsia="Lucida Sans Unicode" w:hAnsi="Times New Roman" w:cs="Times New Roman"/>
          <w:i/>
          <w:color w:val="000000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i/>
          <w:color w:val="000000"/>
          <w:sz w:val="20"/>
          <w:szCs w:val="20"/>
          <w:lang w:eastAsia="en-US" w:bidi="en-US"/>
        </w:rPr>
        <w:t>(pełna nazwa Wykonawcy, adres siedziby Wykonawcy)</w:t>
      </w: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pacing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t>Oświadcz</w:t>
      </w: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t>enie wykonawcy</w:t>
      </w:r>
    </w:p>
    <w:p w:rsidR="008346D7" w:rsidRDefault="00F61C11">
      <w:pPr>
        <w:widowControl/>
        <w:spacing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składane na podstawie art. 25a ust. 1 ustawy z dnia 29 stycznia 2004 r.</w:t>
      </w:r>
    </w:p>
    <w:p w:rsidR="008346D7" w:rsidRDefault="00F61C11">
      <w:pPr>
        <w:widowControl/>
        <w:spacing w:line="360" w:lineRule="auto"/>
        <w:jc w:val="center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 Prawo zamówień publicznych (dalej jako: ustawa Pzp),</w:t>
      </w:r>
    </w:p>
    <w:p w:rsidR="008346D7" w:rsidRDefault="00F61C11">
      <w:pPr>
        <w:widowControl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Na potrzeby postępowania o udzielenie zamówienia publicznego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pn.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  <w:r>
        <w:rPr>
          <w:rFonts w:ascii="Arial" w:eastAsia="Arial" w:hAnsi="Arial"/>
          <w:b/>
          <w:bCs/>
          <w:kern w:val="0"/>
          <w:sz w:val="20"/>
          <w:szCs w:val="20"/>
          <w:lang w:bidi="ar-SA"/>
        </w:rPr>
        <w:t xml:space="preserve">,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prowadzonego przez  Zespół Szkół Sportowych w Dąbrowie Górniczej im. Polskich Olimpijczyków ul. Chopina 34</w:t>
      </w:r>
      <w:r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  <w:t xml:space="preserve">,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oświadczam, co następuje:</w:t>
      </w:r>
    </w:p>
    <w:p w:rsidR="008346D7" w:rsidRDefault="00F61C11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  <w:t>INFORMACJA DOTYCZĄCA WYKONAWCY:</w:t>
      </w:r>
    </w:p>
    <w:p w:rsidR="008346D7" w:rsidRDefault="00F61C1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spełniam warunki udziału w postępowaniu określone przez zamawiającego w SIWZ*.</w:t>
      </w: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F61C11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dnia ………….……. r.</w:t>
      </w:r>
    </w:p>
    <w:p w:rsidR="008346D7" w:rsidRDefault="00F61C11">
      <w:pPr>
        <w:widowControl/>
        <w:spacing w:line="360" w:lineRule="auto"/>
        <w:ind w:left="424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…………………………………………</w:t>
      </w:r>
    </w:p>
    <w:p w:rsidR="008346D7" w:rsidRDefault="00F61C1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(podpis)</w:t>
      </w:r>
    </w:p>
    <w:p w:rsidR="008346D7" w:rsidRDefault="00F61C1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 xml:space="preserve">* w przypadku wspólnego ubiegania się o zamówienie, każdy z Wykonawców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odrębnie składający niniejsze oświadczenie  dopisuje w jakim zakresie wykazuje spełnianie warunków udziału w postępowaniu.</w:t>
      </w:r>
    </w:p>
    <w:p w:rsidR="008346D7" w:rsidRDefault="008346D7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: </w:t>
      </w:r>
    </w:p>
    <w:p w:rsidR="008346D7" w:rsidRDefault="00F61C11">
      <w:pPr>
        <w:widowControl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w celu wykazania spełniania warunków udziału w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postępowaniu, określonych przez zamawiającego w SIWZ na zadanie pn.: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„Zorganizowanie wycieczki szkoleniowej dla uczniów klas sportowych– grupa siatkarzy”</w:t>
      </w:r>
      <w:r>
        <w:rPr>
          <w:rFonts w:ascii="Arial" w:eastAsia="Arial" w:hAnsi="Arial"/>
          <w:b/>
          <w:bCs/>
          <w:kern w:val="0"/>
          <w:sz w:val="20"/>
          <w:szCs w:val="2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polegam na zasobach następującego/ych podmiotu/ów*:</w:t>
      </w:r>
    </w:p>
    <w:p w:rsidR="008346D7" w:rsidRDefault="00F61C11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:rsidR="008346D7" w:rsidRDefault="00F61C1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(ws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kazać podmiot)</w:t>
      </w:r>
    </w:p>
    <w:p w:rsidR="008346D7" w:rsidRDefault="00F61C11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 następującym zakresie: </w:t>
      </w:r>
    </w:p>
    <w:p w:rsidR="008346D7" w:rsidRDefault="00F61C11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</w:t>
      </w:r>
    </w:p>
    <w:p w:rsidR="008346D7" w:rsidRDefault="00F61C1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(wskazać podmiot i określić odpowiedni zakres dla wskazanego podmiotu).</w:t>
      </w:r>
    </w:p>
    <w:p w:rsidR="008346D7" w:rsidRDefault="008346D7">
      <w:pPr>
        <w:widowControl/>
        <w:spacing w:line="360" w:lineRule="auto"/>
        <w:ind w:right="152"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F61C11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dnia ………….……. r.</w:t>
      </w:r>
    </w:p>
    <w:p w:rsidR="008346D7" w:rsidRDefault="00F61C1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8346D7" w:rsidRDefault="00F61C1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(podpis)</w:t>
      </w: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F61C11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  <w:lastRenderedPageBreak/>
        <w:t xml:space="preserve">OŚWIADCZENIE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  <w:t>DOTYCZĄCE PODANYCH INFORMACJI:</w:t>
      </w: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F61C11">
      <w:pPr>
        <w:widowControl/>
        <w:spacing w:line="360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Oświadczam, że wszystkie informacje podane w powyższych oświadczeniach są aktualne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i zgodne z prawdą oraz zostały przedstawione z pełną świadomością konsekwencji wprowadzenia zamawiającego w błąd przy przedstawianiu informa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cji.</w:t>
      </w: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F61C11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(miejscowość),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dnia ………….……. r.</w:t>
      </w:r>
    </w:p>
    <w:p w:rsidR="008346D7" w:rsidRDefault="008346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8346D7" w:rsidRDefault="00F61C1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(podpis)</w:t>
      </w:r>
    </w:p>
    <w:p w:rsidR="008346D7" w:rsidRDefault="008346D7">
      <w:pPr>
        <w:widowControl/>
        <w:spacing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shd w:val="clear" w:color="auto" w:fill="00FF00"/>
          <w:lang w:eastAsia="pl-PL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8346D7">
      <w:pPr>
        <w:pageBreakBefore/>
        <w:suppressAutoHyphens w:val="0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jc w:val="right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Załącznik nr 5 do SIWZ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WZÓR UMOWY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UMOWA ZSSDG – ………  /2019</w:t>
      </w:r>
    </w:p>
    <w:p w:rsidR="008346D7" w:rsidRDefault="008346D7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Zawarta w dniu .......................................... w Dąbrowie Górniczej pomiędzy: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Gminą Dąbrowa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Górnicza ul. Graniczna 21, 41-300 Dąbrowa Górnicza</w:t>
      </w:r>
    </w:p>
    <w:p w:rsidR="008346D7" w:rsidRDefault="00F61C11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NIP: 629-246-26-89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Zespołem Szkół Sportowych im. Polskich Olimpijczyków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w Dąbrowie Górniczej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ul. Chopina 34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reprezentowanym przez: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 xml:space="preserve">Dyrektora                   ……………………..       </w:t>
      </w:r>
    </w:p>
    <w:p w:rsidR="008346D7" w:rsidRDefault="00F61C11">
      <w:pPr>
        <w:widowControl/>
        <w:suppressAutoHyphens w:val="0"/>
        <w:spacing w:line="360" w:lineRule="auto"/>
        <w:ind w:right="675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zwanym dalej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 xml:space="preserve">Zamawiającym 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a</w:t>
      </w:r>
    </w:p>
    <w:p w:rsidR="008346D7" w:rsidRDefault="00F61C11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 xml:space="preserve"> (w przypadku działalności gospodarczej prowadzonej osobiście)</w:t>
      </w:r>
    </w:p>
    <w:p w:rsidR="008346D7" w:rsidRDefault="00F61C11">
      <w:p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Panem/Panią………………………………. Prowadzącym działalność gospodarczą pod nazwą………..… z siedzibą w ....... ul. ……………, zarejestrowana w Centralnej Ewidencji i Informacji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o Działalności Gospodarczej, </w:t>
      </w:r>
      <w:r>
        <w:rPr>
          <w:rFonts w:ascii="Arial" w:eastAsia="Andale Sans UI" w:hAnsi="Arial"/>
          <w:sz w:val="20"/>
          <w:szCs w:val="20"/>
          <w:lang w:bidi="en-US"/>
        </w:rPr>
        <w:t>NIP:………….., REGON:………………. zwanym/zwaną w treści Umowy Wykonawcą w imieniu którego działa/(-ją):</w:t>
      </w:r>
    </w:p>
    <w:p w:rsidR="008346D7" w:rsidRDefault="00F61C11">
      <w:pPr>
        <w:widowControl/>
        <w:numPr>
          <w:ilvl w:val="0"/>
          <w:numId w:val="161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……………………….</w:t>
      </w:r>
    </w:p>
    <w:p w:rsidR="008346D7" w:rsidRDefault="00F61C11">
      <w:pPr>
        <w:widowControl/>
        <w:numPr>
          <w:ilvl w:val="0"/>
          <w:numId w:val="161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………………………</w:t>
      </w:r>
    </w:p>
    <w:p w:rsidR="008346D7" w:rsidRDefault="008346D7">
      <w:pPr>
        <w:widowControl/>
        <w:spacing w:line="360" w:lineRule="auto"/>
        <w:ind w:left="360"/>
        <w:jc w:val="both"/>
        <w:rPr>
          <w:rFonts w:ascii="Arial" w:eastAsia="Andale Sans UI" w:hAnsi="Arial"/>
          <w:sz w:val="20"/>
          <w:szCs w:val="20"/>
          <w:shd w:val="clear" w:color="auto" w:fill="00FFFF"/>
          <w:lang w:bidi="en-US"/>
        </w:rPr>
      </w:pP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>(w przypadku spółki kapitałowej)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………………………… z siedzibą ……………. przy ul. ……………………, kod pocztowy ………………., zarejestrowaną przez Sąd Rejonowy </w:t>
      </w:r>
      <w:r>
        <w:rPr>
          <w:rFonts w:ascii="Arial" w:eastAsia="Andale Sans UI" w:hAnsi="Arial"/>
          <w:sz w:val="20"/>
          <w:szCs w:val="20"/>
          <w:lang w:bidi="en-US"/>
        </w:rPr>
        <w:t>…………………………………... w …………..……………… pod numerem KRS ……………..………………, wysokość kapitału zakładowego: …………..…………….. zł, REGON …………….., NIP: …………………, zwaną w treści Umowy Wykonawcą, w imieniu którego działają:</w:t>
      </w:r>
    </w:p>
    <w:p w:rsidR="008346D7" w:rsidRDefault="00F61C11">
      <w:pPr>
        <w:widowControl/>
        <w:numPr>
          <w:ilvl w:val="0"/>
          <w:numId w:val="162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</w:t>
      </w:r>
    </w:p>
    <w:p w:rsidR="008346D7" w:rsidRDefault="00F61C11">
      <w:pPr>
        <w:widowControl/>
        <w:numPr>
          <w:ilvl w:val="0"/>
          <w:numId w:val="162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</w:t>
      </w:r>
    </w:p>
    <w:p w:rsidR="008346D7" w:rsidRDefault="008346D7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shd w:val="clear" w:color="auto" w:fill="00FFFF"/>
          <w:lang w:bidi="en-US"/>
        </w:rPr>
      </w:pPr>
    </w:p>
    <w:p w:rsidR="008346D7" w:rsidRDefault="00F61C11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>(w przypadku spółki cywilnej)</w:t>
      </w:r>
    </w:p>
    <w:p w:rsidR="008346D7" w:rsidRDefault="00F61C11">
      <w:p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Panem/</w:t>
      </w:r>
      <w:r>
        <w:rPr>
          <w:rFonts w:ascii="Arial" w:eastAsia="Andale Sans UI" w:hAnsi="Arial"/>
          <w:sz w:val="20"/>
          <w:szCs w:val="20"/>
          <w:lang w:bidi="en-US"/>
        </w:rPr>
        <w:t xml:space="preserve">Panią………………………………. Zarejestrowaną w Centralnej Ewidencji i Informacji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o Działalności Gospodarczej, NIP:………….., </w:t>
      </w:r>
    </w:p>
    <w:p w:rsidR="008346D7" w:rsidRDefault="00F61C11">
      <w:p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Panem/Panią………………………………. Zarejestrowaną w Centralnej Ewidencji i Informacji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o Działalności Gospodarczej, NIP:………….., </w:t>
      </w:r>
    </w:p>
    <w:p w:rsidR="008346D7" w:rsidRDefault="00F61C11">
      <w:p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Wspólnie prowadzącymi dz</w:t>
      </w:r>
      <w:r>
        <w:rPr>
          <w:rFonts w:ascii="Arial" w:eastAsia="Andale Sans UI" w:hAnsi="Arial"/>
          <w:sz w:val="20"/>
          <w:szCs w:val="20"/>
          <w:lang w:bidi="en-US"/>
        </w:rPr>
        <w:t>iałalność gospodarczą w formie spółki cywilne pod nazwą …………………………. z siedziba w ……………………….. ul. ………………….. NIP: ………………. Zwanymi  w treści Umowy Wykonawcą w imieniu którego działa/(-ją):</w:t>
      </w:r>
    </w:p>
    <w:p w:rsidR="008346D7" w:rsidRDefault="00F61C11">
      <w:pPr>
        <w:widowControl/>
        <w:numPr>
          <w:ilvl w:val="0"/>
          <w:numId w:val="163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……………………….</w:t>
      </w:r>
    </w:p>
    <w:p w:rsidR="008346D7" w:rsidRDefault="00F61C11">
      <w:pPr>
        <w:widowControl/>
        <w:numPr>
          <w:ilvl w:val="0"/>
          <w:numId w:val="163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………………………</w:t>
      </w:r>
    </w:p>
    <w:p w:rsidR="008346D7" w:rsidRDefault="008346D7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lang w:bidi="en-US"/>
        </w:rPr>
      </w:pPr>
    </w:p>
    <w:p w:rsidR="008346D7" w:rsidRDefault="00F61C11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>(w przypadku konsorcjum)</w:t>
      </w:r>
    </w:p>
    <w:p w:rsidR="008346D7" w:rsidRDefault="00F61C11">
      <w:pPr>
        <w:spacing w:line="360" w:lineRule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Konsorcjum firm:</w:t>
      </w:r>
    </w:p>
    <w:p w:rsidR="008346D7" w:rsidRDefault="00F61C11">
      <w:pPr>
        <w:widowControl/>
        <w:numPr>
          <w:ilvl w:val="0"/>
          <w:numId w:val="164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Lider-</w:t>
      </w:r>
      <w:r>
        <w:rPr>
          <w:rFonts w:ascii="Arial" w:eastAsia="Andale Sans UI" w:hAnsi="Arial"/>
          <w:sz w:val="20"/>
          <w:szCs w:val="20"/>
          <w:lang w:bidi="en-US"/>
        </w:rPr>
        <w:t xml:space="preserve"> ……………………….…………. z siedzibą …………………………….. przy ul. ………………., kod pocztowy ………………………..…………., zarejestrowaną przez Sąd Rejonowy ………………. w ……………………. Pod numerem KRS ……………, wysokość kapitału zakładowego: ……………… Zł, REGON: ………………., NIP: …………… (sprawdzić, czy peł</w:t>
      </w:r>
      <w:r>
        <w:rPr>
          <w:rFonts w:ascii="Arial" w:eastAsia="Andale Sans UI" w:hAnsi="Arial"/>
          <w:sz w:val="20"/>
          <w:szCs w:val="20"/>
          <w:lang w:bidi="en-US"/>
        </w:rPr>
        <w:t>nomocnik jest liderem konsorcjum)</w:t>
      </w:r>
    </w:p>
    <w:p w:rsidR="008346D7" w:rsidRDefault="00F61C11">
      <w:pPr>
        <w:widowControl/>
        <w:numPr>
          <w:ilvl w:val="0"/>
          <w:numId w:val="164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Uczestnik- ………………..z siedzibą  ………………………………….. przy ul. …………..……………, kod pocztowy …………………….…………………., zarejestrowaną przez Sąd Rejonowy ………………. w  ………………………………..…………………. pod numerem KRS ……………, wysokość kapitału zakładowego:</w:t>
      </w:r>
      <w:r>
        <w:rPr>
          <w:rFonts w:ascii="Arial" w:eastAsia="Andale Sans UI" w:hAnsi="Arial"/>
          <w:sz w:val="20"/>
          <w:szCs w:val="20"/>
          <w:lang w:bidi="en-US"/>
        </w:rPr>
        <w:t xml:space="preserve"> …………………. zł, REGON: ………………., NIP: …………………………………………</w:t>
      </w:r>
    </w:p>
    <w:p w:rsidR="008346D7" w:rsidRDefault="00F61C11">
      <w:pPr>
        <w:spacing w:line="360" w:lineRule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zwanymi w treści Umowy Wykonawcą, w imieniu którego działa Pełnomocnik reprezentowany przez:</w:t>
      </w:r>
    </w:p>
    <w:p w:rsidR="008346D7" w:rsidRDefault="008346D7">
      <w:pPr>
        <w:widowControl/>
        <w:spacing w:line="360" w:lineRule="auto"/>
        <w:ind w:left="360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numPr>
          <w:ilvl w:val="0"/>
          <w:numId w:val="165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</w:t>
      </w:r>
    </w:p>
    <w:p w:rsidR="008346D7" w:rsidRDefault="00F61C11">
      <w:pPr>
        <w:widowControl/>
        <w:numPr>
          <w:ilvl w:val="0"/>
          <w:numId w:val="165"/>
        </w:numPr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…………………..</w:t>
      </w:r>
    </w:p>
    <w:p w:rsidR="008346D7" w:rsidRDefault="008346D7">
      <w:pPr>
        <w:spacing w:line="360" w:lineRule="auto"/>
        <w:jc w:val="both"/>
        <w:rPr>
          <w:rFonts w:ascii="Arial" w:eastAsia="Andale Sans UI" w:hAnsi="Arial"/>
          <w:b/>
          <w:sz w:val="20"/>
          <w:szCs w:val="20"/>
          <w:shd w:val="clear" w:color="auto" w:fill="00FFFF"/>
          <w:lang w:bidi="en-US"/>
        </w:rPr>
      </w:pPr>
    </w:p>
    <w:p w:rsidR="008346D7" w:rsidRDefault="00F61C11">
      <w:pPr>
        <w:spacing w:line="360" w:lineRule="auto"/>
        <w:ind w:left="13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sz w:val="20"/>
          <w:szCs w:val="20"/>
        </w:rPr>
        <w:t>Wykonawcą lub Stroną,</w:t>
      </w:r>
    </w:p>
    <w:p w:rsidR="008346D7" w:rsidRDefault="008346D7">
      <w:pPr>
        <w:widowControl/>
        <w:spacing w:line="360" w:lineRule="auto"/>
        <w:rPr>
          <w:rFonts w:ascii="Arial" w:eastAsia="Courier New" w:hAnsi="Arial"/>
          <w:b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ind w:left="136"/>
        <w:jc w:val="both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o następującej treści: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§1</w:t>
      </w:r>
    </w:p>
    <w:p w:rsidR="008346D7" w:rsidRDefault="00F61C11">
      <w:pPr>
        <w:widowControl/>
        <w:numPr>
          <w:ilvl w:val="0"/>
          <w:numId w:val="166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Wykonawca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został wyłoniony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w drodze postępowania o udzielenie zamówienia publicznego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w trybie przetargu nieograniczonego zgodnie z ustawą z dnia 29 stycznia 2004 r. Prawo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zamówień publicznych</w:t>
      </w:r>
      <w:r>
        <w:rPr>
          <w:rFonts w:ascii="Arial" w:eastAsia="Times New Roman" w:hAnsi="Arial"/>
          <w:i/>
          <w:iCs/>
          <w:color w:val="000000"/>
          <w:kern w:val="0"/>
          <w:sz w:val="20"/>
          <w:szCs w:val="20"/>
          <w:lang w:eastAsia="pl-PL" w:bidi="ar-SA"/>
        </w:rPr>
        <w:t xml:space="preserve"> ( Dz. U. z 2018 r., poz.1986 z późn. zmianami.).</w:t>
      </w:r>
    </w:p>
    <w:p w:rsidR="008346D7" w:rsidRDefault="00F61C11">
      <w:pPr>
        <w:widowControl/>
        <w:numPr>
          <w:ilvl w:val="0"/>
          <w:numId w:val="166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 xml:space="preserve">Zamawiający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zleca a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Wykonawca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podejmuje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się wykonania zamówienia pn.: </w:t>
      </w:r>
      <w:r>
        <w:rPr>
          <w:rFonts w:ascii="Arial" w:hAnsi="Arial"/>
          <w:b/>
          <w:sz w:val="20"/>
          <w:szCs w:val="20"/>
          <w:u w:val="single"/>
        </w:rPr>
        <w:t>„Zorganizowanie wycieczki szkoleniowej dla uczniów klas sportowych – grupa siatkarzy”,</w:t>
      </w:r>
    </w:p>
    <w:p w:rsidR="008346D7" w:rsidRDefault="008346D7">
      <w:pPr>
        <w:widowControl/>
        <w:suppressAutoHyphens w:val="0"/>
        <w:spacing w:line="360" w:lineRule="auto"/>
        <w:ind w:left="340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u w:val="single"/>
          <w:lang w:eastAsia="pl-PL" w:bidi="ar-SA"/>
        </w:rPr>
      </w:pPr>
    </w:p>
    <w:p w:rsidR="008346D7" w:rsidRDefault="00F61C11">
      <w:pPr>
        <w:widowControl/>
        <w:suppressAutoHyphens w:val="0"/>
        <w:spacing w:line="360" w:lineRule="auto"/>
        <w:ind w:left="340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u w:val="single"/>
          <w:lang w:eastAsia="pl-PL" w:bidi="ar-SA"/>
        </w:rPr>
        <w:t xml:space="preserve">w </w:t>
      </w:r>
      <w:r>
        <w:rPr>
          <w:rFonts w:ascii="Arial" w:eastAsia="Times New Roman" w:hAnsi="Arial"/>
          <w:b/>
          <w:bCs/>
          <w:kern w:val="0"/>
          <w:sz w:val="20"/>
          <w:szCs w:val="20"/>
          <w:u w:val="single"/>
          <w:lang w:eastAsia="pl-PL" w:bidi="ar-SA"/>
        </w:rPr>
        <w:t>……………………………………………………………………………………………………………….</w:t>
      </w:r>
    </w:p>
    <w:p w:rsidR="008346D7" w:rsidRDefault="00F61C11">
      <w:pPr>
        <w:widowControl/>
        <w:tabs>
          <w:tab w:val="left" w:pos="284"/>
        </w:tabs>
        <w:suppressAutoHyphens w:val="0"/>
        <w:spacing w:line="360" w:lineRule="auto"/>
        <w:jc w:val="center"/>
        <w:textAlignment w:val="auto"/>
        <w:rPr>
          <w:rFonts w:ascii="Arial" w:eastAsia="Calibri" w:hAnsi="Arial"/>
          <w:bCs/>
          <w:i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Cs/>
          <w:i/>
          <w:kern w:val="0"/>
          <w:sz w:val="20"/>
          <w:szCs w:val="20"/>
          <w:lang w:eastAsia="en-US" w:bidi="ar-SA"/>
        </w:rPr>
        <w:t>( Miejscowość, nazwa i adres ośrodka )</w:t>
      </w:r>
    </w:p>
    <w:p w:rsidR="008346D7" w:rsidRDefault="00F61C11">
      <w:pPr>
        <w:widowControl/>
        <w:numPr>
          <w:ilvl w:val="0"/>
          <w:numId w:val="166"/>
        </w:numPr>
        <w:tabs>
          <w:tab w:val="left" w:pos="-6176"/>
          <w:tab w:val="left" w:pos="-612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Szczegółowy opis przedmiotu umowy zawiera SIWZ  –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stanowiąc załącznik nr 1 do niniejszej umowy.</w:t>
      </w:r>
    </w:p>
    <w:p w:rsidR="008346D7" w:rsidRDefault="00F61C11">
      <w:pPr>
        <w:widowControl/>
        <w:numPr>
          <w:ilvl w:val="0"/>
          <w:numId w:val="166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Wykonawca zobowiązany jest wykonać przedmiot zgodnie z:</w:t>
      </w:r>
    </w:p>
    <w:p w:rsidR="008346D7" w:rsidRDefault="00F61C11">
      <w:pPr>
        <w:widowControl/>
        <w:numPr>
          <w:ilvl w:val="1"/>
          <w:numId w:val="166"/>
        </w:numPr>
        <w:suppressAutoHyphens w:val="0"/>
        <w:spacing w:line="360" w:lineRule="auto"/>
        <w:ind w:right="675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ofertą stanowiącą załącznik nr 2 do niniejszej umowy,</w:t>
      </w:r>
    </w:p>
    <w:p w:rsidR="008346D7" w:rsidRDefault="00F61C11">
      <w:pPr>
        <w:widowControl/>
        <w:numPr>
          <w:ilvl w:val="1"/>
          <w:numId w:val="166"/>
        </w:numPr>
        <w:suppressAutoHyphens w:val="0"/>
        <w:spacing w:line="360" w:lineRule="auto"/>
        <w:ind w:right="675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warunkami określonymi w SIWZ, stanowiącej załącznik nr 3 do niniejszej umowy,</w:t>
      </w:r>
    </w:p>
    <w:p w:rsidR="008346D7" w:rsidRDefault="00F61C11">
      <w:pPr>
        <w:widowControl/>
        <w:numPr>
          <w:ilvl w:val="1"/>
          <w:numId w:val="166"/>
        </w:numPr>
        <w:suppressAutoHyphens w:val="0"/>
        <w:spacing w:line="360" w:lineRule="auto"/>
        <w:ind w:right="675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obowiązującymi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przepisami i normami,</w:t>
      </w:r>
    </w:p>
    <w:p w:rsidR="008346D7" w:rsidRDefault="00F61C11">
      <w:pPr>
        <w:widowControl/>
        <w:numPr>
          <w:ilvl w:val="1"/>
          <w:numId w:val="166"/>
        </w:numPr>
        <w:suppressAutoHyphens w:val="0"/>
        <w:spacing w:line="360" w:lineRule="auto"/>
        <w:ind w:right="675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opisem zawartym w niniejszej umowie.</w:t>
      </w:r>
    </w:p>
    <w:p w:rsidR="008346D7" w:rsidRDefault="00F61C11">
      <w:pPr>
        <w:pStyle w:val="Tekstpodstawowywcity2"/>
        <w:numPr>
          <w:ilvl w:val="0"/>
          <w:numId w:val="166"/>
        </w:numPr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zgodnie z zapisem art. 34 ust. 5 ustawy przewiduje możliwość zastosowania prawa opcji do zwiększenia lub zmniejszenia przewidywanej ilości uczestników wycieczki w zakresie (+50% i -20%)</w:t>
      </w:r>
      <w:r>
        <w:rPr>
          <w:rFonts w:ascii="Arial" w:hAnsi="Arial" w:cs="Arial"/>
          <w:sz w:val="20"/>
          <w:szCs w:val="20"/>
        </w:rPr>
        <w:t xml:space="preserve">. Zamawiający może z prawa opcji nie skorzystać, lub skorzystać w części. </w:t>
      </w:r>
      <w:r>
        <w:rPr>
          <w:rFonts w:ascii="Arial" w:hAnsi="Arial" w:cs="Arial"/>
          <w:sz w:val="20"/>
          <w:szCs w:val="20"/>
        </w:rPr>
        <w:lastRenderedPageBreak/>
        <w:t>Zamówienie realizowane w ramach opcji jest jednostronnym uprawnieniem Zamawiającego. Skorzystanie przez Zamawiającego z prawa opcji w zakresie zmniejszenia ilości uczestników wyciecz</w:t>
      </w:r>
      <w:r>
        <w:rPr>
          <w:rFonts w:ascii="Arial" w:hAnsi="Arial" w:cs="Arial"/>
          <w:sz w:val="20"/>
          <w:szCs w:val="20"/>
        </w:rPr>
        <w:t xml:space="preserve">ki nie rodzi po stronie Wykonawcy żadnych roszczeń w stosunku do Zamawiającego. Nie skorzystanie przez Zamawiającego z prawa opcji nie rodzi po stronie Wykonawcy żadnych roszczeń w stosunku do Zamawiającego. Zamówienie objęte opcją w zakresie (+50%; -20%) </w:t>
      </w:r>
      <w:r>
        <w:rPr>
          <w:rFonts w:ascii="Arial" w:hAnsi="Arial" w:cs="Arial"/>
          <w:sz w:val="20"/>
          <w:szCs w:val="20"/>
        </w:rPr>
        <w:t>Wykonawca będzie zobowiązany przyjąć i wykonać po uprzednim otrzymaniu zawiadomienia od Zamawiającego, że zamierza z prawa opcji skorzystać. Zasady dotyczące realizacji zamówienia objętego prawem opcji będą takie same jak te, które obowiązują przy realizac</w:t>
      </w:r>
      <w:r>
        <w:rPr>
          <w:rFonts w:ascii="Arial" w:hAnsi="Arial" w:cs="Arial"/>
          <w:sz w:val="20"/>
          <w:szCs w:val="20"/>
        </w:rPr>
        <w:t xml:space="preserve">ji zamówienia podstawowego. Zamawiający zastrzega również, że ceny jednostkowe objęte opcją będą identyczne, jak w zamówieniu podstawowym. Zamawiający przewiduje korzystać z prawa opcji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terminie realizacji zamówienia podstawowego. O prawie skorzystania </w:t>
      </w:r>
      <w:r>
        <w:rPr>
          <w:rFonts w:ascii="Arial" w:hAnsi="Arial" w:cs="Arial"/>
          <w:sz w:val="20"/>
          <w:szCs w:val="20"/>
        </w:rPr>
        <w:t>z prawa opcji Zamawiający poinformuje Wykonawcę niezwłocznie po podjęciu takiej decyzji jednak nie później niż na 2 dni kalendarzowe przed planowanym terminem wyjazdu wycieczki.</w:t>
      </w:r>
    </w:p>
    <w:p w:rsidR="008346D7" w:rsidRDefault="008346D7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en-US" w:bidi="ar-SA"/>
        </w:rPr>
        <w:t>§2</w:t>
      </w:r>
    </w:p>
    <w:p w:rsidR="008346D7" w:rsidRDefault="00F61C11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en-US" w:bidi="ar-SA"/>
        </w:rPr>
        <w:t>Przedmiot umowy</w:t>
      </w:r>
    </w:p>
    <w:p w:rsidR="008346D7" w:rsidRDefault="00F61C11">
      <w:pPr>
        <w:widowControl/>
        <w:numPr>
          <w:ilvl w:val="2"/>
          <w:numId w:val="166"/>
        </w:numPr>
        <w:suppressAutoHyphens w:val="0"/>
        <w:spacing w:line="360" w:lineRule="auto"/>
        <w:ind w:right="-8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Wykonawca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będzie realizował przedmiot umowy wyłącznie siła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mi własnymi / powierzy n/w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podwykonawcom - … -  wykonanie części przedmiotu umowy w następującym zakresie rzeczowym - …</w:t>
      </w:r>
    </w:p>
    <w:p w:rsidR="008346D7" w:rsidRDefault="00F61C11">
      <w:pPr>
        <w:widowControl/>
        <w:numPr>
          <w:ilvl w:val="2"/>
          <w:numId w:val="166"/>
        </w:numPr>
        <w:suppressAutoHyphens w:val="0"/>
        <w:spacing w:line="360" w:lineRule="auto"/>
        <w:ind w:right="-82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Wykonawca ponosi odpowiedzialność za wszelkie zachowania osób trzecich, którymi się posługuje przy wykonywaniu umowy, tak jak za swoje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własne działania lub zaniechania.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§3</w:t>
      </w:r>
    </w:p>
    <w:p w:rsidR="008346D7" w:rsidRDefault="00F61C11">
      <w:pPr>
        <w:widowControl/>
        <w:spacing w:line="360" w:lineRule="auto"/>
        <w:ind w:left="340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W ramach niniejszej umowy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Wykonawca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zobowiązuje się do spełnienia nw. wymogów dotyczących przedmiotu zamówienia:</w:t>
      </w:r>
    </w:p>
    <w:p w:rsidR="008346D7" w:rsidRDefault="00F61C11">
      <w:pPr>
        <w:keepNext/>
        <w:widowControl/>
        <w:numPr>
          <w:ilvl w:val="1"/>
          <w:numId w:val="167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PRZEWIDYWANA ILOŚĆ UCZESTNIKÓW / TERMIN WYJAZDU</w:t>
      </w:r>
    </w:p>
    <w:p w:rsidR="008346D7" w:rsidRDefault="00F61C11">
      <w:pPr>
        <w:widowControl/>
        <w:numPr>
          <w:ilvl w:val="1"/>
          <w:numId w:val="168"/>
        </w:numPr>
        <w:tabs>
          <w:tab w:val="left" w:pos="-1648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Przewidywana ilość uczestników i opiekunów – zgodnie z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szczegółowym opisem warunków do  Zadania.</w:t>
      </w:r>
    </w:p>
    <w:p w:rsidR="008346D7" w:rsidRDefault="00F61C11">
      <w:pPr>
        <w:widowControl/>
        <w:numPr>
          <w:ilvl w:val="1"/>
          <w:numId w:val="168"/>
        </w:numPr>
        <w:tabs>
          <w:tab w:val="left" w:pos="-16487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Wymagany termin pobytu - zgodnie ze szczegółowym opisem warunków do Zadania.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ind w:left="920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numPr>
          <w:ilvl w:val="0"/>
          <w:numId w:val="169"/>
        </w:numPr>
        <w:tabs>
          <w:tab w:val="left" w:pos="-13266"/>
          <w:tab w:val="left" w:pos="-13010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MIEJSCOWOŚĆ / ŚRODEK TRANSPORTU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ind w:left="425"/>
        <w:jc w:val="both"/>
        <w:textAlignment w:val="auto"/>
        <w:rPr>
          <w:rFonts w:hint="eastAsia"/>
        </w:rPr>
      </w:pPr>
      <w:r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t xml:space="preserve">2.1.   Zgodnie z opisem dla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Zadania.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      3)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en-US" w:bidi="ar-SA"/>
        </w:rPr>
        <w:t>OBIEKT / BAZA NOCLEGOWA / BAZA TRENINGOWA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3.1. 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Zgodnie z opisem dla  Zadania</w:t>
      </w:r>
    </w:p>
    <w:p w:rsidR="008346D7" w:rsidRDefault="00F61C11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      4)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OPIEKA MEDYCZNA</w:t>
      </w:r>
    </w:p>
    <w:p w:rsidR="008346D7" w:rsidRDefault="00F61C11">
      <w:pPr>
        <w:widowControl/>
        <w:numPr>
          <w:ilvl w:val="1"/>
          <w:numId w:val="170"/>
        </w:numPr>
        <w:tabs>
          <w:tab w:val="left" w:pos="-16740"/>
          <w:tab w:val="left" w:pos="-16677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Zgodnie z opisem dla Zadania.</w:t>
      </w:r>
    </w:p>
    <w:p w:rsidR="008346D7" w:rsidRDefault="00F61C11">
      <w:pPr>
        <w:widowControl/>
        <w:numPr>
          <w:ilvl w:val="0"/>
          <w:numId w:val="171"/>
        </w:numPr>
        <w:tabs>
          <w:tab w:val="left" w:pos="-13266"/>
          <w:tab w:val="left" w:pos="-13010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PROGRAM KULTURALNO-SPORTOWY </w:t>
      </w:r>
    </w:p>
    <w:p w:rsidR="008346D7" w:rsidRDefault="00F61C11">
      <w:pPr>
        <w:widowControl/>
        <w:numPr>
          <w:ilvl w:val="1"/>
          <w:numId w:val="172"/>
        </w:numPr>
        <w:tabs>
          <w:tab w:val="left" w:pos="-19850"/>
          <w:tab w:val="left" w:pos="-19746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Zgodnie z opisem dla Zadania. </w:t>
      </w:r>
    </w:p>
    <w:p w:rsidR="008346D7" w:rsidRDefault="00F61C11">
      <w:pPr>
        <w:widowControl/>
        <w:numPr>
          <w:ilvl w:val="0"/>
          <w:numId w:val="171"/>
        </w:numPr>
        <w:tabs>
          <w:tab w:val="left" w:pos="-13266"/>
          <w:tab w:val="left" w:pos="-13010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WYŻYWIENIE</w:t>
      </w:r>
    </w:p>
    <w:p w:rsidR="008346D7" w:rsidRDefault="00F61C11">
      <w:pPr>
        <w:widowControl/>
        <w:numPr>
          <w:ilvl w:val="1"/>
          <w:numId w:val="173"/>
        </w:numPr>
        <w:tabs>
          <w:tab w:val="left" w:pos="-19850"/>
          <w:tab w:val="left" w:pos="-19746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Zgodnie z opisem dla Zadania.</w:t>
      </w:r>
    </w:p>
    <w:p w:rsidR="008346D7" w:rsidRDefault="00F61C11">
      <w:pPr>
        <w:widowControl/>
        <w:numPr>
          <w:ilvl w:val="0"/>
          <w:numId w:val="171"/>
        </w:numPr>
        <w:tabs>
          <w:tab w:val="left" w:pos="-13266"/>
          <w:tab w:val="left" w:pos="-13010"/>
        </w:tabs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lastRenderedPageBreak/>
        <w:t xml:space="preserve">W RAMACH REALIZACJI PRZEDMIOTU ZAMÓWIENIA WYKONAWCA </w:t>
      </w: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 xml:space="preserve">ZOBOWIĄZUJE SIĘ </w:t>
      </w: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DO:</w:t>
      </w:r>
    </w:p>
    <w:p w:rsidR="008346D7" w:rsidRDefault="00F61C11">
      <w:pPr>
        <w:widowControl/>
        <w:spacing w:line="360" w:lineRule="auto"/>
        <w:ind w:left="737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7.1. Zgodnie z opisem dla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Zadania.</w:t>
      </w:r>
    </w:p>
    <w:p w:rsidR="008346D7" w:rsidRDefault="008346D7">
      <w:pPr>
        <w:widowControl/>
        <w:spacing w:line="360" w:lineRule="auto"/>
        <w:ind w:left="737"/>
        <w:jc w:val="both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4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Wykonawca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nie może powierzyć wykonania zobowiązań wynikających z niniejszej umowy innemu organizatorowi bez zgody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Zamawiającego.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5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Zamawiający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zastrzega sobie prawo kontroli przebiegu wycieczki i w tym celu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może zażądać niezbędnych dokumentów i informacji. </w:t>
      </w: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6</w:t>
      </w:r>
    </w:p>
    <w:p w:rsidR="008346D7" w:rsidRDefault="00F61C11">
      <w:pPr>
        <w:widowControl/>
        <w:numPr>
          <w:ilvl w:val="0"/>
          <w:numId w:val="174"/>
        </w:numPr>
        <w:tabs>
          <w:tab w:val="left" w:pos="-6100"/>
          <w:tab w:val="left" w:pos="-5467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niniejszą sporządzono na czas oznaczony - ………………………………</w:t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r.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pacing w:line="360" w:lineRule="auto"/>
        <w:ind w:left="4248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  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7</w:t>
      </w:r>
    </w:p>
    <w:p w:rsidR="008346D7" w:rsidRDefault="00F61C11">
      <w:pPr>
        <w:widowControl/>
        <w:spacing w:line="360" w:lineRule="auto"/>
        <w:ind w:left="142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Wynagrodzenie</w:t>
      </w:r>
    </w:p>
    <w:p w:rsidR="008346D7" w:rsidRDefault="00F61C11">
      <w:pPr>
        <w:widowControl/>
        <w:numPr>
          <w:ilvl w:val="0"/>
          <w:numId w:val="175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Wykonawcy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przysługuje od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Zamawiającego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wynagrodzenie za wykonanie przedmiotu umowy na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podstawie ceny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jednostkowej, wg oferty sporządzonej przez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Wykonawcę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, w wysokości:</w:t>
      </w:r>
    </w:p>
    <w:p w:rsidR="008346D7" w:rsidRDefault="00F61C11">
      <w:pPr>
        <w:widowControl/>
        <w:numPr>
          <w:ilvl w:val="1"/>
          <w:numId w:val="175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cena pobytu jednej osoby na wycieczce </w:t>
      </w:r>
      <w:r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……….. zł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PLN brutto za dzień / słownie: ………  zł.</w:t>
      </w:r>
    </w:p>
    <w:p w:rsidR="008346D7" w:rsidRDefault="00F61C11">
      <w:pPr>
        <w:widowControl/>
        <w:numPr>
          <w:ilvl w:val="0"/>
          <w:numId w:val="175"/>
        </w:numPr>
        <w:suppressAutoHyphens w:val="0"/>
        <w:spacing w:line="360" w:lineRule="auto"/>
        <w:ind w:right="-8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Cena, o której mowa w ust.1 p.pkt 1.1 obejmuje wszelkie koszty i czynności </w:t>
      </w: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Wykonawcy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 związane 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>z reali</w:t>
      </w:r>
      <w:r>
        <w:rPr>
          <w:rFonts w:ascii="Arial" w:eastAsia="Times New Roman" w:hAnsi="Arial"/>
          <w:kern w:val="0"/>
          <w:sz w:val="20"/>
          <w:szCs w:val="20"/>
          <w:lang w:eastAsia="en-US" w:bidi="ar-SA"/>
        </w:rPr>
        <w:t xml:space="preserve">zacją przedmiotu umowy i nie będzie podlegać waloryzacji. </w:t>
      </w:r>
    </w:p>
    <w:p w:rsidR="008346D7" w:rsidRDefault="00F61C11">
      <w:pPr>
        <w:widowControl/>
        <w:numPr>
          <w:ilvl w:val="0"/>
          <w:numId w:val="175"/>
        </w:numPr>
        <w:suppressAutoHyphens w:val="0"/>
        <w:spacing w:line="360" w:lineRule="auto"/>
        <w:ind w:right="-8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 przypadku skorzystania przez zamawiającego z prawa opcji wynagrodzenie wykonawcy może ulec zmianie zgodnie z opisem w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/>
        </w:rPr>
        <w:t>§ 1.</w:t>
      </w:r>
    </w:p>
    <w:p w:rsidR="008346D7" w:rsidRDefault="008346D7">
      <w:pPr>
        <w:widowControl/>
        <w:suppressAutoHyphens w:val="0"/>
        <w:spacing w:line="360" w:lineRule="auto"/>
        <w:ind w:left="340" w:right="-82"/>
        <w:jc w:val="both"/>
        <w:textAlignment w:val="auto"/>
        <w:rPr>
          <w:rFonts w:ascii="Arial" w:hAnsi="Arial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8</w:t>
      </w:r>
    </w:p>
    <w:p w:rsidR="008346D7" w:rsidRDefault="00F61C11">
      <w:pPr>
        <w:widowControl/>
        <w:numPr>
          <w:ilvl w:val="0"/>
          <w:numId w:val="176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Strony ustalają sposób regulowania należności za przedmiot umowy:</w:t>
      </w:r>
    </w:p>
    <w:p w:rsidR="008346D7" w:rsidRDefault="00F61C11">
      <w:pPr>
        <w:widowControl/>
        <w:numPr>
          <w:ilvl w:val="1"/>
          <w:numId w:val="176"/>
        </w:numPr>
        <w:tabs>
          <w:tab w:val="left" w:pos="5836"/>
        </w:tabs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Zapłata wynagrodzenia nastąpi w terminie do 30 dni od daty otrzymania prawidłowo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wystawionej faktury za zrealizowaną usługę (zadanie/turnus/ zaakceptowaną przez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Zamawiającego, na podstawie potwierdzenia należytego wykonania umowy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sporządzonego najpóźnie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j w terminie 7 dni od dnia zakończenia zadania/turnusu przez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Zamawiającego.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Dane do faktury: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Odbiorca :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Gmina Dąbrowa Górnicza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ul. Graniczna 21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41-300 Dąbrowa Górnicza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NIP: 629-246-26-89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Nabywca: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Zespół Szkół Sportowych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im. Polskich Olimpijczyków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lastRenderedPageBreak/>
        <w:t xml:space="preserve">ul.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Chopina 34</w:t>
      </w:r>
    </w:p>
    <w:p w:rsidR="008346D7" w:rsidRDefault="00F61C11">
      <w:pPr>
        <w:widowControl/>
        <w:suppressAutoHyphens w:val="0"/>
        <w:spacing w:line="360" w:lineRule="auto"/>
        <w:ind w:left="737" w:right="283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41-300 Dąbrowa Górnicza </w:t>
      </w:r>
    </w:p>
    <w:p w:rsidR="008346D7" w:rsidRDefault="00F61C11">
      <w:pPr>
        <w:widowControl/>
        <w:numPr>
          <w:ilvl w:val="1"/>
          <w:numId w:val="176"/>
        </w:numPr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Podstawą do wystawienia faktury będzie lista uczestników wycieczki, którą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Zamawiający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dostarczy min. na 2 dni  przed rozpoczęciem wycieczki z uwzględnieniem zapisów ust. 3 niniejszego paragrafu.</w:t>
      </w:r>
    </w:p>
    <w:p w:rsidR="008346D7" w:rsidRDefault="00F61C11">
      <w:pPr>
        <w:widowControl/>
        <w:numPr>
          <w:ilvl w:val="1"/>
          <w:numId w:val="176"/>
        </w:numPr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>Zamawiający dopuszcza mo</w:t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 xml:space="preserve">żliwość skorzystania z prawa opcji, o czym niezwłocznie </w:t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>poinformuje Wykonawcę.</w:t>
      </w:r>
    </w:p>
    <w:p w:rsidR="008346D7" w:rsidRDefault="00F61C11">
      <w:pPr>
        <w:widowControl/>
        <w:numPr>
          <w:ilvl w:val="1"/>
          <w:numId w:val="176"/>
        </w:numPr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 xml:space="preserve">W przypadku zmniejszenia stanu ilościowego z przyczyn losowych, Wykonawca nie </w:t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bCs/>
          <w:sz w:val="20"/>
          <w:szCs w:val="20"/>
          <w:lang w:eastAsia="en-US" w:bidi="en-US"/>
        </w:rPr>
        <w:t xml:space="preserve">obciąży Zamawiającego kosztem obozu.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Zamawiającemu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przysługuje prawo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pomniejszenia wynagrodzenia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Wykonawcy o cenę (brutto) podaną w ofercie za każdą osobę. </w:t>
      </w:r>
    </w:p>
    <w:p w:rsidR="008346D7" w:rsidRDefault="00F61C11">
      <w:pPr>
        <w:widowControl/>
        <w:numPr>
          <w:ilvl w:val="1"/>
          <w:numId w:val="176"/>
        </w:numPr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 przypadku zwiększenia liczby uczestników wycieczki, Wykonawcy przysługiwać będzie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wynagrodzenie powiększone o cenę (brutto) podaną w ofercie za każdą osobę.  </w:t>
      </w:r>
    </w:p>
    <w:p w:rsidR="008346D7" w:rsidRDefault="00F61C11">
      <w:pPr>
        <w:widowControl/>
        <w:numPr>
          <w:ilvl w:val="1"/>
          <w:numId w:val="176"/>
        </w:numPr>
        <w:suppressAutoHyphens w:val="0"/>
        <w:spacing w:line="360" w:lineRule="auto"/>
        <w:ind w:right="283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przypadku zgłoszenia reklamacji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termin płatności faktury przypada po upływie terminu do jej rozpatrzenia.</w:t>
      </w: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9</w:t>
      </w: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Wadliwe wykonanie umowy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 przypadku wadliwego wykonania umowy przez Wykonawcę, Zamawiający niezwłocznie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zawiadomi o tym Wykonawcę, wskazując zakres wadliwego wykonania umowy. 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Wykonawca zobowiązany jest do niezwłocznego usunięcia wadliwego wykonywania umowy oraz do pisemnego określenia podjętych kroków. 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 przypadku niemożności niezwłocznego usunięcia wadliwości wykonywania umowy, Zamawiający będzie uprawniony do złożenia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pisemnej reklamacji lub do wypowiedzenia umowy ze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skutkiem natychmiastowym.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Zamawiający może również złożyć Wykonawcy reklamację zawierającą wskazanie uchybienia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 sposobie wykonania umowy oraz określenie swojego żądania, w terminie 30 dni od dnia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zakoń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czenia obozu.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 przypadku odmowy uwzględnienia reklamacji Wykonawca jest obowiązany szczegółowo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uzasadnić na piśmie przyczyny odmowy.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Jeżeli Wykonawca nie ustosunkuje się na piśmie do reklamacji w terminie 30 dni od dnia jej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złożenia, a w razie reklamacj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i złożonej w trakcie trwania obozu w terminie 30 dni od dnia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zakończenia obozu, uważa się, że uznał reklamację za uzasadnioną.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przypadku zgłoszenia reklamacji termin płatności faktury przypada po upływie terminu do jej rozpatrzenia.</w:t>
      </w:r>
    </w:p>
    <w:p w:rsidR="008346D7" w:rsidRDefault="00F61C11">
      <w:pPr>
        <w:widowControl/>
        <w:numPr>
          <w:ilvl w:val="3"/>
          <w:numId w:val="177"/>
        </w:numPr>
        <w:tabs>
          <w:tab w:val="left" w:pos="0"/>
          <w:tab w:val="left" w:pos="142"/>
          <w:tab w:val="left" w:pos="708"/>
          <w:tab w:val="left" w:pos="3420"/>
        </w:tabs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Zamawiający zastrzeg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a sobie prawo do potrącenia z tytułu reklamacji z wynagrodzenia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Wykonawcy.</w:t>
      </w: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10</w:t>
      </w: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Kary umowne</w:t>
      </w:r>
    </w:p>
    <w:p w:rsidR="008346D7" w:rsidRDefault="00F61C11">
      <w:pPr>
        <w:widowControl/>
        <w:numPr>
          <w:ilvl w:val="0"/>
          <w:numId w:val="178"/>
        </w:numPr>
        <w:tabs>
          <w:tab w:val="left" w:pos="0"/>
          <w:tab w:val="left" w:pos="708"/>
        </w:tabs>
        <w:suppressAutoHyphens w:val="0"/>
        <w:spacing w:line="360" w:lineRule="auto"/>
        <w:ind w:left="0" w:hanging="284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Wykonawca zobowi</w:t>
      </w:r>
      <w:r>
        <w:rPr>
          <w:rFonts w:ascii="Arial" w:eastAsia="TTE19DCE98t00" w:hAnsi="Arial"/>
          <w:color w:val="000000"/>
          <w:sz w:val="20"/>
          <w:szCs w:val="20"/>
          <w:lang w:eastAsia="en-US" w:bidi="en-US"/>
        </w:rPr>
        <w:t>ą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zany jest do zapłaty Zamawiającemu następujących kar umownych: </w:t>
      </w:r>
    </w:p>
    <w:p w:rsidR="008346D7" w:rsidRDefault="00F61C11">
      <w:pPr>
        <w:widowControl/>
        <w:numPr>
          <w:ilvl w:val="0"/>
          <w:numId w:val="179"/>
        </w:numPr>
        <w:tabs>
          <w:tab w:val="left" w:pos="-9112"/>
          <w:tab w:val="left" w:pos="-883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lastRenderedPageBreak/>
        <w:t xml:space="preserve"> 5% wartości przedmiotu umowy brutto za ka</w:t>
      </w:r>
      <w:r>
        <w:rPr>
          <w:rFonts w:ascii="Arial" w:eastAsia="TTE19DCE98t00" w:hAnsi="Arial"/>
          <w:color w:val="000000"/>
          <w:sz w:val="20"/>
          <w:szCs w:val="20"/>
          <w:lang w:eastAsia="en-US" w:bidi="en-US"/>
        </w:rPr>
        <w:t>ż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dy przypadek nienale</w:t>
      </w:r>
      <w:r>
        <w:rPr>
          <w:rFonts w:ascii="Arial" w:eastAsia="TTE19DCE98t00" w:hAnsi="Arial"/>
          <w:color w:val="000000"/>
          <w:sz w:val="20"/>
          <w:szCs w:val="20"/>
          <w:lang w:eastAsia="en-US" w:bidi="en-US"/>
        </w:rPr>
        <w:t>ż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ytego (wadliwego)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wykonania któregoś z warunków umowy oraz zobowiązań i innych postanowień zawartych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SIWZ oraz ofercie.</w:t>
      </w:r>
    </w:p>
    <w:p w:rsidR="008346D7" w:rsidRDefault="00F61C11">
      <w:pPr>
        <w:widowControl/>
        <w:numPr>
          <w:ilvl w:val="0"/>
          <w:numId w:val="179"/>
        </w:numPr>
        <w:tabs>
          <w:tab w:val="left" w:pos="-9112"/>
          <w:tab w:val="left" w:pos="-883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 10% wartości przedmiotu umowy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brutto 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za każde niewykonanie któregoś z warunków umowy oraz zobowiązań i innych postanowień zawartych w SIWZ oraz ofer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cie.</w:t>
      </w:r>
    </w:p>
    <w:p w:rsidR="008346D7" w:rsidRDefault="00F61C11">
      <w:pPr>
        <w:widowControl/>
        <w:numPr>
          <w:ilvl w:val="0"/>
          <w:numId w:val="179"/>
        </w:numPr>
        <w:tabs>
          <w:tab w:val="left" w:pos="-9112"/>
          <w:tab w:val="left" w:pos="-883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20% wartości przedmiotu umowy w przypadku zapewnienia transportu do miejsca wypoczynku oraz powrotu do Dąbrowy Górniczej autokarem/busem nie spełniającym wymagań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Zamawiającego, określonych w postanowieniach zawartych w SIWZ, w ofercie oraz niniejsze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j umowie.</w:t>
      </w:r>
    </w:p>
    <w:p w:rsidR="008346D7" w:rsidRDefault="00F61C11">
      <w:pPr>
        <w:widowControl/>
        <w:numPr>
          <w:ilvl w:val="0"/>
          <w:numId w:val="179"/>
        </w:numPr>
        <w:tabs>
          <w:tab w:val="left" w:pos="-9112"/>
          <w:tab w:val="left" w:pos="-883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50% wartości przedmiotu umowy brutto za odstąpienie od umowy przez Wykonawcę na skutek okoliczności, niezawinionych przez Zamawiającego.</w:t>
      </w:r>
    </w:p>
    <w:p w:rsidR="008346D7" w:rsidRDefault="00F61C11">
      <w:pPr>
        <w:widowControl/>
        <w:numPr>
          <w:ilvl w:val="0"/>
          <w:numId w:val="179"/>
        </w:numPr>
        <w:tabs>
          <w:tab w:val="left" w:pos="-9112"/>
          <w:tab w:val="left" w:pos="-8830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50% wartości przedmiotu umowy brutto za odstąpienie od umowy przez Zamawiającego na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skutek okoliczności,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nieleżących po stronie Zamawiającego oraz okoliczności przewidzianych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§9 ust. 3 i §11 ust. 3 umowy.</w:t>
      </w:r>
    </w:p>
    <w:p w:rsidR="008346D7" w:rsidRDefault="00F61C11">
      <w:pPr>
        <w:widowControl/>
        <w:numPr>
          <w:ilvl w:val="0"/>
          <w:numId w:val="178"/>
        </w:numPr>
        <w:tabs>
          <w:tab w:val="left" w:pos="0"/>
          <w:tab w:val="left" w:pos="708"/>
        </w:tabs>
        <w:suppressAutoHyphens w:val="0"/>
        <w:spacing w:line="360" w:lineRule="auto"/>
        <w:ind w:left="0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Zamawiający może dokonać potrącenia kar umownych w pierwszej kolejności przed innymi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zobowiązaniami z należnego Wykonawcy wynagrodzenia, choćby nie było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wymagalne.</w:t>
      </w:r>
    </w:p>
    <w:p w:rsidR="008346D7" w:rsidRDefault="00F61C11">
      <w:pPr>
        <w:widowControl/>
        <w:numPr>
          <w:ilvl w:val="0"/>
          <w:numId w:val="178"/>
        </w:numPr>
        <w:tabs>
          <w:tab w:val="left" w:pos="0"/>
          <w:tab w:val="left" w:pos="708"/>
        </w:tabs>
        <w:suppressAutoHyphens w:val="0"/>
        <w:spacing w:line="360" w:lineRule="auto"/>
        <w:ind w:left="0" w:hanging="284"/>
        <w:jc w:val="both"/>
        <w:textAlignment w:val="auto"/>
        <w:rPr>
          <w:rFonts w:ascii="Arial" w:eastAsia="Lucida Sans Unicode" w:hAnsi="Arial"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Zamawiający zastrzega sobie prawo dochodzenia odszkodowania przenoszącego wartość kary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umownej.</w:t>
      </w:r>
    </w:p>
    <w:p w:rsidR="008346D7" w:rsidRDefault="00F61C11">
      <w:pPr>
        <w:widowControl/>
        <w:numPr>
          <w:ilvl w:val="0"/>
          <w:numId w:val="178"/>
        </w:numPr>
        <w:tabs>
          <w:tab w:val="left" w:pos="0"/>
          <w:tab w:val="left" w:pos="708"/>
        </w:tabs>
        <w:suppressAutoHyphens w:val="0"/>
        <w:spacing w:line="360" w:lineRule="auto"/>
        <w:ind w:left="0" w:hanging="284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Strony zgodnie postanawiają, iż wartość ewentualnej szkody oraz wartość niezrealizowanych punktów SIWZ, umowy, w braku innych możliwości dokładnego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 jej obliczenia, zostanie oparta na wskazaniach Tabeli Frankfurckiej.</w:t>
      </w:r>
    </w:p>
    <w:p w:rsidR="008346D7" w:rsidRDefault="00F61C11">
      <w:pPr>
        <w:widowControl/>
        <w:numPr>
          <w:ilvl w:val="0"/>
          <w:numId w:val="178"/>
        </w:numPr>
        <w:tabs>
          <w:tab w:val="left" w:pos="0"/>
          <w:tab w:val="left" w:pos="708"/>
        </w:tabs>
        <w:suppressAutoHyphens w:val="0"/>
        <w:spacing w:line="360" w:lineRule="auto"/>
        <w:ind w:left="0" w:hanging="284"/>
        <w:jc w:val="both"/>
        <w:textAlignment w:val="auto"/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Wierzytelność z tytułu wynagrodzenia nie może być przedmiotem cesji bez zgody Zamawiającego.</w:t>
      </w: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uppressAutoHyphens w:val="0"/>
        <w:spacing w:line="360" w:lineRule="auto"/>
        <w:ind w:right="283"/>
        <w:jc w:val="center"/>
        <w:textAlignment w:val="auto"/>
        <w:rPr>
          <w:rFonts w:hint="eastAsi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en-US" w:bidi="ar-SA"/>
        </w:rPr>
        <w:t>§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 10</w:t>
      </w:r>
    </w:p>
    <w:p w:rsidR="008346D7" w:rsidRDefault="00F61C11">
      <w:pPr>
        <w:widowControl/>
        <w:suppressAutoHyphens w:val="0"/>
        <w:spacing w:line="360" w:lineRule="auto"/>
        <w:ind w:right="283"/>
        <w:jc w:val="center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Zmiany umowy</w:t>
      </w:r>
    </w:p>
    <w:p w:rsidR="008346D7" w:rsidRDefault="00F61C11">
      <w:pPr>
        <w:widowControl/>
        <w:numPr>
          <w:ilvl w:val="0"/>
          <w:numId w:val="180"/>
        </w:numPr>
        <w:tabs>
          <w:tab w:val="left" w:pos="-6460"/>
          <w:tab w:val="left" w:pos="-6100"/>
        </w:tabs>
        <w:suppressAutoHyphens w:val="0"/>
        <w:spacing w:line="360" w:lineRule="auto"/>
        <w:ind w:right="-2" w:hanging="284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Zamawiający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przewiduje możliwość dokonania istotnych zmian postanowień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zawartej umowy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 stosunku do treści oferty, na podstawie, której dokonano wyboru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Wykonawcy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 w zakresie:</w:t>
      </w:r>
    </w:p>
    <w:p w:rsidR="008346D7" w:rsidRDefault="00F61C11">
      <w:pPr>
        <w:widowControl/>
        <w:suppressAutoHyphens w:val="0"/>
        <w:spacing w:line="360" w:lineRule="auto"/>
        <w:ind w:left="340" w:right="-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1.1.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zmiany terminu wykonania zamówienia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oraz terminów pośrednich, o których mowa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ab/>
        <w:t>we wzorze mowy, w następujących przypadkach:</w:t>
      </w:r>
    </w:p>
    <w:p w:rsidR="008346D7" w:rsidRDefault="00F61C11">
      <w:pPr>
        <w:widowControl/>
        <w:numPr>
          <w:ilvl w:val="0"/>
          <w:numId w:val="181"/>
        </w:numPr>
        <w:suppressAutoHyphens w:val="0"/>
        <w:spacing w:line="360" w:lineRule="auto"/>
        <w:ind w:left="1276" w:right="-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wystąpienie „siły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wyższej”. „Siła wyższa” oznacza wydarzenie nieprzewidywalne i poza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kontrolą stron niniejszej umowy, występujące po podpisaniu umowy, a powodujące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niemożliwość wywiązania się z umowy w jej obecnym brzmieniu, </w:t>
      </w:r>
    </w:p>
    <w:p w:rsidR="008346D7" w:rsidRDefault="00F61C11">
      <w:pPr>
        <w:widowControl/>
        <w:numPr>
          <w:ilvl w:val="0"/>
          <w:numId w:val="182"/>
        </w:numPr>
        <w:suppressAutoHyphens w:val="0"/>
        <w:spacing w:line="360" w:lineRule="auto"/>
        <w:ind w:right="-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wystąpienia nietypowych dla klimatu polskiego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warunków atmosferycznych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uniemożliwiających przeprowadzenie zamówienia np. gradobicia, trąby powietrzne,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zjawiska niestandardowe w klimacie polskim, </w:t>
      </w:r>
    </w:p>
    <w:p w:rsidR="008346D7" w:rsidRDefault="00F61C11">
      <w:pPr>
        <w:widowControl/>
        <w:numPr>
          <w:ilvl w:val="0"/>
          <w:numId w:val="182"/>
        </w:numPr>
        <w:suppressAutoHyphens w:val="0"/>
        <w:spacing w:line="360" w:lineRule="auto"/>
        <w:ind w:right="-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wystąpienia masowych zachorowań wśród uczniów, powodujące niemożliwość ich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uczestniczenia w wyjeździe w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e wskazanym terminie, </w:t>
      </w:r>
    </w:p>
    <w:p w:rsidR="008346D7" w:rsidRDefault="00F61C11">
      <w:pPr>
        <w:widowControl/>
        <w:numPr>
          <w:ilvl w:val="0"/>
          <w:numId w:val="182"/>
        </w:numPr>
        <w:suppressAutoHyphens w:val="0"/>
        <w:spacing w:line="360" w:lineRule="auto"/>
        <w:ind w:right="-2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pl-PL" w:bidi="en-US"/>
        </w:rPr>
        <w:t xml:space="preserve">wystąpienia okoliczności, których strony umowy nie były w stanie przewidzieć, pomimo </w:t>
      </w:r>
      <w:r>
        <w:rPr>
          <w:rFonts w:ascii="Arial" w:eastAsia="Lucida Sans Unicode" w:hAnsi="Arial"/>
          <w:color w:val="000000"/>
          <w:sz w:val="20"/>
          <w:szCs w:val="20"/>
          <w:lang w:eastAsia="pl-PL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pl-PL" w:bidi="en-US"/>
        </w:rPr>
        <w:t xml:space="preserve">zachowania należytej staranności </w:t>
      </w:r>
    </w:p>
    <w:p w:rsidR="008346D7" w:rsidRDefault="008346D7">
      <w:pPr>
        <w:widowControl/>
        <w:tabs>
          <w:tab w:val="left" w:pos="993"/>
        </w:tabs>
        <w:suppressAutoHyphens w:val="0"/>
        <w:spacing w:line="360" w:lineRule="auto"/>
        <w:jc w:val="both"/>
        <w:textAlignment w:val="auto"/>
        <w:rPr>
          <w:rFonts w:ascii="Arial" w:eastAsia="Calibri" w:hAnsi="Arial"/>
          <w:i/>
          <w:strike/>
          <w:kern w:val="0"/>
          <w:sz w:val="20"/>
          <w:szCs w:val="20"/>
          <w:lang w:eastAsia="en-US" w:bidi="ar-SA"/>
        </w:rPr>
      </w:pPr>
    </w:p>
    <w:p w:rsidR="008346D7" w:rsidRDefault="00F61C11">
      <w:pPr>
        <w:widowControl/>
        <w:suppressAutoHyphens w:val="0"/>
        <w:spacing w:line="360" w:lineRule="auto"/>
        <w:ind w:left="284" w:right="110" w:hanging="2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lastRenderedPageBreak/>
        <w:t xml:space="preserve"> 1.2. </w:t>
      </w: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w pozostałym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 zakresie tj. termin wykonania, zwiększenie, zmniejszenie wynagrodzenia dla wykonawcy, zmiany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do umowy mogą dotyczyć następujących okoliczności: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zmiany miejsca pobytu (miejscowość, ośrodek, baza sportowa itp.) w związku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 wystąpieniem „siły wyższej”. „Siła wyższa” oznacza wydarzenie nieprzewidywalne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i poza kontrolą stron niniejszej umowy,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występujące po podpisaniu umowy,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 powodujące niemożliwość wywiązania się z umowy w jej obecnym brzmieniu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(w szczególności - pożar, powódź) pod warunkiem dotrzymania warunków nie gorszych niż zadeklarowanych w ofercie i określonych w SIWZ,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zmiana zadekla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rowanej ilości uczestników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podstawie rzeczywistej liczby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zgłoszeń złożonych przez rodziców oraz rezygnacji z udziału w wyjeździe z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uzasadnionych przyczyn. 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Zmiany zasad płatności (płatność w ratach, termin płatności),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opóźnień zawinionych przez Zamawi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ającego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zmiany oznaczenia danych Stron</w:t>
      </w:r>
    </w:p>
    <w:p w:rsidR="008346D7" w:rsidRDefault="00F61C11">
      <w:pPr>
        <w:widowControl/>
        <w:numPr>
          <w:ilvl w:val="0"/>
          <w:numId w:val="183"/>
        </w:numPr>
        <w:tabs>
          <w:tab w:val="left" w:pos="-23925"/>
          <w:tab w:val="left" w:pos="-23472"/>
        </w:tabs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skorzystanie z prawa opcji w zakresie opisanym w SIWZ i umowie.</w:t>
      </w:r>
    </w:p>
    <w:p w:rsidR="008346D7" w:rsidRDefault="008346D7">
      <w:pPr>
        <w:tabs>
          <w:tab w:val="left" w:pos="708"/>
        </w:tabs>
        <w:spacing w:line="360" w:lineRule="auto"/>
        <w:textAlignment w:val="auto"/>
        <w:rPr>
          <w:rFonts w:ascii="Arial" w:eastAsia="Lucida Sans Unicode" w:hAnsi="Arial"/>
          <w:bCs/>
          <w:strike/>
          <w:color w:val="000000"/>
          <w:sz w:val="20"/>
          <w:szCs w:val="20"/>
          <w:lang w:eastAsia="en-US" w:bidi="en-US"/>
        </w:rPr>
      </w:pPr>
    </w:p>
    <w:p w:rsidR="008346D7" w:rsidRDefault="00F61C11">
      <w:pPr>
        <w:widowControl/>
        <w:numPr>
          <w:ilvl w:val="0"/>
          <w:numId w:val="184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 przypadku wystąpienia okoliczności skutkujących koniecznością zmiany umowy z przyczyn,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 których mowa wyżej,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Wykonawca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zobowiązany jest do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niezwłocznego poinformowania o tym fakcie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Zamawiającego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i  wystąpienia z wnioskiem o  dokonanie wskazanej zmiany.</w:t>
      </w:r>
    </w:p>
    <w:p w:rsidR="008346D7" w:rsidRDefault="00F61C11">
      <w:pPr>
        <w:widowControl/>
        <w:numPr>
          <w:ilvl w:val="0"/>
          <w:numId w:val="184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Z okoliczności stanowiących podstawę zmiany do umowy zostanie sporządzony protokół podpisany przez obie strony.</w:t>
      </w:r>
    </w:p>
    <w:p w:rsidR="008346D7" w:rsidRDefault="00F61C11">
      <w:pPr>
        <w:widowControl/>
        <w:numPr>
          <w:ilvl w:val="0"/>
          <w:numId w:val="184"/>
        </w:numPr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Zmiana umowy powinna nastąpić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 formie pisemnego aneksu podpisanego przez obie strony, pod rygorem nieważności takiego oświadczenia oraz powinna zawierać uzasadnienie faktyczne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i prawne.</w:t>
      </w:r>
    </w:p>
    <w:p w:rsidR="008346D7" w:rsidRDefault="00F61C11">
      <w:pPr>
        <w:widowControl/>
        <w:numPr>
          <w:ilvl w:val="0"/>
          <w:numId w:val="184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Zmiana do umowy w sprawie zamówienia publicznego bez zachowania formy pisemnej jest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dotknięta san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kcją nieważności, a więc nie wywołuje skutków prawnych.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shd w:val="clear" w:color="auto" w:fill="00FFFF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11</w:t>
      </w: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Odstąpienie od umowy/wypowiedzenie umowy</w:t>
      </w:r>
    </w:p>
    <w:p w:rsidR="008346D7" w:rsidRDefault="00F61C11">
      <w:pPr>
        <w:widowControl/>
        <w:numPr>
          <w:ilvl w:val="0"/>
          <w:numId w:val="185"/>
        </w:numPr>
        <w:tabs>
          <w:tab w:val="left" w:pos="426"/>
          <w:tab w:val="left" w:pos="1440"/>
        </w:tabs>
        <w:suppressAutoHyphens w:val="0"/>
        <w:spacing w:line="360" w:lineRule="auto"/>
        <w:ind w:left="426" w:hanging="349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Zamawiający zastrzega sobie prawo odstąpienia od umowy całkowicie lub częściowo 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w przypadku udokumentowania choroby co najmniej 20% uczestników obozu.</w:t>
      </w:r>
    </w:p>
    <w:p w:rsidR="008346D7" w:rsidRDefault="00F61C11">
      <w:pPr>
        <w:widowControl/>
        <w:numPr>
          <w:ilvl w:val="0"/>
          <w:numId w:val="185"/>
        </w:numPr>
        <w:tabs>
          <w:tab w:val="left" w:pos="426"/>
          <w:tab w:val="left" w:pos="1440"/>
        </w:tabs>
        <w:suppressAutoHyphens w:val="0"/>
        <w:spacing w:line="360" w:lineRule="auto"/>
        <w:ind w:left="426" w:hanging="349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Z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 xml:space="preserve"> tytułu odstąpienia od umowy z przyczyny określonej w ust. 1 Zamawiający zapłaci Wykonawcy </w:t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bCs/>
          <w:color w:val="000000"/>
          <w:sz w:val="20"/>
          <w:szCs w:val="20"/>
          <w:lang w:eastAsia="en-US" w:bidi="en-US"/>
        </w:rPr>
        <w:t>poniesione przez niego udokumentowane koszty do wysokości 10% wartości przedmiotu umowy brutto (ceny za wszystkich uczestników w danym turnusie).</w:t>
      </w:r>
    </w:p>
    <w:p w:rsidR="008346D7" w:rsidRDefault="00F61C11">
      <w:pPr>
        <w:widowControl/>
        <w:numPr>
          <w:ilvl w:val="0"/>
          <w:numId w:val="185"/>
        </w:numPr>
        <w:tabs>
          <w:tab w:val="left" w:pos="426"/>
          <w:tab w:val="left" w:pos="1440"/>
        </w:tabs>
        <w:suppressAutoHyphens w:val="0"/>
        <w:spacing w:line="360" w:lineRule="auto"/>
        <w:ind w:left="426" w:hanging="349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Zamawiającemu przy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sługuje prawo rozwi</w:t>
      </w:r>
      <w:r>
        <w:rPr>
          <w:rFonts w:ascii="Arial" w:eastAsia="TTE19DCE98t00" w:hAnsi="Arial"/>
          <w:color w:val="000000"/>
          <w:sz w:val="20"/>
          <w:szCs w:val="20"/>
          <w:lang w:eastAsia="en-US" w:bidi="en-US"/>
        </w:rPr>
        <w:t>ą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zania umowy ze skutkiem natychmiastowym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br/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>w przypadku naruszenia przez Wykonawcę postanowie</w:t>
      </w:r>
      <w:r>
        <w:rPr>
          <w:rFonts w:ascii="Arial" w:eastAsia="TTE19DCE98t00" w:hAnsi="Arial"/>
          <w:color w:val="000000"/>
          <w:sz w:val="20"/>
          <w:szCs w:val="20"/>
          <w:lang w:eastAsia="en-US" w:bidi="en-US"/>
        </w:rPr>
        <w:t xml:space="preserve">ń </w:t>
      </w:r>
      <w:r>
        <w:rPr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niniejszej umowy. 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12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>Wszelkie zmiany niniejszej umowy wymagają formy pisemnej pod rygorem nieważności.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lastRenderedPageBreak/>
        <w:t>§ 13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Ewentualne spory wynikające z </w:t>
      </w: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niniejszej umowy strony poddają rozstrzygnięciu Sądowi Rejonowemu właściwemu dla siedziby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Zamawiającego.</w:t>
      </w: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14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W sprawach nieuregulowanych postanowieniami niniejszej umowy będą mieć zastosowanie przepisy ustawy prawo zamówień publicznych i kodeksu </w:t>
      </w: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>cywilnego.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pacing w:line="360" w:lineRule="auto"/>
        <w:jc w:val="center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§ 15</w:t>
      </w:r>
    </w:p>
    <w:p w:rsidR="008346D7" w:rsidRDefault="00F61C11">
      <w:pPr>
        <w:widowControl/>
        <w:spacing w:line="360" w:lineRule="auto"/>
        <w:jc w:val="both"/>
        <w:textAlignment w:val="auto"/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>Umowę sporządzono w dwóch jednobrzmiących egzemplarzach po jednej dla każdym ze stron.</w:t>
      </w:r>
    </w:p>
    <w:p w:rsidR="008346D7" w:rsidRDefault="008346D7">
      <w:pPr>
        <w:widowControl/>
        <w:spacing w:line="360" w:lineRule="auto"/>
        <w:jc w:val="both"/>
        <w:textAlignment w:val="auto"/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uppressAutoHyphens w:val="0"/>
        <w:spacing w:line="360" w:lineRule="auto"/>
        <w:ind w:left="708"/>
        <w:jc w:val="both"/>
        <w:textAlignment w:val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    WYKONAWCA             </w:t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ab/>
        <w:t>ZAMAWIAJĄCY</w:t>
      </w:r>
    </w:p>
    <w:p w:rsidR="008346D7" w:rsidRDefault="008346D7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suppressAutoHyphens w:val="0"/>
        <w:autoSpaceDE w:val="0"/>
        <w:textAlignment w:val="auto"/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Załącznik:</w:t>
      </w:r>
    </w:p>
    <w:p w:rsidR="008346D7" w:rsidRDefault="008346D7">
      <w:pPr>
        <w:widowControl/>
        <w:suppressAutoHyphens w:val="0"/>
        <w:autoSpaceDE w:val="0"/>
        <w:ind w:left="340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:rsidR="008346D7" w:rsidRDefault="00F61C11">
      <w:pPr>
        <w:widowControl/>
        <w:numPr>
          <w:ilvl w:val="0"/>
          <w:numId w:val="186"/>
        </w:numPr>
        <w:suppressAutoHyphens w:val="0"/>
        <w:autoSpaceDE w:val="0"/>
        <w:ind w:left="737" w:hanging="39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Specyfikacja Istotnych Warunków Zamówienia</w:t>
      </w:r>
    </w:p>
    <w:p w:rsidR="008346D7" w:rsidRDefault="00F61C11">
      <w:pPr>
        <w:widowControl/>
        <w:numPr>
          <w:ilvl w:val="0"/>
          <w:numId w:val="186"/>
        </w:numPr>
        <w:suppressAutoHyphens w:val="0"/>
        <w:autoSpaceDE w:val="0"/>
        <w:ind w:left="737" w:hanging="397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Oferta Wykonawcy</w:t>
      </w:r>
    </w:p>
    <w:p w:rsidR="008346D7" w:rsidRDefault="00F61C11">
      <w:pPr>
        <w:widowControl/>
        <w:numPr>
          <w:ilvl w:val="0"/>
          <w:numId w:val="186"/>
        </w:numPr>
        <w:autoSpaceDE w:val="0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spacing w:val="8"/>
          <w:sz w:val="20"/>
          <w:szCs w:val="20"/>
          <w:lang w:eastAsia="hi-IN" w:bidi="ar-SA"/>
        </w:rPr>
        <w:t xml:space="preserve">Oświadczenie i </w:t>
      </w:r>
      <w:r>
        <w:rPr>
          <w:rFonts w:ascii="Arial" w:eastAsia="Lucida Sans Unicode" w:hAnsi="Arial"/>
          <w:spacing w:val="8"/>
          <w:sz w:val="20"/>
          <w:szCs w:val="20"/>
          <w:lang w:eastAsia="hi-IN" w:bidi="ar-SA"/>
        </w:rPr>
        <w:t>klauzula informacyjna dotycząca RODO</w:t>
      </w:r>
    </w:p>
    <w:p w:rsidR="008346D7" w:rsidRDefault="00F61C11">
      <w:pPr>
        <w:widowControl/>
        <w:numPr>
          <w:ilvl w:val="0"/>
          <w:numId w:val="186"/>
        </w:numPr>
        <w:autoSpaceDE w:val="0"/>
        <w:jc w:val="both"/>
        <w:textAlignment w:val="auto"/>
        <w:rPr>
          <w:rFonts w:hint="eastAsia"/>
        </w:rPr>
      </w:pPr>
      <w:r>
        <w:rPr>
          <w:rFonts w:ascii="Arial" w:eastAsia="Lucida Sans Unicode" w:hAnsi="Arial"/>
          <w:spacing w:val="8"/>
          <w:sz w:val="20"/>
          <w:szCs w:val="20"/>
          <w:lang w:eastAsia="hi-IN" w:bidi="ar-SA"/>
        </w:rPr>
        <w:t>Umowa powierzenia i przetwarzania danych osobowych</w:t>
      </w:r>
    </w:p>
    <w:p w:rsidR="008346D7" w:rsidRDefault="008346D7">
      <w:pPr>
        <w:widowControl/>
        <w:autoSpaceDE w:val="0"/>
        <w:spacing w:line="360" w:lineRule="auto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:rsidR="008346D7" w:rsidRDefault="008346D7">
      <w:pPr>
        <w:widowControl/>
        <w:suppressAutoHyphens w:val="0"/>
        <w:ind w:left="90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346D7" w:rsidRDefault="008346D7">
      <w:pPr>
        <w:widowControl/>
        <w:suppressAutoHyphens w:val="0"/>
        <w:ind w:left="90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346D7" w:rsidRDefault="00F61C11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lastRenderedPageBreak/>
        <w:t>Klauzula informacyjna w związku z RODO</w:t>
      </w:r>
    </w:p>
    <w:p w:rsidR="008346D7" w:rsidRDefault="00F61C11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Zgodnie z  rozporządzenia Parlamentu Europejskiego i Rady (UE) 2016/679 z 27 kwietnia 2016 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>
        <w:rPr>
          <w:rFonts w:ascii="Arial" w:hAnsi="Arial" w:cs="Arial"/>
          <w:color w:val="000000"/>
          <w:sz w:val="20"/>
          <w:szCs w:val="20"/>
          <w:lang w:eastAsia="ar-SA"/>
        </w:rPr>
        <w:t>w sprawie ochrony osób fizyczny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ch w związku z przetwarzaniem danych osobowych i w sprawie swobodnego przepływu takich danych oraz uchylenia dyrektywy 95/46/WE (RODO) informuję, że: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t>Administratorem Pani/Pana danych osobowych jest Dyrektor Zespołu Szkól Sportowych im. Polskich Olimpijczyk</w:t>
      </w:r>
      <w:r>
        <w:t>ów z siedzibą w Dąbrowie Górniczej, ul. Chopina 34, 41-300 Dąbrowa Górnicza;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t xml:space="preserve">Kontakt do inspektora ochrony danych osobowych w Zespole Szkół Sportowych im. Polskich Olimpijczyków w Dąbrowie Górniczej: e-mail: </w:t>
      </w:r>
      <w:hyperlink r:id="rId21" w:history="1">
        <w:r>
          <w:rPr>
            <w:b/>
          </w:rPr>
          <w:t>kadry</w:t>
        </w:r>
        <w:r>
          <w:rPr>
            <w:b/>
          </w:rPr>
          <w:t>@zssdg.edu.pl</w:t>
        </w:r>
      </w:hyperlink>
      <w:r>
        <w:t xml:space="preserve"> – P. Magdalena Dybich.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rPr>
          <w:rFonts w:eastAsia="Times New Roman"/>
          <w:color w:val="000000"/>
          <w:lang w:eastAsia="ar-SA"/>
        </w:rPr>
        <w:t>Podstawą prawną przetwarzania Pani/Pana danych jest Umowa i dane osobowe przetwarzane będą wyłącznie dla celów związanych z realizacją  Umowy.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rPr>
          <w:rFonts w:eastAsia="Times New Roman"/>
          <w:color w:val="000000"/>
          <w:lang w:eastAsia="ar-SA"/>
        </w:rPr>
        <w:t xml:space="preserve">Pani/Pana dane będą przechowywane do czasu przedawnienia roszczeń </w:t>
      </w:r>
      <w:r>
        <w:rPr>
          <w:rFonts w:eastAsia="Times New Roman"/>
          <w:color w:val="000000"/>
          <w:lang w:eastAsia="ar-SA"/>
        </w:rPr>
        <w:t>przysługujących administratorowi danych i w stosunku do niego po zakończeniu trwania umowy.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rPr>
          <w:rFonts w:eastAsia="Times New Roman"/>
          <w:color w:val="000000"/>
          <w:lang w:eastAsia="ar-SA"/>
        </w:rPr>
        <w:t>Administrator nie zamierza przekazywać Pani/Pana danych do państwa trzeciego ani do organizacji międzynarodowych.</w:t>
      </w:r>
    </w:p>
    <w:p w:rsidR="008346D7" w:rsidRDefault="00F61C11">
      <w:pPr>
        <w:pStyle w:val="Akapitzlist"/>
        <w:numPr>
          <w:ilvl w:val="1"/>
          <w:numId w:val="186"/>
        </w:numPr>
        <w:spacing w:line="360" w:lineRule="auto"/>
        <w:ind w:left="567" w:hanging="567"/>
      </w:pPr>
      <w:r>
        <w:rPr>
          <w:rFonts w:eastAsia="Times New Roman"/>
          <w:color w:val="000000"/>
          <w:lang w:eastAsia="ar-SA"/>
        </w:rPr>
        <w:t>Ma Pani/Pan prawo żądania od Administratora dostęp</w:t>
      </w:r>
      <w:r>
        <w:rPr>
          <w:rFonts w:eastAsia="Times New Roman"/>
          <w:color w:val="000000"/>
          <w:lang w:eastAsia="ar-SA"/>
        </w:rPr>
        <w:t>u do swoich danych osobowych, ich sprostowania, usunięcia lub ograniczenia przetwarzania, a także prawo wniesienia skargi do organu nadzorczego.</w:t>
      </w:r>
    </w:p>
    <w:p w:rsidR="008346D7" w:rsidRDefault="008346D7">
      <w:pPr>
        <w:pStyle w:val="Akapitzlist"/>
        <w:widowControl/>
        <w:spacing w:line="360" w:lineRule="auto"/>
        <w:ind w:left="851" w:hanging="414"/>
        <w:jc w:val="right"/>
        <w:textAlignment w:val="auto"/>
        <w:rPr>
          <w:rFonts w:eastAsia="Times New Roman"/>
          <w:i/>
          <w:iCs/>
          <w:color w:val="000000"/>
          <w:lang w:eastAsia="pl-PL"/>
        </w:rPr>
      </w:pPr>
    </w:p>
    <w:p w:rsidR="008346D7" w:rsidRDefault="00F61C11">
      <w:pPr>
        <w:pStyle w:val="Akapitzlist"/>
        <w:widowControl/>
        <w:spacing w:line="360" w:lineRule="auto"/>
        <w:ind w:left="851" w:hanging="414"/>
        <w:jc w:val="right"/>
        <w:textAlignment w:val="auto"/>
      </w:pPr>
      <w:r>
        <w:rPr>
          <w:rFonts w:eastAsia="Times New Roman"/>
          <w:i/>
          <w:iCs/>
          <w:color w:val="000000"/>
          <w:lang w:eastAsia="pl-PL"/>
        </w:rPr>
        <w:t>.…………….……………………………..</w:t>
      </w:r>
    </w:p>
    <w:p w:rsidR="008346D7" w:rsidRDefault="00F61C11">
      <w:pPr>
        <w:pStyle w:val="Akapitzlist"/>
        <w:widowControl/>
        <w:spacing w:line="360" w:lineRule="auto"/>
        <w:ind w:left="851" w:hanging="414"/>
        <w:jc w:val="right"/>
        <w:textAlignment w:val="auto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>podpis Zamawiającego</w:t>
      </w:r>
    </w:p>
    <w:p w:rsidR="008346D7" w:rsidRDefault="008346D7">
      <w:pPr>
        <w:pStyle w:val="Akapitzlist"/>
        <w:tabs>
          <w:tab w:val="left" w:pos="-15306"/>
        </w:tabs>
        <w:spacing w:line="360" w:lineRule="auto"/>
        <w:rPr>
          <w:rFonts w:eastAsia="Times New Roman"/>
          <w:color w:val="000000"/>
          <w:kern w:val="0"/>
          <w:lang w:eastAsia="pl-PL"/>
        </w:rPr>
      </w:pPr>
    </w:p>
    <w:p w:rsidR="008346D7" w:rsidRDefault="00F61C11">
      <w:pPr>
        <w:pStyle w:val="Akapitzlist"/>
        <w:tabs>
          <w:tab w:val="left" w:pos="-15306"/>
        </w:tabs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OŚWIADCZENIE WYKONAWCY</w:t>
      </w:r>
    </w:p>
    <w:p w:rsidR="008346D7" w:rsidRDefault="00F61C11">
      <w:pPr>
        <w:pStyle w:val="Akapitzlist"/>
        <w:tabs>
          <w:tab w:val="left" w:pos="-15306"/>
        </w:tabs>
        <w:spacing w:line="360" w:lineRule="auto"/>
      </w:pPr>
      <w:r>
        <w:rPr>
          <w:rFonts w:eastAsia="Times New Roman"/>
          <w:color w:val="000000"/>
          <w:kern w:val="0"/>
          <w:lang w:eastAsia="pl-PL"/>
        </w:rPr>
        <w:t xml:space="preserve">Oświadczam, że wypełniłem obowiązki </w:t>
      </w:r>
      <w:r>
        <w:rPr>
          <w:rFonts w:eastAsia="Times New Roman"/>
          <w:color w:val="000000"/>
          <w:kern w:val="0"/>
          <w:lang w:eastAsia="pl-PL"/>
        </w:rPr>
        <w:t>informacyjne przewidziane w art. 13 lub art. 14 RODO</w:t>
      </w:r>
      <w:r>
        <w:rPr>
          <w:rFonts w:eastAsia="Times New Roman"/>
          <w:color w:val="000000"/>
          <w:kern w:val="0"/>
          <w:vertAlign w:val="superscript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 xml:space="preserve">(rozporządzenie Parlamentu Europejskiego i Rady (UE) 2016/679 z dnia 27 kwietnia 2016 r. w sprawie ochrony osób fizycznych w związku z przetwarzaniem danych osobowych </w:t>
      </w:r>
      <w:r>
        <w:rPr>
          <w:rFonts w:eastAsia="Times New Roman"/>
          <w:color w:val="000000"/>
          <w:kern w:val="0"/>
          <w:lang w:eastAsia="pl-PL"/>
        </w:rPr>
        <w:br/>
      </w:r>
      <w:r>
        <w:rPr>
          <w:rFonts w:eastAsia="Times New Roman"/>
          <w:color w:val="000000"/>
          <w:kern w:val="0"/>
          <w:lang w:eastAsia="pl-PL"/>
        </w:rPr>
        <w:t>i w sprawie swobodnego przepływu ta</w:t>
      </w:r>
      <w:r>
        <w:rPr>
          <w:rFonts w:eastAsia="Times New Roman"/>
          <w:color w:val="000000"/>
          <w:kern w:val="0"/>
          <w:lang w:eastAsia="pl-PL"/>
        </w:rPr>
        <w:t xml:space="preserve">kich danych oraz uchylenia dyrektywy 95/46/WE (ogólne rozporządzenie o ochronie danych) (Dz. Urz. UE L 119 z 04.05.2016, str. 1) wobec osób fizycznych, </w:t>
      </w:r>
      <w:r>
        <w:rPr>
          <w:rFonts w:eastAsia="Times New Roman"/>
          <w:kern w:val="0"/>
          <w:lang w:eastAsia="pl-PL"/>
        </w:rPr>
        <w:t>od których dane osobowe bezpośrednio lub pośrednio pozyskałem</w:t>
      </w:r>
      <w:r>
        <w:rPr>
          <w:rFonts w:eastAsia="Times New Roman"/>
          <w:color w:val="000000"/>
          <w:kern w:val="0"/>
          <w:lang w:eastAsia="pl-PL"/>
        </w:rPr>
        <w:t xml:space="preserve"> w celu podpisania i realizacji umowy na za</w:t>
      </w:r>
      <w:r>
        <w:rPr>
          <w:rFonts w:eastAsia="Times New Roman"/>
          <w:color w:val="000000"/>
          <w:kern w:val="0"/>
          <w:lang w:eastAsia="pl-PL"/>
        </w:rPr>
        <w:t xml:space="preserve">danie pn: </w:t>
      </w:r>
      <w:r>
        <w:rPr>
          <w:rFonts w:eastAsia="Calibri"/>
          <w:b/>
          <w:kern w:val="0"/>
          <w:lang w:eastAsia="en-US"/>
        </w:rPr>
        <w:t>„Zorganizowanie wycieczki szkoleniowej dla uczniów klas sportowych– grupa siatkarzy”</w:t>
      </w:r>
    </w:p>
    <w:p w:rsidR="008346D7" w:rsidRDefault="008346D7">
      <w:pPr>
        <w:pStyle w:val="Akapitzlist"/>
        <w:tabs>
          <w:tab w:val="left" w:pos="-15306"/>
        </w:tabs>
        <w:spacing w:line="360" w:lineRule="auto"/>
        <w:rPr>
          <w:rFonts w:eastAsia="Times New Roman"/>
          <w:color w:val="000000"/>
          <w:kern w:val="0"/>
          <w:lang w:eastAsia="pl-PL"/>
        </w:rPr>
      </w:pPr>
    </w:p>
    <w:p w:rsidR="008346D7" w:rsidRDefault="008346D7">
      <w:pPr>
        <w:pStyle w:val="Akapitzlist"/>
        <w:widowControl/>
        <w:spacing w:line="360" w:lineRule="auto"/>
        <w:jc w:val="right"/>
        <w:textAlignment w:val="auto"/>
        <w:rPr>
          <w:rFonts w:eastAsia="Times New Roman"/>
          <w:i/>
          <w:iCs/>
          <w:color w:val="000000"/>
          <w:lang w:eastAsia="pl-PL"/>
        </w:rPr>
      </w:pPr>
    </w:p>
    <w:p w:rsidR="008346D7" w:rsidRDefault="00F61C11">
      <w:pPr>
        <w:pStyle w:val="Akapitzlist"/>
        <w:widowControl/>
        <w:spacing w:line="360" w:lineRule="auto"/>
        <w:jc w:val="right"/>
        <w:textAlignment w:val="auto"/>
      </w:pPr>
      <w:r>
        <w:rPr>
          <w:rFonts w:eastAsia="Times New Roman"/>
          <w:i/>
          <w:iCs/>
          <w:color w:val="000000"/>
          <w:lang w:eastAsia="pl-PL"/>
        </w:rPr>
        <w:t>.…………….……………………………..</w:t>
      </w:r>
    </w:p>
    <w:p w:rsidR="008346D7" w:rsidRDefault="00F61C11">
      <w:pPr>
        <w:pStyle w:val="Akapitzlist"/>
        <w:widowControl/>
        <w:autoSpaceDE w:val="0"/>
        <w:spacing w:line="360" w:lineRule="auto"/>
        <w:jc w:val="right"/>
        <w:textAlignment w:val="auto"/>
        <w:sectPr w:rsidR="008346D7">
          <w:headerReference w:type="default" r:id="rId22"/>
          <w:footerReference w:type="default" r:id="rId23"/>
          <w:pgSz w:w="11906" w:h="16838"/>
          <w:pgMar w:top="1418" w:right="1421" w:bottom="992" w:left="1418" w:header="426" w:footer="510" w:gutter="0"/>
          <w:pgNumType w:start="1"/>
          <w:cols w:space="708"/>
        </w:sectPr>
      </w:pPr>
      <w:r>
        <w:rPr>
          <w:rStyle w:val="Internetlink"/>
          <w:color w:val="000000"/>
          <w:spacing w:val="8"/>
          <w:u w:val="none"/>
          <w:lang w:eastAsia="ar-SA" w:bidi="en-US"/>
        </w:rPr>
        <w:t>podpis Wykonawcy</w:t>
      </w:r>
    </w:p>
    <w:p w:rsidR="008346D7" w:rsidRDefault="00F61C11">
      <w:pPr>
        <w:widowControl/>
        <w:suppressAutoHyphens w:val="0"/>
        <w:jc w:val="right"/>
        <w:textAlignment w:val="auto"/>
        <w:rPr>
          <w:rFonts w:hint="eastAsia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lastRenderedPageBreak/>
        <w:t xml:space="preserve">Załącznik Nr 6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do Zapytania ofertowego</w:t>
      </w:r>
    </w:p>
    <w:p w:rsidR="008346D7" w:rsidRDefault="008346D7">
      <w:pPr>
        <w:widowControl/>
        <w:suppressAutoHyphens w:val="0"/>
        <w:jc w:val="right"/>
        <w:textAlignment w:val="auto"/>
        <w:rPr>
          <w:rFonts w:ascii="Arial" w:eastAsia="Andale Sans UI" w:hAnsi="Arial"/>
          <w:b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>Umowa powierzenia przetwarzania danych osobowych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  <w:t>Nr.………………………….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Do Umowy </w:t>
      </w:r>
      <w:r>
        <w:rPr>
          <w:rFonts w:ascii="Arial" w:eastAsia="Andale Sans UI" w:hAnsi="Arial"/>
          <w:sz w:val="20"/>
          <w:szCs w:val="20"/>
          <w:lang w:bidi="en-US"/>
        </w:rPr>
        <w:t>…………………………..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zawarta w dniu ………………r.  pomiędzy: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………………. – ……………………….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 siedzibą w ……………………… ul. ………………….., .. - … ……………</w:t>
      </w:r>
    </w:p>
    <w:p w:rsidR="008346D7" w:rsidRDefault="008346D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zwanym w dalszej części umowy „Administratorem danych”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a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…………………….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reprezentowanym przez:</w:t>
      </w:r>
    </w:p>
    <w:p w:rsidR="008346D7" w:rsidRDefault="008346D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1. …………….</w:t>
      </w: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zwanym w dalszej części umowy </w:t>
      </w:r>
      <w:r>
        <w:rPr>
          <w:rFonts w:ascii="Arial" w:eastAsia="Andale Sans UI" w:hAnsi="Arial"/>
          <w:sz w:val="20"/>
          <w:szCs w:val="20"/>
          <w:lang w:bidi="en-US"/>
        </w:rPr>
        <w:t>„Podmiotem przetwarzającym”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1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Powierzenie przetwarzania danych osobowych</w:t>
      </w:r>
    </w:p>
    <w:p w:rsidR="008346D7" w:rsidRDefault="00F61C11">
      <w:pPr>
        <w:widowControl/>
        <w:numPr>
          <w:ilvl w:val="0"/>
          <w:numId w:val="187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powierza Podmiotowi przetwarzającemu, w trybie art. 28 ogólnego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rozporządzenia o ochronie danych  z dnia 27 kwietnia 2016r. (zwanego w dalszej części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„RODO) d</w:t>
      </w:r>
      <w:r>
        <w:rPr>
          <w:rFonts w:ascii="Arial" w:eastAsia="Andale Sans UI" w:hAnsi="Arial"/>
          <w:sz w:val="20"/>
          <w:szCs w:val="20"/>
          <w:lang w:bidi="en-US"/>
        </w:rPr>
        <w:t xml:space="preserve">ane osobowe do przetwarzania, na zasadach i w celu określonym w niniejszej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umowie.</w:t>
      </w:r>
    </w:p>
    <w:p w:rsidR="008346D7" w:rsidRDefault="00F61C11">
      <w:pPr>
        <w:widowControl/>
        <w:numPr>
          <w:ilvl w:val="0"/>
          <w:numId w:val="187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przetwarzać powierzone mu dane osobowe zgodnie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 niniejszą umową, RODO oraz innymi przepisami prawa powszechnie obowiązującego, któr</w:t>
      </w:r>
      <w:r>
        <w:rPr>
          <w:rFonts w:ascii="Arial" w:eastAsia="Andale Sans UI" w:hAnsi="Arial"/>
          <w:sz w:val="20"/>
          <w:szCs w:val="20"/>
          <w:lang w:bidi="en-US"/>
        </w:rPr>
        <w:t>e chroni prawa osób, których dane dotyczą.</w:t>
      </w:r>
    </w:p>
    <w:p w:rsidR="008346D7" w:rsidRDefault="00F61C11">
      <w:pPr>
        <w:widowControl/>
        <w:numPr>
          <w:ilvl w:val="0"/>
          <w:numId w:val="187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oświadcza, iż stosuje środki bezpieczeństwa spełniające wymogi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Rozporządzenia.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2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Zakres i cel przetwarzania danych</w:t>
      </w:r>
    </w:p>
    <w:p w:rsidR="008346D7" w:rsidRDefault="00F61C11">
      <w:pPr>
        <w:widowControl/>
        <w:numPr>
          <w:ilvl w:val="0"/>
          <w:numId w:val="188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będzie przetwarzał, powierzone na podstawie umowy</w:t>
      </w:r>
      <w:r>
        <w:rPr>
          <w:rFonts w:ascii="Arial" w:eastAsia="Andale Sans UI" w:hAnsi="Arial"/>
          <w:sz w:val="20"/>
          <w:szCs w:val="20"/>
          <w:lang w:bidi="en-US"/>
        </w:rPr>
        <w:t xml:space="preserve"> dane w związku ze świadczeniem usługi przewozu dzieci w postaci: wykazu osób, numerów telefonów, adresów odbioru osób wskazanych przez Zamawiającego.</w:t>
      </w:r>
    </w:p>
    <w:p w:rsidR="008346D7" w:rsidRDefault="00F61C11">
      <w:pPr>
        <w:widowControl/>
        <w:numPr>
          <w:ilvl w:val="0"/>
          <w:numId w:val="188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Powierzone przez Administratora Danych dane osobowe będą przetwarzane przez Podmiot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przetwarzający </w:t>
      </w:r>
      <w:r>
        <w:rPr>
          <w:rFonts w:ascii="Arial" w:eastAsia="Andale Sans UI" w:hAnsi="Arial"/>
          <w:sz w:val="20"/>
          <w:szCs w:val="20"/>
          <w:lang w:bidi="en-US"/>
        </w:rPr>
        <w:t xml:space="preserve">wyłącznie w celu realizacji umowy Nr ……/…… z dnia ……..r. w zakresie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realizacji umowy na zadanie pn.: ……………...</w:t>
      </w:r>
    </w:p>
    <w:p w:rsidR="008346D7" w:rsidRDefault="008346D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lastRenderedPageBreak/>
        <w:t>§ 3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Obowiązki podmiotu przetwarzającego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się, przy przetwarzaniu powierzonych danych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osobowych, do ich zabezp</w:t>
      </w:r>
      <w:r>
        <w:rPr>
          <w:rFonts w:ascii="Arial" w:eastAsia="Andale Sans UI" w:hAnsi="Arial"/>
          <w:sz w:val="20"/>
          <w:szCs w:val="20"/>
          <w:lang w:bidi="en-US"/>
        </w:rPr>
        <w:t xml:space="preserve">ieczenia poprzez stosowanie odpowiednich środków technicznych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i organizacyjnych zapewniających adekwatny stopień bezpieczeństwa odpowiadający ryzyku związanym z przetwarzaniem danych, o których mowa w art. 32 RODO.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zobowiązuje się d</w:t>
      </w:r>
      <w:r>
        <w:rPr>
          <w:rFonts w:ascii="Arial" w:eastAsia="Andale Sans UI" w:hAnsi="Arial"/>
          <w:sz w:val="20"/>
          <w:szCs w:val="20"/>
          <w:lang w:bidi="en-US"/>
        </w:rPr>
        <w:t xml:space="preserve">ołożyć należytej staranności przy przetwarzaniu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powierzonych danych osobowych.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zobowiązuje się nie dokonywać nagrań, zdjęć z wideo monitoringu.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nadania upoważnień do przetwarzania danych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osobowych wszystkim osobom, które będą przetwarzały powierzone dane w celu realizacji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niniejszej umowy.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zapewnić zachowanie w tajemnicy, (o której mowa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w art. 28 ust 3 lit. b RODO) przetwarzanych danych przez osoby,</w:t>
      </w:r>
      <w:r>
        <w:rPr>
          <w:rFonts w:ascii="Arial" w:eastAsia="Andale Sans UI" w:hAnsi="Arial"/>
          <w:sz w:val="20"/>
          <w:szCs w:val="20"/>
          <w:lang w:bidi="en-US"/>
        </w:rPr>
        <w:t xml:space="preserve"> które upoważnia do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przetwarzania danych osobowych w celu realizacji niniejszej umowy, zarówno w trakcie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zatrudnienia ich w Podmiocie przetwarzającym, jak i po jego ustaniu.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po zakończeniu świadczenia usług związanych z przetwarzan</w:t>
      </w:r>
      <w:r>
        <w:rPr>
          <w:rFonts w:ascii="Arial" w:eastAsia="Andale Sans UI" w:hAnsi="Arial"/>
          <w:sz w:val="20"/>
          <w:szCs w:val="20"/>
          <w:lang w:bidi="en-US"/>
        </w:rPr>
        <w:t>iem usuwa wszelkie dane osobowe  oraz usuwa wszelkie ich istniejące kopie, chyba że prawo Unii lub prawo państwa członkowskiego nakazuje przechowywanie danych osobowych.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W miarę możliwości Podmiot przetwarzający pomaga Administratorowi w niezbędnym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zakres</w:t>
      </w:r>
      <w:r>
        <w:rPr>
          <w:rFonts w:ascii="Arial" w:eastAsia="Andale Sans UI" w:hAnsi="Arial"/>
          <w:sz w:val="20"/>
          <w:szCs w:val="20"/>
          <w:lang w:bidi="en-US"/>
        </w:rPr>
        <w:t>ie wywiązywać się z obowiązku odpowiadania na żądanie osoby, której dane dotyczą oraz wywiązywania się z obowiązków określonych w art. 32-36 RODO.</w:t>
      </w:r>
    </w:p>
    <w:p w:rsidR="008346D7" w:rsidRDefault="00F61C11">
      <w:pPr>
        <w:widowControl/>
        <w:numPr>
          <w:ilvl w:val="0"/>
          <w:numId w:val="189"/>
        </w:numPr>
        <w:suppressAutoHyphens w:val="0"/>
        <w:spacing w:after="48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po stwierdzeniu naruszenia ochrony danych osobowych bez zbędnej zwłoki zgłasza je Admi</w:t>
      </w:r>
      <w:r>
        <w:rPr>
          <w:rFonts w:ascii="Arial" w:eastAsia="Andale Sans UI" w:hAnsi="Arial"/>
          <w:sz w:val="20"/>
          <w:szCs w:val="20"/>
          <w:lang w:bidi="en-US"/>
        </w:rPr>
        <w:t>nistratorowi w ciągu 24h.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4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Prawo kontroli</w:t>
      </w:r>
    </w:p>
    <w:p w:rsidR="008346D7" w:rsidRDefault="00F61C11">
      <w:pPr>
        <w:widowControl/>
        <w:numPr>
          <w:ilvl w:val="0"/>
          <w:numId w:val="190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zgodnie z art. 28 ust.3 lit. h RODO ma prawo kontroli, czy środki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zastosowane przez Podmiot przetwarzający przy przetwarzaniu i zabezpieczeniu powierzonych danych osobowych spełniają postan</w:t>
      </w:r>
      <w:r>
        <w:rPr>
          <w:rFonts w:ascii="Arial" w:eastAsia="Andale Sans UI" w:hAnsi="Arial"/>
          <w:sz w:val="20"/>
          <w:szCs w:val="20"/>
          <w:lang w:bidi="en-US"/>
        </w:rPr>
        <w:t>owienia umowy.</w:t>
      </w:r>
    </w:p>
    <w:p w:rsidR="008346D7" w:rsidRDefault="00F61C11">
      <w:pPr>
        <w:widowControl/>
        <w:numPr>
          <w:ilvl w:val="0"/>
          <w:numId w:val="190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realizować będzie prawo kontroli w godzinach pracy Podmiotu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przetwarzającego i z minimum 3 dniowym jego uprzedzeniem.</w:t>
      </w:r>
    </w:p>
    <w:p w:rsidR="008346D7" w:rsidRDefault="00F61C11">
      <w:pPr>
        <w:widowControl/>
        <w:numPr>
          <w:ilvl w:val="0"/>
          <w:numId w:val="190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usunięcia uchybień stwierdzonych podczas kontroli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w termin</w:t>
      </w:r>
      <w:r>
        <w:rPr>
          <w:rFonts w:ascii="Arial" w:eastAsia="Andale Sans UI" w:hAnsi="Arial"/>
          <w:sz w:val="20"/>
          <w:szCs w:val="20"/>
          <w:lang w:bidi="en-US"/>
        </w:rPr>
        <w:t>ie wskazanym przez Administratora danych nie dłuższym niż 14 dni.</w:t>
      </w:r>
    </w:p>
    <w:p w:rsidR="008346D7" w:rsidRDefault="00F61C11">
      <w:pPr>
        <w:widowControl/>
        <w:numPr>
          <w:ilvl w:val="0"/>
          <w:numId w:val="190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lastRenderedPageBreak/>
        <w:t xml:space="preserve">Podmiot przetwarzający udostępnia Administratorowi wszelkie informacje niezbędne do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wykazania spełnienia obowiązków określonych w art. 28 RODO.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5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Dalsze powierzenia danych do </w:t>
      </w:r>
      <w:r>
        <w:rPr>
          <w:rFonts w:ascii="Arial" w:eastAsia="Andale Sans UI" w:hAnsi="Arial"/>
          <w:sz w:val="20"/>
          <w:szCs w:val="20"/>
          <w:lang w:bidi="en-US"/>
        </w:rPr>
        <w:t>przetwarzania</w:t>
      </w:r>
    </w:p>
    <w:p w:rsidR="008346D7" w:rsidRDefault="00F61C11">
      <w:pPr>
        <w:widowControl/>
        <w:numPr>
          <w:ilvl w:val="0"/>
          <w:numId w:val="191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może powierzyć dane osobowe objęte niniejszą umową do dalszego przetwarzania podwykonawcom jedynie w celu wykonania umowy po uzyskaniu pisemnej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zgody Administratora Danych.</w:t>
      </w:r>
    </w:p>
    <w:p w:rsidR="008346D7" w:rsidRDefault="00F61C11">
      <w:pPr>
        <w:widowControl/>
        <w:numPr>
          <w:ilvl w:val="0"/>
          <w:numId w:val="191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Przekazanie powierzonych danych do państwa tr</w:t>
      </w:r>
      <w:r>
        <w:rPr>
          <w:rFonts w:ascii="Arial" w:eastAsia="Andale Sans UI" w:hAnsi="Arial"/>
          <w:sz w:val="20"/>
          <w:szCs w:val="20"/>
          <w:lang w:bidi="en-US"/>
        </w:rPr>
        <w:t xml:space="preserve">zeciego może nastąpić jedynie na pisemne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polecenie Administratora danych chyba, że obowiązek taki nakłada na Podmiot przetwarzający prawo Unii lub prawo państwa członkowskiego, któremu podlega Podmiot przetwarzający.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W takim przypadku przed rozpoczęciem </w:t>
      </w:r>
      <w:r>
        <w:rPr>
          <w:rFonts w:ascii="Arial" w:eastAsia="Andale Sans UI" w:hAnsi="Arial"/>
          <w:sz w:val="20"/>
          <w:szCs w:val="20"/>
          <w:lang w:bidi="en-US"/>
        </w:rPr>
        <w:t xml:space="preserve">przetwarzania Podmiot przetwarzający informuje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Administratora danych o tym obowiązku prawnym, o ile prawo to nie zabrania udzielenia takiej informacji z uwagi na ważny interes publiczny.</w:t>
      </w:r>
    </w:p>
    <w:p w:rsidR="008346D7" w:rsidRDefault="00F61C11">
      <w:pPr>
        <w:widowControl/>
        <w:numPr>
          <w:ilvl w:val="0"/>
          <w:numId w:val="191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Podwykonawca, o którym mowa w § 3 ust 2 Umowy winien spełnić te same</w:t>
      </w:r>
      <w:r>
        <w:rPr>
          <w:rFonts w:ascii="Arial" w:eastAsia="Andale Sans UI" w:hAnsi="Arial"/>
          <w:sz w:val="20"/>
          <w:szCs w:val="20"/>
          <w:lang w:bidi="en-US"/>
        </w:rPr>
        <w:t xml:space="preserve"> gwarancje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i obowiązki jakie zostały nałożone na Podmiot Przetwarzający w niniejszej Umowie.</w:t>
      </w:r>
    </w:p>
    <w:p w:rsidR="008346D7" w:rsidRDefault="00F61C11">
      <w:pPr>
        <w:widowControl/>
        <w:numPr>
          <w:ilvl w:val="0"/>
          <w:numId w:val="191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ponosi pełną odpowiedzialność wobec Administratora za nie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wywiązanie się ze spoczywających na podwykonawcy obowiązków ochrony danych.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6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Odpowiedzialność Podmiotu przetwarzającego</w:t>
      </w:r>
    </w:p>
    <w:p w:rsidR="008346D7" w:rsidRDefault="00F61C11">
      <w:pPr>
        <w:widowControl/>
        <w:numPr>
          <w:ilvl w:val="0"/>
          <w:numId w:val="192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jest odpowiedzialny za udostępnienie lub wykorzystanie danych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osobowych niezgodnie z treścią umowy, a w szczególności za udostępnienie powierzonych do przetwarzania danych osobowych osobom </w:t>
      </w:r>
      <w:r>
        <w:rPr>
          <w:rFonts w:ascii="Arial" w:eastAsia="Andale Sans UI" w:hAnsi="Arial"/>
          <w:sz w:val="20"/>
          <w:szCs w:val="20"/>
          <w:lang w:bidi="en-US"/>
        </w:rPr>
        <w:t>nieupoważnionym.</w:t>
      </w:r>
    </w:p>
    <w:p w:rsidR="008346D7" w:rsidRDefault="00F61C11">
      <w:pPr>
        <w:widowControl/>
        <w:numPr>
          <w:ilvl w:val="0"/>
          <w:numId w:val="192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niezwłocznego poinformowania Administratora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danych o jakimkolwiek postępowaniu, w szczególności administracyjnym lub sądowym,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dotyczącym przetwarzania przez Podmiot przetwarzający danych osobowyc</w:t>
      </w:r>
      <w:r>
        <w:rPr>
          <w:rFonts w:ascii="Arial" w:eastAsia="Andale Sans UI" w:hAnsi="Arial"/>
          <w:sz w:val="20"/>
          <w:szCs w:val="20"/>
          <w:lang w:bidi="en-US"/>
        </w:rPr>
        <w:t xml:space="preserve">h określonych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w umowie, o jakiejkolwiek decyzji administracyjnej  lub orzeczeniu dotyczącym przetwarzania tych danych, skierowanych do Podmiotu przetwarzającego, a także o wszelkich planowanych,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o ile są wiadome, lub realizowanych kontrolach i inspekcjac</w:t>
      </w:r>
      <w:r>
        <w:rPr>
          <w:rFonts w:ascii="Arial" w:eastAsia="Andale Sans UI" w:hAnsi="Arial"/>
          <w:sz w:val="20"/>
          <w:szCs w:val="20"/>
          <w:lang w:bidi="en-US"/>
        </w:rPr>
        <w:t xml:space="preserve">h dotyczących przetwarzania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w Podmiocie przetwarzającym tych danych osobowych, w szczególności prowadzonych przez inspektorów upoważnionych przez Prezesa Urzędu Ochrony Danych Osobowych. Niniejszy ustęp dotyczy wyłącznie danych osobowych powierzonych prze</w:t>
      </w:r>
      <w:r>
        <w:rPr>
          <w:rFonts w:ascii="Arial" w:eastAsia="Andale Sans UI" w:hAnsi="Arial"/>
          <w:sz w:val="20"/>
          <w:szCs w:val="20"/>
          <w:lang w:bidi="en-US"/>
        </w:rPr>
        <w:t>z Administratora danych.</w:t>
      </w:r>
    </w:p>
    <w:p w:rsidR="008346D7" w:rsidRDefault="008346D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8346D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8346D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lastRenderedPageBreak/>
        <w:t>§ 7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Czas obowiązywania umowy</w:t>
      </w:r>
    </w:p>
    <w:p w:rsidR="008346D7" w:rsidRDefault="00F61C11">
      <w:pPr>
        <w:widowControl/>
        <w:numPr>
          <w:ilvl w:val="0"/>
          <w:numId w:val="193"/>
        </w:numPr>
        <w:suppressAutoHyphens w:val="0"/>
        <w:spacing w:after="36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Niniejsza umowa obowiązuje od dnia jej zawarcia  do czasu obowiązywania umowy Nr ……/……. zawartej w dniu ………………..r.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8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Rozwiązanie umowy</w:t>
      </w:r>
    </w:p>
    <w:p w:rsidR="008346D7" w:rsidRDefault="00F61C11">
      <w:pPr>
        <w:widowControl/>
        <w:numPr>
          <w:ilvl w:val="0"/>
          <w:numId w:val="194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może rozwiązywać niniejszą umowę ze </w:t>
      </w:r>
      <w:r>
        <w:rPr>
          <w:rFonts w:ascii="Arial" w:eastAsia="Andale Sans UI" w:hAnsi="Arial"/>
          <w:sz w:val="20"/>
          <w:szCs w:val="20"/>
          <w:lang w:bidi="en-US"/>
        </w:rPr>
        <w:t>skutkiem natychmiastowym gdy Podmiot przetwarzający:</w:t>
      </w:r>
    </w:p>
    <w:p w:rsidR="008346D7" w:rsidRDefault="00F61C11">
      <w:pPr>
        <w:widowControl/>
        <w:numPr>
          <w:ilvl w:val="0"/>
          <w:numId w:val="195"/>
        </w:numPr>
        <w:suppressAutoHyphens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pomimo zobowiązania go do usunięcia uchybień stwierdzonych podczas kontroli nie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usunie ich w wyznaczonym terminie;</w:t>
      </w:r>
    </w:p>
    <w:p w:rsidR="008346D7" w:rsidRDefault="00F61C11">
      <w:pPr>
        <w:widowControl/>
        <w:numPr>
          <w:ilvl w:val="0"/>
          <w:numId w:val="195"/>
        </w:numPr>
        <w:suppressAutoHyphens w:val="0"/>
        <w:spacing w:line="360" w:lineRule="auto"/>
        <w:ind w:left="1134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przetwarza dane osobowe w sposób niezgodny z umowa;</w:t>
      </w:r>
    </w:p>
    <w:p w:rsidR="008346D7" w:rsidRDefault="00F61C11">
      <w:pPr>
        <w:widowControl/>
        <w:numPr>
          <w:ilvl w:val="0"/>
          <w:numId w:val="195"/>
        </w:numPr>
        <w:suppressAutoHyphens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powierzył przetwarzanie danych osob</w:t>
      </w:r>
      <w:r>
        <w:rPr>
          <w:rFonts w:ascii="Arial" w:eastAsia="Andale Sans UI" w:hAnsi="Arial"/>
          <w:sz w:val="20"/>
          <w:szCs w:val="20"/>
          <w:lang w:bidi="en-US"/>
        </w:rPr>
        <w:t xml:space="preserve">owych innemu podmiotowi bez zgody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Administratora danych.</w:t>
      </w:r>
    </w:p>
    <w:p w:rsidR="008346D7" w:rsidRDefault="00F61C11">
      <w:pPr>
        <w:widowControl/>
        <w:spacing w:line="360" w:lineRule="auto"/>
        <w:ind w:left="737" w:hanging="454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9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Zasady  zachowania poufności</w:t>
      </w:r>
    </w:p>
    <w:p w:rsidR="008346D7" w:rsidRDefault="00F61C11">
      <w:pPr>
        <w:widowControl/>
        <w:numPr>
          <w:ilvl w:val="0"/>
          <w:numId w:val="196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 zachowania w tajemnicy wszelkich informacji,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danych, materiałów, dokumentów i danych osobowych otrzymanych od Administrat</w:t>
      </w:r>
      <w:r>
        <w:rPr>
          <w:rFonts w:ascii="Arial" w:eastAsia="Andale Sans UI" w:hAnsi="Arial"/>
          <w:sz w:val="20"/>
          <w:szCs w:val="20"/>
          <w:lang w:bidi="en-US"/>
        </w:rPr>
        <w:t xml:space="preserve">ora danych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i od współpracujących z nim osób oraz danych uzyskanych w jakikolwiek inny sposób,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zamierzony czy przypadkowy w formie ustnej, pisemnej lub elektronicznej (dane poufne).</w:t>
      </w:r>
    </w:p>
    <w:p w:rsidR="008346D7" w:rsidRDefault="00F61C11">
      <w:pPr>
        <w:widowControl/>
        <w:numPr>
          <w:ilvl w:val="0"/>
          <w:numId w:val="196"/>
        </w:numPr>
        <w:suppressAutoHyphens w:val="0"/>
        <w:spacing w:after="24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oświadcza, że w związku ze zobowiązaniem do </w:t>
      </w:r>
      <w:r>
        <w:rPr>
          <w:rFonts w:ascii="Arial" w:eastAsia="Andale Sans UI" w:hAnsi="Arial"/>
          <w:sz w:val="20"/>
          <w:szCs w:val="20"/>
          <w:lang w:bidi="en-US"/>
        </w:rPr>
        <w:t xml:space="preserve">zachowania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 xml:space="preserve">w tajemnicy danych poufnych nie będą one wykorzystywane, ujawniane ani udostępniane bez pisemnej zgody Administratora danych w innym celu niż wykonanie Umowy, chyba że </w:t>
      </w:r>
      <w:r>
        <w:rPr>
          <w:rFonts w:ascii="Arial" w:eastAsia="Andale Sans UI" w:hAnsi="Arial"/>
          <w:sz w:val="20"/>
          <w:szCs w:val="20"/>
          <w:lang w:bidi="en-US"/>
        </w:rPr>
        <w:br/>
      </w:r>
      <w:r>
        <w:rPr>
          <w:rFonts w:ascii="Arial" w:eastAsia="Andale Sans UI" w:hAnsi="Arial"/>
          <w:sz w:val="20"/>
          <w:szCs w:val="20"/>
          <w:lang w:bidi="en-US"/>
        </w:rPr>
        <w:t>konieczność ujawnienia posiadanych informacji wynika z obowiązujących przep</w:t>
      </w:r>
      <w:r>
        <w:rPr>
          <w:rFonts w:ascii="Arial" w:eastAsia="Andale Sans UI" w:hAnsi="Arial"/>
          <w:sz w:val="20"/>
          <w:szCs w:val="20"/>
          <w:lang w:bidi="en-US"/>
        </w:rPr>
        <w:t>isów prawa lub Umowy.</w:t>
      </w:r>
    </w:p>
    <w:p w:rsidR="008346D7" w:rsidRDefault="00F61C11">
      <w:pPr>
        <w:widowControl/>
        <w:tabs>
          <w:tab w:val="left" w:pos="-300"/>
          <w:tab w:val="left" w:pos="-165"/>
        </w:tabs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10</w:t>
      </w:r>
    </w:p>
    <w:p w:rsidR="008346D7" w:rsidRDefault="00F61C11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Postanowienia końcowe</w:t>
      </w:r>
    </w:p>
    <w:p w:rsidR="008346D7" w:rsidRDefault="00F61C11">
      <w:pPr>
        <w:widowControl/>
        <w:numPr>
          <w:ilvl w:val="0"/>
          <w:numId w:val="197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Umowa została sporządzona w dwóch jednobrzmiących egzemplarzach dla każdej ze stron.</w:t>
      </w:r>
    </w:p>
    <w:p w:rsidR="008346D7" w:rsidRDefault="00F61C11">
      <w:pPr>
        <w:widowControl/>
        <w:numPr>
          <w:ilvl w:val="0"/>
          <w:numId w:val="197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W sprawach nieuregulowanych zastosowanie będą miały przepisy Kodeksu cywilnego oraz RODO.</w:t>
      </w:r>
    </w:p>
    <w:p w:rsidR="008346D7" w:rsidRDefault="00F61C11">
      <w:pPr>
        <w:widowControl/>
        <w:numPr>
          <w:ilvl w:val="0"/>
          <w:numId w:val="197"/>
        </w:numPr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Sądem właściwym dla rozpatrzenia</w:t>
      </w:r>
      <w:r>
        <w:rPr>
          <w:rFonts w:ascii="Arial" w:eastAsia="Andale Sans UI" w:hAnsi="Arial"/>
          <w:sz w:val="20"/>
          <w:szCs w:val="20"/>
          <w:lang w:bidi="en-US"/>
        </w:rPr>
        <w:t xml:space="preserve"> sporów wynikających z niniejszej umowy będzie sąd właściwy Administratora danych.</w:t>
      </w:r>
    </w:p>
    <w:p w:rsidR="008346D7" w:rsidRDefault="008346D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8346D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F61C11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        …………………………………….                                            ………………………………………….</w:t>
      </w:r>
    </w:p>
    <w:p w:rsidR="008346D7" w:rsidRDefault="00F61C11">
      <w:pPr>
        <w:widowControl/>
        <w:autoSpaceDE w:val="0"/>
        <w:spacing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        Administrator danych                                                          </w:t>
      </w:r>
      <w:r>
        <w:rPr>
          <w:rFonts w:ascii="Arial" w:eastAsia="Andale Sans UI" w:hAnsi="Arial"/>
          <w:sz w:val="20"/>
          <w:szCs w:val="20"/>
          <w:lang w:bidi="en-US"/>
        </w:rPr>
        <w:t xml:space="preserve">           Podmiot przetwarzający</w:t>
      </w:r>
    </w:p>
    <w:p w:rsidR="008346D7" w:rsidRDefault="008346D7">
      <w:pPr>
        <w:widowControl/>
        <w:spacing w:line="360" w:lineRule="auto"/>
        <w:ind w:left="-284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8346D7" w:rsidRDefault="008346D7">
      <w:pPr>
        <w:widowControl/>
        <w:suppressAutoHyphens w:val="0"/>
        <w:spacing w:line="360" w:lineRule="auto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sectPr w:rsidR="008346D7">
      <w:headerReference w:type="default" r:id="rId24"/>
      <w:footerReference w:type="default" r:id="rId25"/>
      <w:pgSz w:w="11906" w:h="16838"/>
      <w:pgMar w:top="1418" w:right="1421" w:bottom="992" w:left="1418" w:header="426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11" w:rsidRDefault="00F61C11">
      <w:pPr>
        <w:rPr>
          <w:rFonts w:hint="eastAsia"/>
        </w:rPr>
      </w:pPr>
      <w:r>
        <w:separator/>
      </w:r>
    </w:p>
  </w:endnote>
  <w:endnote w:type="continuationSeparator" w:id="0">
    <w:p w:rsidR="00F61C11" w:rsidRDefault="00F61C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Times New Roman"/>
    <w:charset w:val="00"/>
    <w:family w:val="auto"/>
    <w:pitch w:val="variable"/>
  </w:font>
  <w:font w:name="TimesNewRomanPSMT, ''Times New ">
    <w:charset w:val="00"/>
    <w:family w:val="roman"/>
    <w:pitch w:val="default"/>
  </w:font>
  <w:font w:name="TimesNewRoman, ''Arial Unicode ">
    <w:charset w:val="00"/>
    <w:family w:val="auto"/>
    <w:pitch w:val="default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Arial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9DCE9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09" w:rsidRDefault="00F61C11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2131F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09" w:rsidRDefault="00F61C11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2131FE">
      <w:rPr>
        <w:rFonts w:ascii="Arial" w:hAnsi="Arial" w:cs="Arial"/>
        <w:noProof/>
        <w:sz w:val="20"/>
        <w:szCs w:val="20"/>
      </w:rPr>
      <w:t>50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11" w:rsidRDefault="00F61C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1C11" w:rsidRDefault="00F61C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09" w:rsidRDefault="00F61C11">
    <w:pPr>
      <w:widowControl/>
      <w:tabs>
        <w:tab w:val="left" w:pos="284"/>
      </w:tabs>
      <w:suppressAutoHyphens w:val="0"/>
      <w:jc w:val="center"/>
      <w:textAlignment w:val="auto"/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</w:pPr>
  </w:p>
  <w:p w:rsidR="00F54C09" w:rsidRDefault="00F61C11">
    <w:pPr>
      <w:pStyle w:val="Nagwek"/>
      <w:rPr>
        <w:sz w:val="16"/>
        <w:szCs w:val="16"/>
      </w:rPr>
    </w:pPr>
    <w:r>
      <w:rPr>
        <w:sz w:val="16"/>
        <w:szCs w:val="16"/>
      </w:rPr>
      <w:t xml:space="preserve">Znak sprawy: </w:t>
    </w:r>
    <w:r>
      <w:rPr>
        <w:sz w:val="16"/>
        <w:szCs w:val="16"/>
      </w:rPr>
      <w:t>ZP/ZSS.333-1/19</w:t>
    </w:r>
  </w:p>
  <w:p w:rsidR="00F54C09" w:rsidRDefault="00F61C11">
    <w:pPr>
      <w:widowControl/>
      <w:tabs>
        <w:tab w:val="left" w:pos="284"/>
      </w:tabs>
      <w:suppressAutoHyphens w:val="0"/>
      <w:jc w:val="center"/>
      <w:textAlignment w:val="auto"/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</w:pPr>
  </w:p>
  <w:p w:rsidR="00F54C09" w:rsidRDefault="00F61C11">
    <w:pPr>
      <w:widowControl/>
      <w:tabs>
        <w:tab w:val="left" w:pos="284"/>
      </w:tabs>
      <w:suppressAutoHyphens w:val="0"/>
      <w:jc w:val="center"/>
      <w:textAlignment w:val="auto"/>
      <w:rPr>
        <w:rFonts w:hint="eastAsia"/>
      </w:rPr>
    </w:pPr>
    <w:r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  <w:t>Nazwa zamówienia: „Zorganizowanie wycieczki szkoleniowej dla uczniów klas sportowych– grupa siatkarzy”.</w:t>
    </w:r>
  </w:p>
  <w:p w:rsidR="00F54C09" w:rsidRDefault="00F61C11">
    <w:pPr>
      <w:autoSpaceDE w:val="0"/>
      <w:spacing w:after="120"/>
      <w:rPr>
        <w:rFonts w:ascii="Arial" w:eastAsia="Arial" w:hAnsi="Arial"/>
        <w:b/>
        <w:bCs/>
        <w:color w:val="000000"/>
        <w:sz w:val="12"/>
        <w:szCs w:val="12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09" w:rsidRDefault="00F61C11">
    <w:pPr>
      <w:spacing w:after="120"/>
      <w:rPr>
        <w:rFonts w:hint="eastAsia"/>
      </w:rPr>
    </w:pPr>
  </w:p>
  <w:p w:rsidR="00F54C09" w:rsidRDefault="00F61C11">
    <w:pPr>
      <w:pStyle w:val="Nagwek"/>
      <w:rPr>
        <w:sz w:val="16"/>
        <w:szCs w:val="16"/>
      </w:rPr>
    </w:pPr>
    <w:r>
      <w:rPr>
        <w:sz w:val="16"/>
        <w:szCs w:val="16"/>
      </w:rPr>
      <w:t>Znak sprawy: ZP/ZSS.333-1/19</w:t>
    </w:r>
  </w:p>
  <w:p w:rsidR="00F54C09" w:rsidRDefault="00F61C11">
    <w:pPr>
      <w:widowControl/>
      <w:tabs>
        <w:tab w:val="left" w:pos="284"/>
      </w:tabs>
      <w:suppressAutoHyphens w:val="0"/>
      <w:jc w:val="center"/>
      <w:textAlignment w:val="auto"/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</w:pPr>
  </w:p>
  <w:p w:rsidR="00F54C09" w:rsidRDefault="00F61C11">
    <w:pPr>
      <w:widowControl/>
      <w:tabs>
        <w:tab w:val="left" w:pos="284"/>
      </w:tabs>
      <w:suppressAutoHyphens w:val="0"/>
      <w:jc w:val="center"/>
      <w:textAlignment w:val="auto"/>
      <w:rPr>
        <w:rFonts w:hint="eastAsia"/>
      </w:rPr>
    </w:pPr>
    <w:r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  <w:t xml:space="preserve">Nazwa zamówienia: „Zorganizowanie wycieczki szkoleniowej dla uczniów klas sportowych– grupa </w:t>
    </w:r>
    <w:r>
      <w:rPr>
        <w:rFonts w:ascii="Times New Roman" w:eastAsia="Calibri" w:hAnsi="Times New Roman" w:cs="Times New Roman"/>
        <w:b/>
        <w:kern w:val="0"/>
        <w:sz w:val="16"/>
        <w:szCs w:val="16"/>
        <w:lang w:eastAsia="en-US" w:bidi="ar-SA"/>
      </w:rPr>
      <w:t>koszykarzy”.</w:t>
    </w:r>
  </w:p>
  <w:p w:rsidR="00F54C09" w:rsidRDefault="00F61C11">
    <w:pPr>
      <w:spacing w:after="120"/>
      <w:rPr>
        <w:rFonts w:ascii="Arial" w:hAnsi="Arial"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F7"/>
    <w:multiLevelType w:val="multilevel"/>
    <w:tmpl w:val="9494633A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B31"/>
    <w:multiLevelType w:val="multilevel"/>
    <w:tmpl w:val="F1A4D8EA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/>
        <w:i/>
        <w:sz w:val="18"/>
        <w:szCs w:val="18"/>
      </w:rPr>
    </w:lvl>
    <w:lvl w:ilvl="4">
      <w:start w:val="1"/>
      <w:numFmt w:val="lowerLetter"/>
      <w:lvlText w:val="%5)"/>
      <w:lvlJc w:val="left"/>
      <w:pPr>
        <w:ind w:left="1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F4365"/>
    <w:multiLevelType w:val="multilevel"/>
    <w:tmpl w:val="9B628536"/>
    <w:lvl w:ilvl="0">
      <w:start w:val="2"/>
      <w:numFmt w:val="decimal"/>
      <w:lvlText w:val="%1)"/>
      <w:lvlJc w:val="left"/>
      <w:pPr>
        <w:ind w:left="624" w:hanging="340"/>
      </w:pPr>
      <w:rPr>
        <w:rFonts w:ascii="Times New Roman" w:hAnsi="Times New Roman"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A64F48"/>
    <w:multiLevelType w:val="multilevel"/>
    <w:tmpl w:val="A74C920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D47"/>
    <w:multiLevelType w:val="multilevel"/>
    <w:tmpl w:val="7CF428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27850"/>
    <w:multiLevelType w:val="multilevel"/>
    <w:tmpl w:val="A8B846AE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340" w:hanging="34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15474"/>
    <w:multiLevelType w:val="multilevel"/>
    <w:tmpl w:val="6CBE0E8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7" w15:restartNumberingAfterBreak="0">
    <w:nsid w:val="05BF10BB"/>
    <w:multiLevelType w:val="multilevel"/>
    <w:tmpl w:val="292E290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5FA69A5"/>
    <w:multiLevelType w:val="multilevel"/>
    <w:tmpl w:val="3D62453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69B2A57"/>
    <w:multiLevelType w:val="multilevel"/>
    <w:tmpl w:val="2E283F2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0" w15:restartNumberingAfterBreak="0">
    <w:nsid w:val="088A3CDD"/>
    <w:multiLevelType w:val="multilevel"/>
    <w:tmpl w:val="43A2F8CE"/>
    <w:styleLink w:val="LFO236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09604601"/>
    <w:multiLevelType w:val="multilevel"/>
    <w:tmpl w:val="CECE2ECC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2" w15:restartNumberingAfterBreak="0">
    <w:nsid w:val="0A47650B"/>
    <w:multiLevelType w:val="multilevel"/>
    <w:tmpl w:val="5438765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61529D"/>
    <w:multiLevelType w:val="multilevel"/>
    <w:tmpl w:val="37540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B82EC6"/>
    <w:multiLevelType w:val="multilevel"/>
    <w:tmpl w:val="4260C1EC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040A55"/>
    <w:multiLevelType w:val="multilevel"/>
    <w:tmpl w:val="300A6BD2"/>
    <w:lvl w:ilvl="0">
      <w:start w:val="1"/>
      <w:numFmt w:val="decimal"/>
      <w:lvlText w:val="%1)"/>
      <w:lvlJc w:val="left"/>
      <w:pPr>
        <w:ind w:left="435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E256173"/>
    <w:multiLevelType w:val="multilevel"/>
    <w:tmpl w:val="6E9820E6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7" w15:restartNumberingAfterBreak="0">
    <w:nsid w:val="0E306976"/>
    <w:multiLevelType w:val="multilevel"/>
    <w:tmpl w:val="3D1E098E"/>
    <w:lvl w:ilvl="0">
      <w:start w:val="1"/>
      <w:numFmt w:val="lowerLetter"/>
      <w:lvlText w:val="%1)"/>
      <w:lvlJc w:val="left"/>
      <w:pPr>
        <w:ind w:left="1304" w:hanging="397"/>
      </w:pPr>
      <w:rPr>
        <w:sz w:val="20"/>
        <w:szCs w:val="20"/>
      </w:rPr>
    </w:lvl>
    <w:lvl w:ilvl="1">
      <w:start w:val="2"/>
      <w:numFmt w:val="decimal"/>
      <w:lvlText w:val="%2)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E6996"/>
    <w:multiLevelType w:val="multilevel"/>
    <w:tmpl w:val="D1868FCA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9" w15:restartNumberingAfterBreak="0">
    <w:nsid w:val="0F6014F3"/>
    <w:multiLevelType w:val="multilevel"/>
    <w:tmpl w:val="BCF0E54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9C5799"/>
    <w:multiLevelType w:val="multilevel"/>
    <w:tmpl w:val="C0AC1B0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10EB3872"/>
    <w:multiLevelType w:val="multilevel"/>
    <w:tmpl w:val="51B618B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1673EA9"/>
    <w:multiLevelType w:val="multilevel"/>
    <w:tmpl w:val="507C3920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3" w15:restartNumberingAfterBreak="0">
    <w:nsid w:val="11800722"/>
    <w:multiLevelType w:val="multilevel"/>
    <w:tmpl w:val="9C26F8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11D41AB9"/>
    <w:multiLevelType w:val="multilevel"/>
    <w:tmpl w:val="9CA0493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2020B48"/>
    <w:multiLevelType w:val="multilevel"/>
    <w:tmpl w:val="DB909F1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E27D84"/>
    <w:multiLevelType w:val="multilevel"/>
    <w:tmpl w:val="E54419B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7" w15:restartNumberingAfterBreak="0">
    <w:nsid w:val="14095026"/>
    <w:multiLevelType w:val="multilevel"/>
    <w:tmpl w:val="11CC0CFC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0D4880"/>
    <w:multiLevelType w:val="multilevel"/>
    <w:tmpl w:val="3690A81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53D8B"/>
    <w:multiLevelType w:val="multilevel"/>
    <w:tmpl w:val="96C0F092"/>
    <w:styleLink w:val="WW8Num1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A7DAC"/>
    <w:multiLevelType w:val="multilevel"/>
    <w:tmpl w:val="23C83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182B56C3"/>
    <w:multiLevelType w:val="multilevel"/>
    <w:tmpl w:val="5E729828"/>
    <w:lvl w:ilvl="0">
      <w:start w:val="2"/>
      <w:numFmt w:val="lowerLetter"/>
      <w:lvlText w:val="%1)"/>
      <w:lvlJc w:val="left"/>
      <w:pPr>
        <w:ind w:left="130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F6E8B"/>
    <w:multiLevelType w:val="multilevel"/>
    <w:tmpl w:val="1B74AA4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3" w15:restartNumberingAfterBreak="0">
    <w:nsid w:val="18CC0AFE"/>
    <w:multiLevelType w:val="multilevel"/>
    <w:tmpl w:val="B268C77C"/>
    <w:lvl w:ilvl="0">
      <w:start w:val="1"/>
      <w:numFmt w:val="decimal"/>
      <w:lvlText w:val="%1."/>
      <w:lvlJc w:val="left"/>
      <w:rPr>
        <w:rFonts w:ascii="Arial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18E70C0A"/>
    <w:multiLevelType w:val="multilevel"/>
    <w:tmpl w:val="29EA473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35" w15:restartNumberingAfterBreak="0">
    <w:nsid w:val="19230E95"/>
    <w:multiLevelType w:val="multilevel"/>
    <w:tmpl w:val="5B1A85CE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194824FB"/>
    <w:multiLevelType w:val="multilevel"/>
    <w:tmpl w:val="F1FE2F74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19760291"/>
    <w:multiLevelType w:val="multilevel"/>
    <w:tmpl w:val="61F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E35BBC"/>
    <w:multiLevelType w:val="multilevel"/>
    <w:tmpl w:val="0E3A1DD8"/>
    <w:lvl w:ilvl="0">
      <w:start w:val="1"/>
      <w:numFmt w:val="decimal"/>
      <w:lvlText w:val="%1)"/>
      <w:lvlJc w:val="left"/>
      <w:pPr>
        <w:ind w:left="128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809"/>
    <w:multiLevelType w:val="multilevel"/>
    <w:tmpl w:val="0652CF76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 w15:restartNumberingAfterBreak="0">
    <w:nsid w:val="1A5607E9"/>
    <w:multiLevelType w:val="multilevel"/>
    <w:tmpl w:val="696CEA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8478B1"/>
    <w:multiLevelType w:val="multilevel"/>
    <w:tmpl w:val="F7CAC0A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 w15:restartNumberingAfterBreak="0">
    <w:nsid w:val="1AA01153"/>
    <w:multiLevelType w:val="multilevel"/>
    <w:tmpl w:val="808026F4"/>
    <w:styleLink w:val="WW8Num15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B391560"/>
    <w:multiLevelType w:val="multilevel"/>
    <w:tmpl w:val="94EED20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920" w:hanging="49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44" w15:restartNumberingAfterBreak="0">
    <w:nsid w:val="1BE13658"/>
    <w:multiLevelType w:val="multilevel"/>
    <w:tmpl w:val="05E6CC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5" w15:restartNumberingAfterBreak="0">
    <w:nsid w:val="1C150CEA"/>
    <w:multiLevelType w:val="multilevel"/>
    <w:tmpl w:val="417CA8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abstractNum w:abstractNumId="46" w15:restartNumberingAfterBreak="0">
    <w:nsid w:val="1C423B21"/>
    <w:multiLevelType w:val="multilevel"/>
    <w:tmpl w:val="2EBC44F0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47" w15:restartNumberingAfterBreak="0">
    <w:nsid w:val="1D253A85"/>
    <w:multiLevelType w:val="multilevel"/>
    <w:tmpl w:val="8CD8D584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DA6E35"/>
    <w:multiLevelType w:val="multilevel"/>
    <w:tmpl w:val="728E532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3055D4"/>
    <w:multiLevelType w:val="multilevel"/>
    <w:tmpl w:val="BCE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3B0731"/>
    <w:multiLevelType w:val="multilevel"/>
    <w:tmpl w:val="4746A9A0"/>
    <w:lvl w:ilvl="0">
      <w:start w:val="11"/>
      <w:numFmt w:val="decimal"/>
      <w:lvlText w:val="%1."/>
      <w:lvlJc w:val="right"/>
      <w:pPr>
        <w:ind w:left="360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F4C5D77"/>
    <w:multiLevelType w:val="multilevel"/>
    <w:tmpl w:val="B3D21F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9D0DC8"/>
    <w:multiLevelType w:val="multilevel"/>
    <w:tmpl w:val="CB38BEF4"/>
    <w:lvl w:ilvl="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20" w:hanging="360"/>
      </w:pPr>
      <w:rPr>
        <w:rFonts w:ascii="Times New Roman" w:eastAsia="Times New Roman" w:hAnsi="Times New Roman" w:cs="Times New Roman"/>
        <w:b w:val="0"/>
      </w:rPr>
    </w:lvl>
    <w:lvl w:ilvl="2">
      <w:start w:val="11"/>
      <w:numFmt w:val="decimal"/>
      <w:lvlText w:val="%3)"/>
      <w:lvlJc w:val="left"/>
      <w:pPr>
        <w:ind w:left="23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3" w15:restartNumberingAfterBreak="0">
    <w:nsid w:val="22DC1C6E"/>
    <w:multiLevelType w:val="multilevel"/>
    <w:tmpl w:val="D4185844"/>
    <w:lvl w:ilvl="0">
      <w:start w:val="1"/>
      <w:numFmt w:val="decimal"/>
      <w:lvlText w:val="%1)"/>
      <w:lvlJc w:val="left"/>
      <w:pPr>
        <w:ind w:left="680" w:hanging="34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680" w:hanging="340"/>
      </w:pPr>
    </w:lvl>
    <w:lvl w:ilvl="2">
      <w:start w:val="1"/>
      <w:numFmt w:val="decimal"/>
      <w:lvlText w:val="%3)"/>
      <w:lvlJc w:val="left"/>
      <w:pPr>
        <w:ind w:left="680" w:hanging="34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3093834"/>
    <w:multiLevelType w:val="multilevel"/>
    <w:tmpl w:val="B5C861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23327DA6"/>
    <w:multiLevelType w:val="multilevel"/>
    <w:tmpl w:val="486CA560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F35A31"/>
    <w:multiLevelType w:val="multilevel"/>
    <w:tmpl w:val="A1AE28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D82806"/>
    <w:multiLevelType w:val="multilevel"/>
    <w:tmpl w:val="5E1E2A38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 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53E0392"/>
    <w:multiLevelType w:val="multilevel"/>
    <w:tmpl w:val="707231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FE0FCD"/>
    <w:multiLevelType w:val="multilevel"/>
    <w:tmpl w:val="B3044A22"/>
    <w:lvl w:ilvl="0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1"/>
      <w:numFmt w:val="decimal"/>
      <w:lvlText w:val="%3)"/>
      <w:lvlJc w:val="left"/>
      <w:pPr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0" w15:restartNumberingAfterBreak="0">
    <w:nsid w:val="27D71428"/>
    <w:multiLevelType w:val="multilevel"/>
    <w:tmpl w:val="F0D6E8FA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28422C67"/>
    <w:multiLevelType w:val="multilevel"/>
    <w:tmpl w:val="66E8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656610"/>
    <w:multiLevelType w:val="multilevel"/>
    <w:tmpl w:val="96E8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60EC6"/>
    <w:multiLevelType w:val="multilevel"/>
    <w:tmpl w:val="C5F4D522"/>
    <w:styleLink w:val="WW8Num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6B79D2"/>
    <w:multiLevelType w:val="multilevel"/>
    <w:tmpl w:val="823A61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5" w15:restartNumberingAfterBreak="0">
    <w:nsid w:val="2ABA5500"/>
    <w:multiLevelType w:val="multilevel"/>
    <w:tmpl w:val="4EFEC5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285057"/>
    <w:multiLevelType w:val="multilevel"/>
    <w:tmpl w:val="AC4C90A4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382E79"/>
    <w:multiLevelType w:val="multilevel"/>
    <w:tmpl w:val="4542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06328F"/>
    <w:multiLevelType w:val="multilevel"/>
    <w:tmpl w:val="BE88E024"/>
    <w:lvl w:ilvl="0">
      <w:start w:val="5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69" w15:restartNumberingAfterBreak="0">
    <w:nsid w:val="2F377D7A"/>
    <w:multiLevelType w:val="multilevel"/>
    <w:tmpl w:val="F7948CE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  <w:b w:val="0"/>
      </w:rPr>
    </w:lvl>
    <w:lvl w:ilvl="2">
      <w:start w:val="11"/>
      <w:numFmt w:val="decimal"/>
      <w:lvlText w:val="%3)"/>
      <w:lvlJc w:val="left"/>
      <w:pPr>
        <w:ind w:left="2689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 w15:restartNumberingAfterBreak="0">
    <w:nsid w:val="2F4935B4"/>
    <w:multiLevelType w:val="multilevel"/>
    <w:tmpl w:val="E30020A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F009F5"/>
    <w:multiLevelType w:val="multilevel"/>
    <w:tmpl w:val="6178A62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321872BC"/>
    <w:multiLevelType w:val="multilevel"/>
    <w:tmpl w:val="DAC0B3B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73" w15:restartNumberingAfterBreak="0">
    <w:nsid w:val="322E49B4"/>
    <w:multiLevelType w:val="multilevel"/>
    <w:tmpl w:val="86B2FB4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74" w15:restartNumberingAfterBreak="0">
    <w:nsid w:val="32A17C14"/>
    <w:multiLevelType w:val="multilevel"/>
    <w:tmpl w:val="CB4CA6FE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b w:val="0"/>
      </w:rPr>
    </w:lvl>
  </w:abstractNum>
  <w:abstractNum w:abstractNumId="75" w15:restartNumberingAfterBreak="0">
    <w:nsid w:val="332A1BE1"/>
    <w:multiLevelType w:val="multilevel"/>
    <w:tmpl w:val="7ED2B4C0"/>
    <w:lvl w:ilvl="0">
      <w:start w:val="5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6"/>
      <w:numFmt w:val="decimal"/>
      <w:lvlText w:val="%3."/>
      <w:lvlJc w:val="left"/>
      <w:pPr>
        <w:ind w:left="340" w:hanging="340"/>
      </w:pPr>
      <w:rPr>
        <w:b/>
      </w:rPr>
    </w:lvl>
    <w:lvl w:ilvl="3">
      <w:start w:val="1"/>
      <w:numFmt w:val="decimal"/>
      <w:lvlText w:val="%4)"/>
      <w:lvlJc w:val="left"/>
      <w:pPr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3B0E6F"/>
    <w:multiLevelType w:val="multilevel"/>
    <w:tmpl w:val="BC467B7A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4E74DBE"/>
    <w:multiLevelType w:val="multilevel"/>
    <w:tmpl w:val="6DE69938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5693421"/>
    <w:multiLevelType w:val="multilevel"/>
    <w:tmpl w:val="2AC2B1BA"/>
    <w:styleLink w:val="WW8Num117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79" w15:restartNumberingAfterBreak="0">
    <w:nsid w:val="35AA7747"/>
    <w:multiLevelType w:val="multilevel"/>
    <w:tmpl w:val="80140238"/>
    <w:lvl w:ilvl="0">
      <w:start w:val="1"/>
      <w:numFmt w:val="decimal"/>
      <w:lvlText w:val="%1."/>
      <w:lvlJc w:val="righ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7921748"/>
    <w:multiLevelType w:val="multilevel"/>
    <w:tmpl w:val="CC161976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79F1845"/>
    <w:multiLevelType w:val="multilevel"/>
    <w:tmpl w:val="7D56EFBA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793380"/>
    <w:multiLevelType w:val="multilevel"/>
    <w:tmpl w:val="001A23B4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38F55C77"/>
    <w:multiLevelType w:val="multilevel"/>
    <w:tmpl w:val="388C9D3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3AB916A1"/>
    <w:multiLevelType w:val="multilevel"/>
    <w:tmpl w:val="9E9A1A32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3AE65812"/>
    <w:multiLevelType w:val="multilevel"/>
    <w:tmpl w:val="ECCAB8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FC083F"/>
    <w:multiLevelType w:val="multilevel"/>
    <w:tmpl w:val="F69AFCE0"/>
    <w:lvl w:ilvl="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55E62"/>
    <w:multiLevelType w:val="multilevel"/>
    <w:tmpl w:val="4EEE58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  <w:sz w:val="20"/>
      </w:rPr>
    </w:lvl>
  </w:abstractNum>
  <w:abstractNum w:abstractNumId="88" w15:restartNumberingAfterBreak="0">
    <w:nsid w:val="3BF7357D"/>
    <w:multiLevelType w:val="multilevel"/>
    <w:tmpl w:val="603C4E4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8F0123"/>
    <w:multiLevelType w:val="multilevel"/>
    <w:tmpl w:val="99640908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81243"/>
    <w:multiLevelType w:val="multilevel"/>
    <w:tmpl w:val="B0542F8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73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CA01E1"/>
    <w:multiLevelType w:val="multilevel"/>
    <w:tmpl w:val="7B9C9D28"/>
    <w:lvl w:ilvl="0">
      <w:start w:val="1"/>
      <w:numFmt w:val="decimal"/>
      <w:lvlText w:val="%1)"/>
      <w:lvlJc w:val="left"/>
      <w:pPr>
        <w:ind w:left="1287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3F4E523C"/>
    <w:multiLevelType w:val="multilevel"/>
    <w:tmpl w:val="170A200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07F2E"/>
    <w:multiLevelType w:val="multilevel"/>
    <w:tmpl w:val="BAC25888"/>
    <w:lvl w:ilvl="0">
      <w:start w:val="1"/>
      <w:numFmt w:val="decimal"/>
      <w:lvlText w:val="%1)"/>
      <w:lvlJc w:val="left"/>
      <w:pPr>
        <w:ind w:left="680" w:hanging="34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4" w15:restartNumberingAfterBreak="0">
    <w:nsid w:val="4081581B"/>
    <w:multiLevelType w:val="multilevel"/>
    <w:tmpl w:val="8146FFF0"/>
    <w:styleLink w:val="WW8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1581B2F"/>
    <w:multiLevelType w:val="multilevel"/>
    <w:tmpl w:val="34A2727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96" w15:restartNumberingAfterBreak="0">
    <w:nsid w:val="41CA1F9E"/>
    <w:multiLevelType w:val="multilevel"/>
    <w:tmpl w:val="6D6C2344"/>
    <w:lvl w:ilvl="0">
      <w:start w:val="5"/>
      <w:numFmt w:val="lowerLetter"/>
      <w:lvlText w:val="%1)"/>
      <w:lvlJc w:val="left"/>
      <w:pPr>
        <w:ind w:left="1588" w:hanging="397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hAnsi="Arial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43DB7C1A"/>
    <w:multiLevelType w:val="multilevel"/>
    <w:tmpl w:val="993E8958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98" w15:restartNumberingAfterBreak="0">
    <w:nsid w:val="441646AA"/>
    <w:multiLevelType w:val="multilevel"/>
    <w:tmpl w:val="6D8E56BE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ind w:left="465" w:hanging="465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445400EE"/>
    <w:multiLevelType w:val="multilevel"/>
    <w:tmpl w:val="9DFEC94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3250FB"/>
    <w:multiLevelType w:val="multilevel"/>
    <w:tmpl w:val="FC503E7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46892963"/>
    <w:multiLevelType w:val="multilevel"/>
    <w:tmpl w:val="E048B8B2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E87CB3"/>
    <w:multiLevelType w:val="multilevel"/>
    <w:tmpl w:val="735E3FE4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76072DA"/>
    <w:multiLevelType w:val="multilevel"/>
    <w:tmpl w:val="B0F8C89C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9214C15"/>
    <w:multiLevelType w:val="multilevel"/>
    <w:tmpl w:val="EB3ABD32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49AF12BE"/>
    <w:multiLevelType w:val="multilevel"/>
    <w:tmpl w:val="6F7C7A8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D2445C"/>
    <w:multiLevelType w:val="multilevel"/>
    <w:tmpl w:val="8426289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474084"/>
    <w:multiLevelType w:val="multilevel"/>
    <w:tmpl w:val="98D8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932A2E"/>
    <w:multiLevelType w:val="multilevel"/>
    <w:tmpl w:val="D95A0F88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4AF55534"/>
    <w:multiLevelType w:val="multilevel"/>
    <w:tmpl w:val="D80C027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B4D051D"/>
    <w:multiLevelType w:val="multilevel"/>
    <w:tmpl w:val="C57CBA1A"/>
    <w:lvl w:ilvl="0">
      <w:start w:val="4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1" w15:restartNumberingAfterBreak="0">
    <w:nsid w:val="4BC20F32"/>
    <w:multiLevelType w:val="multilevel"/>
    <w:tmpl w:val="380812F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3A1CD5"/>
    <w:multiLevelType w:val="multilevel"/>
    <w:tmpl w:val="7DA243E8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D26CAB"/>
    <w:multiLevelType w:val="multilevel"/>
    <w:tmpl w:val="5C685F0A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4D1A2766"/>
    <w:multiLevelType w:val="multilevel"/>
    <w:tmpl w:val="47A88EC0"/>
    <w:lvl w:ilvl="0">
      <w:start w:val="2"/>
      <w:numFmt w:val="decimal"/>
      <w:lvlText w:val="%1)"/>
      <w:lvlJc w:val="left"/>
      <w:pPr>
        <w:ind w:left="737" w:hanging="397"/>
      </w:pPr>
      <w:rPr>
        <w:b/>
        <w:color w:val="auto"/>
      </w:rPr>
    </w:lvl>
    <w:lvl w:ilvl="1">
      <w:start w:val="4"/>
      <w:numFmt w:val="decimal"/>
      <w:lvlText w:val="%2)"/>
      <w:lvlJc w:val="left"/>
      <w:pPr>
        <w:ind w:left="737" w:hanging="397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4503F7"/>
    <w:multiLevelType w:val="multilevel"/>
    <w:tmpl w:val="86E6C6F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 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 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60008B"/>
    <w:multiLevelType w:val="multilevel"/>
    <w:tmpl w:val="240A1F8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FB4ACD"/>
    <w:multiLevelType w:val="multilevel"/>
    <w:tmpl w:val="99E442C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eastAsia="Andale Sans UI" w:hAnsi="Arial"/>
        <w:sz w:val="2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Arial" w:eastAsia="Andale Sans UI" w:hAnsi="Arial"/>
        <w:sz w:val="2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ascii="Arial" w:eastAsia="Andale Sans UI" w:hAnsi="Arial"/>
        <w:sz w:val="2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ascii="Arial" w:eastAsia="Andale Sans UI" w:hAnsi="Arial"/>
        <w:sz w:val="2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ascii="Arial" w:eastAsia="Andale Sans UI" w:hAnsi="Arial"/>
        <w:sz w:val="2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ascii="Arial" w:eastAsia="Andale Sans UI" w:hAnsi="Arial"/>
        <w:sz w:val="2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ascii="Arial" w:eastAsia="Andale Sans UI" w:hAnsi="Arial"/>
        <w:sz w:val="2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ascii="Arial" w:eastAsia="Andale Sans UI" w:hAnsi="Arial"/>
        <w:sz w:val="20"/>
      </w:rPr>
    </w:lvl>
  </w:abstractNum>
  <w:abstractNum w:abstractNumId="118" w15:restartNumberingAfterBreak="0">
    <w:nsid w:val="4FCF77DB"/>
    <w:multiLevelType w:val="multilevel"/>
    <w:tmpl w:val="BF607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51DC199D"/>
    <w:multiLevelType w:val="multilevel"/>
    <w:tmpl w:val="C010B8EA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1FF6691"/>
    <w:multiLevelType w:val="multilevel"/>
    <w:tmpl w:val="1DDCC8E2"/>
    <w:styleLink w:val="WW8Num21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231744B"/>
    <w:multiLevelType w:val="multilevel"/>
    <w:tmpl w:val="710084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22" w15:restartNumberingAfterBreak="0">
    <w:nsid w:val="52B53DC8"/>
    <w:multiLevelType w:val="multilevel"/>
    <w:tmpl w:val="D5F840C6"/>
    <w:lvl w:ilvl="0">
      <w:start w:val="2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C714AD"/>
    <w:multiLevelType w:val="multilevel"/>
    <w:tmpl w:val="E5F22F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4" w15:restartNumberingAfterBreak="0">
    <w:nsid w:val="551832E0"/>
    <w:multiLevelType w:val="multilevel"/>
    <w:tmpl w:val="ED4ABF88"/>
    <w:styleLink w:val="WW8Num61"/>
    <w:lvl w:ilvl="0">
      <w:start w:val="1"/>
      <w:numFmt w:val="lowerLetter"/>
      <w:lvlText w:val="%1)"/>
      <w:lvlJc w:val="left"/>
      <w:pPr>
        <w:ind w:left="1004" w:hanging="360"/>
      </w:pPr>
      <w:rPr>
        <w:rFonts w:ascii="Symbol" w:eastAsia="Symbol" w:hAnsi="Symbol" w:cs="Symbol"/>
        <w:lang w:eastAsia="pl-PL"/>
      </w:rPr>
    </w:lvl>
    <w:lvl w:ilvl="1">
      <w:start w:val="3"/>
      <w:numFmt w:val="decimal"/>
      <w:lvlText w:val="%2."/>
      <w:lvlJc w:val="left"/>
      <w:pPr>
        <w:ind w:left="2636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3536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125" w15:restartNumberingAfterBreak="0">
    <w:nsid w:val="55D874E6"/>
    <w:multiLevelType w:val="multilevel"/>
    <w:tmpl w:val="FFBEC8A8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26" w15:restartNumberingAfterBreak="0">
    <w:nsid w:val="561D6F3E"/>
    <w:multiLevelType w:val="multilevel"/>
    <w:tmpl w:val="EA789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51675F"/>
    <w:multiLevelType w:val="multilevel"/>
    <w:tmpl w:val="DF0AFD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8" w15:restartNumberingAfterBreak="0">
    <w:nsid w:val="58DF1DB9"/>
    <w:multiLevelType w:val="multilevel"/>
    <w:tmpl w:val="1472D46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9" w15:restartNumberingAfterBreak="0">
    <w:nsid w:val="5986203E"/>
    <w:multiLevelType w:val="multilevel"/>
    <w:tmpl w:val="24DEB320"/>
    <w:styleLink w:val="WW8Num70"/>
    <w:lvl w:ilvl="0">
      <w:start w:val="1"/>
      <w:numFmt w:val="decimal"/>
      <w:lvlText w:val="%1)"/>
      <w:lvlJc w:val="left"/>
      <w:pPr>
        <w:ind w:left="1077" w:hanging="510"/>
      </w:pPr>
    </w:lvl>
    <w:lvl w:ilvl="1">
      <w:start w:val="3"/>
      <w:numFmt w:val="decimal"/>
      <w:lvlText w:val="%2."/>
      <w:lvlJc w:val="left"/>
      <w:pPr>
        <w:ind w:left="164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16576E"/>
    <w:multiLevelType w:val="multilevel"/>
    <w:tmpl w:val="B00648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396809"/>
    <w:multiLevelType w:val="multilevel"/>
    <w:tmpl w:val="EEB430D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BB6281C"/>
    <w:multiLevelType w:val="multilevel"/>
    <w:tmpl w:val="CED8A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625368"/>
    <w:multiLevelType w:val="multilevel"/>
    <w:tmpl w:val="FE661B3C"/>
    <w:lvl w:ilvl="0">
      <w:start w:val="1"/>
      <w:numFmt w:val="decimal"/>
      <w:lvlText w:val="%1)"/>
      <w:lvlJc w:val="left"/>
      <w:pPr>
        <w:ind w:left="680" w:hanging="34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34" w15:restartNumberingAfterBreak="0">
    <w:nsid w:val="5E146D8D"/>
    <w:multiLevelType w:val="multilevel"/>
    <w:tmpl w:val="FDDEC0C8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5E687EAC"/>
    <w:multiLevelType w:val="multilevel"/>
    <w:tmpl w:val="C026FF9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737" w:hanging="397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97098E"/>
    <w:multiLevelType w:val="multilevel"/>
    <w:tmpl w:val="6A2C9F1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137" w15:restartNumberingAfterBreak="0">
    <w:nsid w:val="5EAD6C39"/>
    <w:multiLevelType w:val="multilevel"/>
    <w:tmpl w:val="32E03C76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8" w15:restartNumberingAfterBreak="0">
    <w:nsid w:val="5F1F760C"/>
    <w:multiLevelType w:val="multilevel"/>
    <w:tmpl w:val="FF809846"/>
    <w:styleLink w:val="WW8Num13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3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5FB32D39"/>
    <w:multiLevelType w:val="multilevel"/>
    <w:tmpl w:val="4A7E4EBE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40" w15:restartNumberingAfterBreak="0">
    <w:nsid w:val="5FE405E9"/>
    <w:multiLevelType w:val="multilevel"/>
    <w:tmpl w:val="BFD0378C"/>
    <w:lvl w:ilvl="0">
      <w:start w:val="5"/>
      <w:numFmt w:val="lowerLetter"/>
      <w:lvlText w:val="%1)"/>
      <w:lvlJc w:val="left"/>
      <w:pPr>
        <w:ind w:left="1588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hAnsi="Arial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FE52F1D"/>
    <w:multiLevelType w:val="multilevel"/>
    <w:tmpl w:val="66B0E538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0143CA4"/>
    <w:multiLevelType w:val="multilevel"/>
    <w:tmpl w:val="43CA2C60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AD0685"/>
    <w:multiLevelType w:val="multilevel"/>
    <w:tmpl w:val="917A95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CE1C22"/>
    <w:multiLevelType w:val="multilevel"/>
    <w:tmpl w:val="E71CDD7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873982"/>
    <w:multiLevelType w:val="multilevel"/>
    <w:tmpl w:val="C0FC20DC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146" w15:restartNumberingAfterBreak="0">
    <w:nsid w:val="61BE03A4"/>
    <w:multiLevelType w:val="multilevel"/>
    <w:tmpl w:val="AFEC9C1A"/>
    <w:lvl w:ilvl="0">
      <w:start w:val="3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5"/>
      <w:numFmt w:val="decimal"/>
      <w:lvlText w:val="%3."/>
      <w:lvlJc w:val="left"/>
      <w:pPr>
        <w:ind w:left="340" w:hanging="340"/>
      </w:pPr>
      <w:rPr>
        <w:b/>
      </w:rPr>
    </w:lvl>
    <w:lvl w:ilvl="3">
      <w:start w:val="1"/>
      <w:numFmt w:val="decimal"/>
      <w:lvlText w:val="%4)"/>
      <w:lvlJc w:val="left"/>
      <w:pPr>
        <w:ind w:left="340" w:hanging="34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7037B6"/>
    <w:multiLevelType w:val="multilevel"/>
    <w:tmpl w:val="05F6273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62EF2B79"/>
    <w:multiLevelType w:val="multilevel"/>
    <w:tmpl w:val="F7586C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9" w15:restartNumberingAfterBreak="0">
    <w:nsid w:val="63993586"/>
    <w:multiLevelType w:val="multilevel"/>
    <w:tmpl w:val="1BE0B0BE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64320CE5"/>
    <w:multiLevelType w:val="multilevel"/>
    <w:tmpl w:val="BC3E1414"/>
    <w:lvl w:ilvl="0">
      <w:numFmt w:val="bullet"/>
      <w:lvlText w:val=""/>
      <w:lvlJc w:val="left"/>
      <w:pPr>
        <w:ind w:left="1068" w:hanging="360"/>
      </w:pPr>
      <w:rPr>
        <w:rFonts w:ascii="Symbol" w:eastAsia="Symbol" w:hAnsi="Symbol" w:cs="Symbol"/>
        <w:w w:val="99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1" w15:restartNumberingAfterBreak="0">
    <w:nsid w:val="646120B1"/>
    <w:multiLevelType w:val="multilevel"/>
    <w:tmpl w:val="C16027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750" w:hanging="390"/>
      </w:pPr>
      <w:rPr>
        <w:rFonts w:cs="Times New Roman"/>
        <w:b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50" w:hanging="39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cs="Times New Roman"/>
        <w:b/>
      </w:rPr>
    </w:lvl>
  </w:abstractNum>
  <w:abstractNum w:abstractNumId="152" w15:restartNumberingAfterBreak="0">
    <w:nsid w:val="64A960FB"/>
    <w:multiLevelType w:val="multilevel"/>
    <w:tmpl w:val="6EA4F7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153" w15:restartNumberingAfterBreak="0">
    <w:nsid w:val="6558304F"/>
    <w:multiLevelType w:val="multilevel"/>
    <w:tmpl w:val="FB3C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68513E"/>
    <w:multiLevelType w:val="multilevel"/>
    <w:tmpl w:val="E6CE0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B66966"/>
    <w:multiLevelType w:val="multilevel"/>
    <w:tmpl w:val="889AEE28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8B70BA1"/>
    <w:multiLevelType w:val="multilevel"/>
    <w:tmpl w:val="B1C6B040"/>
    <w:lvl w:ilvl="0">
      <w:start w:val="1"/>
      <w:numFmt w:val="decimal"/>
      <w:lvlText w:val="%1)"/>
      <w:lvlJc w:val="left"/>
      <w:pPr>
        <w:ind w:left="1060" w:hanging="34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8F67D2C"/>
    <w:multiLevelType w:val="multilevel"/>
    <w:tmpl w:val="857C531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58" w15:restartNumberingAfterBreak="0">
    <w:nsid w:val="69756E6E"/>
    <w:multiLevelType w:val="multilevel"/>
    <w:tmpl w:val="7660BCC4"/>
    <w:lvl w:ilvl="0"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159" w15:restartNumberingAfterBreak="0">
    <w:nsid w:val="699835CF"/>
    <w:multiLevelType w:val="multilevel"/>
    <w:tmpl w:val="E9FE6572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9EF50D8"/>
    <w:multiLevelType w:val="multilevel"/>
    <w:tmpl w:val="73E0D44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1" w15:restartNumberingAfterBreak="0">
    <w:nsid w:val="6A725722"/>
    <w:multiLevelType w:val="multilevel"/>
    <w:tmpl w:val="1B82A4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rebuchet MS" w:hAnsi="Trebuchet MS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2" w15:restartNumberingAfterBreak="0">
    <w:nsid w:val="6ADE0A11"/>
    <w:multiLevelType w:val="multilevel"/>
    <w:tmpl w:val="ABBE498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4E56BD"/>
    <w:multiLevelType w:val="multilevel"/>
    <w:tmpl w:val="8B68B3CA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5C0738"/>
    <w:multiLevelType w:val="multilevel"/>
    <w:tmpl w:val="42480F9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65" w15:restartNumberingAfterBreak="0">
    <w:nsid w:val="6B85299E"/>
    <w:multiLevelType w:val="multilevel"/>
    <w:tmpl w:val="B0EE45B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6C361249"/>
    <w:multiLevelType w:val="multilevel"/>
    <w:tmpl w:val="7BBAF87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67" w15:restartNumberingAfterBreak="0">
    <w:nsid w:val="6C85710B"/>
    <w:multiLevelType w:val="multilevel"/>
    <w:tmpl w:val="166A5A5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6CD74B0B"/>
    <w:multiLevelType w:val="multilevel"/>
    <w:tmpl w:val="2DBC0FF4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169" w15:restartNumberingAfterBreak="0">
    <w:nsid w:val="6E9C2F41"/>
    <w:multiLevelType w:val="multilevel"/>
    <w:tmpl w:val="1D36F662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6F4920EA"/>
    <w:multiLevelType w:val="multilevel"/>
    <w:tmpl w:val="F67A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A54F06"/>
    <w:multiLevelType w:val="multilevel"/>
    <w:tmpl w:val="D186BC7A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153418B"/>
    <w:multiLevelType w:val="multilevel"/>
    <w:tmpl w:val="5FF2280A"/>
    <w:lvl w:ilvl="0">
      <w:numFmt w:val="bullet"/>
      <w:lvlText w:val="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73" w15:restartNumberingAfterBreak="0">
    <w:nsid w:val="721D25D9"/>
    <w:multiLevelType w:val="multilevel"/>
    <w:tmpl w:val="608C41F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3CC39E3"/>
    <w:multiLevelType w:val="multilevel"/>
    <w:tmpl w:val="F7DA28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5B03318"/>
    <w:multiLevelType w:val="multilevel"/>
    <w:tmpl w:val="94A03B0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6322D3D"/>
    <w:multiLevelType w:val="multilevel"/>
    <w:tmpl w:val="4F3E95C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7" w15:restartNumberingAfterBreak="0">
    <w:nsid w:val="76E63389"/>
    <w:multiLevelType w:val="multilevel"/>
    <w:tmpl w:val="A37ECA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8" w15:restartNumberingAfterBreak="0">
    <w:nsid w:val="77C46C13"/>
    <w:multiLevelType w:val="multilevel"/>
    <w:tmpl w:val="B0E00CB0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9" w15:restartNumberingAfterBreak="0">
    <w:nsid w:val="78117334"/>
    <w:multiLevelType w:val="multilevel"/>
    <w:tmpl w:val="E4448056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80" w15:restartNumberingAfterBreak="0">
    <w:nsid w:val="785A7737"/>
    <w:multiLevelType w:val="multilevel"/>
    <w:tmpl w:val="86865324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81" w15:restartNumberingAfterBreak="0">
    <w:nsid w:val="78AA724F"/>
    <w:multiLevelType w:val="multilevel"/>
    <w:tmpl w:val="0CC653FC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82" w15:restartNumberingAfterBreak="0">
    <w:nsid w:val="796607C7"/>
    <w:multiLevelType w:val="multilevel"/>
    <w:tmpl w:val="23FE1EE2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7A030736"/>
    <w:multiLevelType w:val="multilevel"/>
    <w:tmpl w:val="B230790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B430845"/>
    <w:multiLevelType w:val="multilevel"/>
    <w:tmpl w:val="DDA0C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BBC2B85"/>
    <w:multiLevelType w:val="multilevel"/>
    <w:tmpl w:val="84E489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BB5958"/>
    <w:multiLevelType w:val="multilevel"/>
    <w:tmpl w:val="B8D4327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D531C1C"/>
    <w:multiLevelType w:val="multilevel"/>
    <w:tmpl w:val="31F02D6E"/>
    <w:lvl w:ilvl="0">
      <w:start w:val="5"/>
      <w:numFmt w:val="decimal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364173"/>
    <w:multiLevelType w:val="multilevel"/>
    <w:tmpl w:val="15F6C3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89" w15:restartNumberingAfterBreak="0">
    <w:nsid w:val="7E8F7891"/>
    <w:multiLevelType w:val="multilevel"/>
    <w:tmpl w:val="399ED62C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ECD591B"/>
    <w:multiLevelType w:val="multilevel"/>
    <w:tmpl w:val="548CE4DC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7EDC221B"/>
    <w:multiLevelType w:val="multilevel"/>
    <w:tmpl w:val="180A79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  <w:sz w:val="20"/>
      </w:rPr>
    </w:lvl>
  </w:abstractNum>
  <w:abstractNum w:abstractNumId="192" w15:restartNumberingAfterBreak="0">
    <w:nsid w:val="7EE0230B"/>
    <w:multiLevelType w:val="multilevel"/>
    <w:tmpl w:val="055AA244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7F024ACA"/>
    <w:multiLevelType w:val="multilevel"/>
    <w:tmpl w:val="C3203E8E"/>
    <w:lvl w:ilvl="0">
      <w:start w:val="1"/>
      <w:numFmt w:val="lowerLetter"/>
      <w:lvlText w:val="%1)"/>
      <w:lvlJc w:val="left"/>
      <w:pPr>
        <w:ind w:left="7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29" w:hanging="360"/>
      </w:pPr>
    </w:lvl>
    <w:lvl w:ilvl="2">
      <w:start w:val="1"/>
      <w:numFmt w:val="lowerRoman"/>
      <w:lvlText w:val="%3."/>
      <w:lvlJc w:val="right"/>
      <w:pPr>
        <w:ind w:left="1649" w:hanging="180"/>
      </w:pPr>
    </w:lvl>
    <w:lvl w:ilvl="3">
      <w:start w:val="1"/>
      <w:numFmt w:val="decimal"/>
      <w:lvlText w:val="%4."/>
      <w:lvlJc w:val="left"/>
      <w:pPr>
        <w:ind w:left="2369" w:hanging="360"/>
      </w:pPr>
    </w:lvl>
    <w:lvl w:ilvl="4">
      <w:start w:val="1"/>
      <w:numFmt w:val="lowerLetter"/>
      <w:lvlText w:val="%5."/>
      <w:lvlJc w:val="left"/>
      <w:pPr>
        <w:ind w:left="3089" w:hanging="360"/>
      </w:pPr>
    </w:lvl>
    <w:lvl w:ilvl="5">
      <w:start w:val="1"/>
      <w:numFmt w:val="lowerRoman"/>
      <w:lvlText w:val="%6."/>
      <w:lvlJc w:val="right"/>
      <w:pPr>
        <w:ind w:left="3809" w:hanging="180"/>
      </w:pPr>
    </w:lvl>
    <w:lvl w:ilvl="6">
      <w:start w:val="1"/>
      <w:numFmt w:val="decimal"/>
      <w:lvlText w:val="%7."/>
      <w:lvlJc w:val="left"/>
      <w:pPr>
        <w:ind w:left="4529" w:hanging="360"/>
      </w:pPr>
    </w:lvl>
    <w:lvl w:ilvl="7">
      <w:start w:val="1"/>
      <w:numFmt w:val="lowerLetter"/>
      <w:lvlText w:val="%8."/>
      <w:lvlJc w:val="left"/>
      <w:pPr>
        <w:ind w:left="5249" w:hanging="360"/>
      </w:pPr>
    </w:lvl>
    <w:lvl w:ilvl="8">
      <w:start w:val="1"/>
      <w:numFmt w:val="lowerRoman"/>
      <w:lvlText w:val="%9."/>
      <w:lvlJc w:val="right"/>
      <w:pPr>
        <w:ind w:left="5969" w:hanging="180"/>
      </w:pPr>
    </w:lvl>
  </w:abstractNum>
  <w:abstractNum w:abstractNumId="194" w15:restartNumberingAfterBreak="0">
    <w:nsid w:val="7F5A053D"/>
    <w:multiLevelType w:val="multilevel"/>
    <w:tmpl w:val="254A0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5D6DE6"/>
    <w:multiLevelType w:val="multilevel"/>
    <w:tmpl w:val="D974B8D4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7FFC2ED5"/>
    <w:multiLevelType w:val="multilevel"/>
    <w:tmpl w:val="E098B3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0"/>
  </w:num>
  <w:num w:numId="2">
    <w:abstractNumId w:val="120"/>
  </w:num>
  <w:num w:numId="3">
    <w:abstractNumId w:val="42"/>
  </w:num>
  <w:num w:numId="4">
    <w:abstractNumId w:val="169"/>
  </w:num>
  <w:num w:numId="5">
    <w:abstractNumId w:val="142"/>
  </w:num>
  <w:num w:numId="6">
    <w:abstractNumId w:val="134"/>
  </w:num>
  <w:num w:numId="7">
    <w:abstractNumId w:val="39"/>
  </w:num>
  <w:num w:numId="8">
    <w:abstractNumId w:val="102"/>
  </w:num>
  <w:num w:numId="9">
    <w:abstractNumId w:val="112"/>
  </w:num>
  <w:num w:numId="10">
    <w:abstractNumId w:val="100"/>
  </w:num>
  <w:num w:numId="11">
    <w:abstractNumId w:val="77"/>
  </w:num>
  <w:num w:numId="12">
    <w:abstractNumId w:val="109"/>
  </w:num>
  <w:num w:numId="13">
    <w:abstractNumId w:val="182"/>
  </w:num>
  <w:num w:numId="14">
    <w:abstractNumId w:val="9"/>
  </w:num>
  <w:num w:numId="15">
    <w:abstractNumId w:val="176"/>
  </w:num>
  <w:num w:numId="16">
    <w:abstractNumId w:val="155"/>
  </w:num>
  <w:num w:numId="17">
    <w:abstractNumId w:val="186"/>
  </w:num>
  <w:num w:numId="18">
    <w:abstractNumId w:val="189"/>
  </w:num>
  <w:num w:numId="19">
    <w:abstractNumId w:val="179"/>
  </w:num>
  <w:num w:numId="20">
    <w:abstractNumId w:val="8"/>
  </w:num>
  <w:num w:numId="21">
    <w:abstractNumId w:val="73"/>
  </w:num>
  <w:num w:numId="22">
    <w:abstractNumId w:val="12"/>
  </w:num>
  <w:num w:numId="23">
    <w:abstractNumId w:val="141"/>
  </w:num>
  <w:num w:numId="24">
    <w:abstractNumId w:val="32"/>
  </w:num>
  <w:num w:numId="25">
    <w:abstractNumId w:val="168"/>
  </w:num>
  <w:num w:numId="26">
    <w:abstractNumId w:val="80"/>
  </w:num>
  <w:num w:numId="27">
    <w:abstractNumId w:val="26"/>
  </w:num>
  <w:num w:numId="28">
    <w:abstractNumId w:val="165"/>
  </w:num>
  <w:num w:numId="29">
    <w:abstractNumId w:val="139"/>
  </w:num>
  <w:num w:numId="30">
    <w:abstractNumId w:val="60"/>
  </w:num>
  <w:num w:numId="31">
    <w:abstractNumId w:val="76"/>
  </w:num>
  <w:num w:numId="32">
    <w:abstractNumId w:val="106"/>
  </w:num>
  <w:num w:numId="33">
    <w:abstractNumId w:val="88"/>
  </w:num>
  <w:num w:numId="34">
    <w:abstractNumId w:val="147"/>
  </w:num>
  <w:num w:numId="35">
    <w:abstractNumId w:val="195"/>
  </w:num>
  <w:num w:numId="36">
    <w:abstractNumId w:val="47"/>
  </w:num>
  <w:num w:numId="37">
    <w:abstractNumId w:val="171"/>
  </w:num>
  <w:num w:numId="38">
    <w:abstractNumId w:val="11"/>
  </w:num>
  <w:num w:numId="39">
    <w:abstractNumId w:val="115"/>
  </w:num>
  <w:num w:numId="40">
    <w:abstractNumId w:val="163"/>
  </w:num>
  <w:num w:numId="41">
    <w:abstractNumId w:val="183"/>
  </w:num>
  <w:num w:numId="42">
    <w:abstractNumId w:val="119"/>
  </w:num>
  <w:num w:numId="43">
    <w:abstractNumId w:val="116"/>
  </w:num>
  <w:num w:numId="44">
    <w:abstractNumId w:val="178"/>
  </w:num>
  <w:num w:numId="45">
    <w:abstractNumId w:val="28"/>
  </w:num>
  <w:num w:numId="46">
    <w:abstractNumId w:val="57"/>
  </w:num>
  <w:num w:numId="47">
    <w:abstractNumId w:val="22"/>
  </w:num>
  <w:num w:numId="48">
    <w:abstractNumId w:val="192"/>
  </w:num>
  <w:num w:numId="49">
    <w:abstractNumId w:val="101"/>
  </w:num>
  <w:num w:numId="50">
    <w:abstractNumId w:val="18"/>
  </w:num>
  <w:num w:numId="51">
    <w:abstractNumId w:val="149"/>
  </w:num>
  <w:num w:numId="52">
    <w:abstractNumId w:val="167"/>
  </w:num>
  <w:num w:numId="53">
    <w:abstractNumId w:val="14"/>
  </w:num>
  <w:num w:numId="54">
    <w:abstractNumId w:val="34"/>
  </w:num>
  <w:num w:numId="55">
    <w:abstractNumId w:val="46"/>
  </w:num>
  <w:num w:numId="56">
    <w:abstractNumId w:val="27"/>
  </w:num>
  <w:num w:numId="57">
    <w:abstractNumId w:val="82"/>
  </w:num>
  <w:num w:numId="58">
    <w:abstractNumId w:val="16"/>
  </w:num>
  <w:num w:numId="59">
    <w:abstractNumId w:val="84"/>
  </w:num>
  <w:num w:numId="60">
    <w:abstractNumId w:val="89"/>
  </w:num>
  <w:num w:numId="61">
    <w:abstractNumId w:val="145"/>
  </w:num>
  <w:num w:numId="62">
    <w:abstractNumId w:val="0"/>
  </w:num>
  <w:num w:numId="63">
    <w:abstractNumId w:val="6"/>
  </w:num>
  <w:num w:numId="64">
    <w:abstractNumId w:val="113"/>
  </w:num>
  <w:num w:numId="65">
    <w:abstractNumId w:val="98"/>
  </w:num>
  <w:num w:numId="66">
    <w:abstractNumId w:val="36"/>
  </w:num>
  <w:num w:numId="67">
    <w:abstractNumId w:val="137"/>
  </w:num>
  <w:num w:numId="68">
    <w:abstractNumId w:val="181"/>
  </w:num>
  <w:num w:numId="69">
    <w:abstractNumId w:val="72"/>
  </w:num>
  <w:num w:numId="70">
    <w:abstractNumId w:val="138"/>
  </w:num>
  <w:num w:numId="71">
    <w:abstractNumId w:val="29"/>
  </w:num>
  <w:num w:numId="72">
    <w:abstractNumId w:val="124"/>
  </w:num>
  <w:num w:numId="73">
    <w:abstractNumId w:val="78"/>
  </w:num>
  <w:num w:numId="74">
    <w:abstractNumId w:val="129"/>
  </w:num>
  <w:num w:numId="75">
    <w:abstractNumId w:val="94"/>
  </w:num>
  <w:num w:numId="76">
    <w:abstractNumId w:val="63"/>
  </w:num>
  <w:num w:numId="77">
    <w:abstractNumId w:val="65"/>
  </w:num>
  <w:num w:numId="78">
    <w:abstractNumId w:val="118"/>
  </w:num>
  <w:num w:numId="79">
    <w:abstractNumId w:val="55"/>
  </w:num>
  <w:num w:numId="80">
    <w:abstractNumId w:val="143"/>
  </w:num>
  <w:num w:numId="81">
    <w:abstractNumId w:val="156"/>
  </w:num>
  <w:num w:numId="82">
    <w:abstractNumId w:val="70"/>
  </w:num>
  <w:num w:numId="83">
    <w:abstractNumId w:val="144"/>
  </w:num>
  <w:num w:numId="84">
    <w:abstractNumId w:val="3"/>
  </w:num>
  <w:num w:numId="85">
    <w:abstractNumId w:val="127"/>
  </w:num>
  <w:num w:numId="86">
    <w:abstractNumId w:val="188"/>
  </w:num>
  <w:num w:numId="87">
    <w:abstractNumId w:val="180"/>
  </w:num>
  <w:num w:numId="88">
    <w:abstractNumId w:val="1"/>
  </w:num>
  <w:num w:numId="89">
    <w:abstractNumId w:val="151"/>
  </w:num>
  <w:num w:numId="90">
    <w:abstractNumId w:val="161"/>
  </w:num>
  <w:num w:numId="91">
    <w:abstractNumId w:val="23"/>
  </w:num>
  <w:num w:numId="92">
    <w:abstractNumId w:val="108"/>
  </w:num>
  <w:num w:numId="93">
    <w:abstractNumId w:val="111"/>
  </w:num>
  <w:num w:numId="94">
    <w:abstractNumId w:val="131"/>
  </w:num>
  <w:num w:numId="95">
    <w:abstractNumId w:val="105"/>
  </w:num>
  <w:num w:numId="96">
    <w:abstractNumId w:val="33"/>
  </w:num>
  <w:num w:numId="97">
    <w:abstractNumId w:val="64"/>
  </w:num>
  <w:num w:numId="98">
    <w:abstractNumId w:val="41"/>
  </w:num>
  <w:num w:numId="99">
    <w:abstractNumId w:val="71"/>
  </w:num>
  <w:num w:numId="100">
    <w:abstractNumId w:val="159"/>
  </w:num>
  <w:num w:numId="101">
    <w:abstractNumId w:val="152"/>
  </w:num>
  <w:num w:numId="102">
    <w:abstractNumId w:val="140"/>
  </w:num>
  <w:num w:numId="103">
    <w:abstractNumId w:val="96"/>
  </w:num>
  <w:num w:numId="104">
    <w:abstractNumId w:val="7"/>
  </w:num>
  <w:num w:numId="105">
    <w:abstractNumId w:val="51"/>
  </w:num>
  <w:num w:numId="106">
    <w:abstractNumId w:val="56"/>
  </w:num>
  <w:num w:numId="107">
    <w:abstractNumId w:val="110"/>
  </w:num>
  <w:num w:numId="108">
    <w:abstractNumId w:val="20"/>
  </w:num>
  <w:num w:numId="109">
    <w:abstractNumId w:val="103"/>
  </w:num>
  <w:num w:numId="110">
    <w:abstractNumId w:val="121"/>
  </w:num>
  <w:num w:numId="111">
    <w:abstractNumId w:val="117"/>
  </w:num>
  <w:num w:numId="112">
    <w:abstractNumId w:val="38"/>
  </w:num>
  <w:num w:numId="113">
    <w:abstractNumId w:val="164"/>
  </w:num>
  <w:num w:numId="114">
    <w:abstractNumId w:val="91"/>
  </w:num>
  <w:num w:numId="115">
    <w:abstractNumId w:val="97"/>
  </w:num>
  <w:num w:numId="116">
    <w:abstractNumId w:val="68"/>
  </w:num>
  <w:num w:numId="117">
    <w:abstractNumId w:val="125"/>
  </w:num>
  <w:num w:numId="118">
    <w:abstractNumId w:val="128"/>
  </w:num>
  <w:num w:numId="119">
    <w:abstractNumId w:val="24"/>
  </w:num>
  <w:num w:numId="120">
    <w:abstractNumId w:val="157"/>
  </w:num>
  <w:num w:numId="121">
    <w:abstractNumId w:val="170"/>
  </w:num>
  <w:num w:numId="122">
    <w:abstractNumId w:val="130"/>
  </w:num>
  <w:num w:numId="123">
    <w:abstractNumId w:val="13"/>
  </w:num>
  <w:num w:numId="124">
    <w:abstractNumId w:val="150"/>
  </w:num>
  <w:num w:numId="125">
    <w:abstractNumId w:val="185"/>
  </w:num>
  <w:num w:numId="126">
    <w:abstractNumId w:val="123"/>
  </w:num>
  <w:num w:numId="127">
    <w:abstractNumId w:val="40"/>
  </w:num>
  <w:num w:numId="128">
    <w:abstractNumId w:val="196"/>
  </w:num>
  <w:num w:numId="129">
    <w:abstractNumId w:val="177"/>
  </w:num>
  <w:num w:numId="130">
    <w:abstractNumId w:val="81"/>
  </w:num>
  <w:num w:numId="131">
    <w:abstractNumId w:val="190"/>
  </w:num>
  <w:num w:numId="132">
    <w:abstractNumId w:val="4"/>
  </w:num>
  <w:num w:numId="133">
    <w:abstractNumId w:val="30"/>
  </w:num>
  <w:num w:numId="134">
    <w:abstractNumId w:val="191"/>
  </w:num>
  <w:num w:numId="135">
    <w:abstractNumId w:val="87"/>
  </w:num>
  <w:num w:numId="136">
    <w:abstractNumId w:val="166"/>
  </w:num>
  <w:num w:numId="137">
    <w:abstractNumId w:val="54"/>
  </w:num>
  <w:num w:numId="138">
    <w:abstractNumId w:val="162"/>
  </w:num>
  <w:num w:numId="139">
    <w:abstractNumId w:val="53"/>
  </w:num>
  <w:num w:numId="140">
    <w:abstractNumId w:val="35"/>
  </w:num>
  <w:num w:numId="141">
    <w:abstractNumId w:val="69"/>
  </w:num>
  <w:num w:numId="142">
    <w:abstractNumId w:val="66"/>
  </w:num>
  <w:num w:numId="143">
    <w:abstractNumId w:val="2"/>
  </w:num>
  <w:num w:numId="144">
    <w:abstractNumId w:val="122"/>
  </w:num>
  <w:num w:numId="145">
    <w:abstractNumId w:val="75"/>
  </w:num>
  <w:num w:numId="146">
    <w:abstractNumId w:val="93"/>
  </w:num>
  <w:num w:numId="147">
    <w:abstractNumId w:val="193"/>
  </w:num>
  <w:num w:numId="148">
    <w:abstractNumId w:val="158"/>
  </w:num>
  <w:num w:numId="149">
    <w:abstractNumId w:val="133"/>
  </w:num>
  <w:num w:numId="150">
    <w:abstractNumId w:val="52"/>
  </w:num>
  <w:num w:numId="151">
    <w:abstractNumId w:val="79"/>
  </w:num>
  <w:num w:numId="152">
    <w:abstractNumId w:val="146"/>
  </w:num>
  <w:num w:numId="153">
    <w:abstractNumId w:val="194"/>
  </w:num>
  <w:num w:numId="154">
    <w:abstractNumId w:val="95"/>
  </w:num>
  <w:num w:numId="155">
    <w:abstractNumId w:val="184"/>
  </w:num>
  <w:num w:numId="156">
    <w:abstractNumId w:val="160"/>
  </w:num>
  <w:num w:numId="157">
    <w:abstractNumId w:val="50"/>
  </w:num>
  <w:num w:numId="158">
    <w:abstractNumId w:val="172"/>
  </w:num>
  <w:num w:numId="159">
    <w:abstractNumId w:val="15"/>
  </w:num>
  <w:num w:numId="160">
    <w:abstractNumId w:val="174"/>
  </w:num>
  <w:num w:numId="161">
    <w:abstractNumId w:val="25"/>
  </w:num>
  <w:num w:numId="162">
    <w:abstractNumId w:val="175"/>
  </w:num>
  <w:num w:numId="163">
    <w:abstractNumId w:val="173"/>
  </w:num>
  <w:num w:numId="164">
    <w:abstractNumId w:val="19"/>
  </w:num>
  <w:num w:numId="165">
    <w:abstractNumId w:val="48"/>
  </w:num>
  <w:num w:numId="166">
    <w:abstractNumId w:val="5"/>
  </w:num>
  <w:num w:numId="167">
    <w:abstractNumId w:val="90"/>
  </w:num>
  <w:num w:numId="168">
    <w:abstractNumId w:val="43"/>
  </w:num>
  <w:num w:numId="169">
    <w:abstractNumId w:val="114"/>
  </w:num>
  <w:num w:numId="170">
    <w:abstractNumId w:val="45"/>
  </w:num>
  <w:num w:numId="171">
    <w:abstractNumId w:val="187"/>
  </w:num>
  <w:num w:numId="172">
    <w:abstractNumId w:val="74"/>
  </w:num>
  <w:num w:numId="173">
    <w:abstractNumId w:val="136"/>
  </w:num>
  <w:num w:numId="174">
    <w:abstractNumId w:val="83"/>
  </w:num>
  <w:num w:numId="175">
    <w:abstractNumId w:val="92"/>
  </w:num>
  <w:num w:numId="176">
    <w:abstractNumId w:val="135"/>
  </w:num>
  <w:num w:numId="177">
    <w:abstractNumId w:val="59"/>
  </w:num>
  <w:num w:numId="178">
    <w:abstractNumId w:val="58"/>
  </w:num>
  <w:num w:numId="179">
    <w:abstractNumId w:val="104"/>
  </w:num>
  <w:num w:numId="180">
    <w:abstractNumId w:val="99"/>
  </w:num>
  <w:num w:numId="181">
    <w:abstractNumId w:val="21"/>
  </w:num>
  <w:num w:numId="182">
    <w:abstractNumId w:val="31"/>
  </w:num>
  <w:num w:numId="183">
    <w:abstractNumId w:val="17"/>
  </w:num>
  <w:num w:numId="184">
    <w:abstractNumId w:val="86"/>
  </w:num>
  <w:num w:numId="185">
    <w:abstractNumId w:val="148"/>
  </w:num>
  <w:num w:numId="186">
    <w:abstractNumId w:val="44"/>
  </w:num>
  <w:num w:numId="187">
    <w:abstractNumId w:val="62"/>
  </w:num>
  <w:num w:numId="188">
    <w:abstractNumId w:val="132"/>
  </w:num>
  <w:num w:numId="189">
    <w:abstractNumId w:val="37"/>
  </w:num>
  <w:num w:numId="190">
    <w:abstractNumId w:val="153"/>
  </w:num>
  <w:num w:numId="191">
    <w:abstractNumId w:val="67"/>
  </w:num>
  <w:num w:numId="192">
    <w:abstractNumId w:val="61"/>
  </w:num>
  <w:num w:numId="193">
    <w:abstractNumId w:val="49"/>
  </w:num>
  <w:num w:numId="194">
    <w:abstractNumId w:val="126"/>
  </w:num>
  <w:num w:numId="195">
    <w:abstractNumId w:val="85"/>
  </w:num>
  <w:num w:numId="196">
    <w:abstractNumId w:val="107"/>
  </w:num>
  <w:num w:numId="197">
    <w:abstractNumId w:val="154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46D7"/>
    <w:rsid w:val="002131FE"/>
    <w:rsid w:val="008346D7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A18B-3E74-4279-BBDA-E51C8FE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pPr>
      <w:widowControl/>
      <w:numPr>
        <w:numId w:val="65"/>
      </w:numPr>
      <w:tabs>
        <w:tab w:val="left" w:pos="-21186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Nagwek5">
    <w:name w:val="Nag?—wek 5"/>
    <w:basedOn w:val="Standard"/>
    <w:next w:val="Standard"/>
    <w:pPr>
      <w:keepNext/>
      <w:spacing w:line="360" w:lineRule="auto"/>
      <w:ind w:left="708"/>
      <w:jc w:val="both"/>
    </w:pPr>
    <w:rPr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 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 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 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 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bidi="ar-SA"/>
    </w:rPr>
  </w:style>
  <w:style w:type="character" w:customStyle="1" w:styleId="Nierozpoznanawzmianka">
    <w:name w:val="Nierozpoznana wzmianka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paragraph" w:customStyle="1" w:styleId="1PODSTAWnew">
    <w:name w:val="1 PODSTAW new"/>
    <w:basedOn w:val="Normalny"/>
    <w:autoRedefine/>
    <w:pPr>
      <w:widowControl/>
      <w:suppressAutoHyphens w:val="0"/>
      <w:spacing w:after="600" w:line="360" w:lineRule="auto"/>
      <w:ind w:left="567"/>
      <w:jc w:val="both"/>
      <w:textAlignment w:val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WW8Num137z0">
    <w:name w:val="WW8Num137z0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dane1">
    <w:name w:val="dane1"/>
    <w:basedOn w:val="Domylnaczcionkaakapitu"/>
    <w:rPr>
      <w:color w:val="0000CD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117z0">
    <w:name w:val="WW8Num117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7z1">
    <w:name w:val="WW8Num117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7z2">
    <w:name w:val="WW8Num117z2"/>
    <w:rPr>
      <w:rFonts w:ascii="Wingdings" w:eastAsia="Wingdings" w:hAnsi="Wingdings" w:cs="Wingdings"/>
    </w:rPr>
  </w:style>
  <w:style w:type="character" w:customStyle="1" w:styleId="WW8Num117z3">
    <w:name w:val="WW8Num117z3"/>
    <w:rPr>
      <w:rFonts w:ascii="Symbol" w:eastAsia="Symbol" w:hAnsi="Symbol" w:cs="Symbol"/>
    </w:rPr>
  </w:style>
  <w:style w:type="character" w:customStyle="1" w:styleId="WW8Num117z4">
    <w:name w:val="WW8Num117z4"/>
    <w:rPr>
      <w:rFonts w:ascii="Courier New" w:eastAsia="Courier New" w:hAnsi="Courier New" w:cs="Courier New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30z0">
    <w:name w:val="WW8Num130z0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numbering" w:customStyle="1" w:styleId="LFO2361">
    <w:name w:val="LFO2361"/>
    <w:basedOn w:val="Bezlisty"/>
    <w:pPr>
      <w:numPr>
        <w:numId w:val="1"/>
      </w:numPr>
    </w:pPr>
  </w:style>
  <w:style w:type="numbering" w:customStyle="1" w:styleId="WW8Num212">
    <w:name w:val="WW8Num212"/>
    <w:basedOn w:val="Bezlisty"/>
    <w:pPr>
      <w:numPr>
        <w:numId w:val="2"/>
      </w:numPr>
    </w:pPr>
  </w:style>
  <w:style w:type="numbering" w:customStyle="1" w:styleId="WW8Num151">
    <w:name w:val="WW8Num151"/>
    <w:basedOn w:val="Bezlisty"/>
    <w:pPr>
      <w:numPr>
        <w:numId w:val="3"/>
      </w:numPr>
    </w:pPr>
  </w:style>
  <w:style w:type="numbering" w:customStyle="1" w:styleId="WW8Num211">
    <w:name w:val="WW8Num211"/>
    <w:basedOn w:val="Bezlisty"/>
    <w:pPr>
      <w:numPr>
        <w:numId w:val="4"/>
      </w:numPr>
    </w:pPr>
  </w:style>
  <w:style w:type="numbering" w:customStyle="1" w:styleId="WW8Num1311">
    <w:name w:val="WW8Num1311"/>
    <w:basedOn w:val="Bezlisty"/>
    <w:pPr>
      <w:numPr>
        <w:numId w:val="5"/>
      </w:numPr>
    </w:pPr>
  </w:style>
  <w:style w:type="numbering" w:customStyle="1" w:styleId="WW8Num210">
    <w:name w:val="WW8Num210"/>
    <w:basedOn w:val="Bezlisty"/>
    <w:pPr>
      <w:numPr>
        <w:numId w:val="6"/>
      </w:numPr>
    </w:pPr>
  </w:style>
  <w:style w:type="numbering" w:customStyle="1" w:styleId="WW8Num201">
    <w:name w:val="WW8Num201"/>
    <w:basedOn w:val="Bezlisty"/>
    <w:pPr>
      <w:numPr>
        <w:numId w:val="7"/>
      </w:numPr>
    </w:pPr>
  </w:style>
  <w:style w:type="numbering" w:customStyle="1" w:styleId="WW8Num72">
    <w:name w:val="WW8Num72"/>
    <w:basedOn w:val="Bezlisty"/>
    <w:pPr>
      <w:numPr>
        <w:numId w:val="8"/>
      </w:numPr>
    </w:pPr>
  </w:style>
  <w:style w:type="numbering" w:customStyle="1" w:styleId="WW8Num131">
    <w:name w:val="WW8Num131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9">
    <w:name w:val="WW8Num9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1">
    <w:name w:val="WW8Num11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13">
    <w:name w:val="WW8Num13"/>
    <w:basedOn w:val="Bezlisty"/>
    <w:pPr>
      <w:numPr>
        <w:numId w:val="22"/>
      </w:numPr>
    </w:pPr>
  </w:style>
  <w:style w:type="numbering" w:customStyle="1" w:styleId="WW8Num14">
    <w:name w:val="WW8Num14"/>
    <w:basedOn w:val="Bezlisty"/>
    <w:pPr>
      <w:numPr>
        <w:numId w:val="23"/>
      </w:numPr>
    </w:pPr>
  </w:style>
  <w:style w:type="numbering" w:customStyle="1" w:styleId="WW8Num15">
    <w:name w:val="WW8Num15"/>
    <w:basedOn w:val="Bezlisty"/>
    <w:pPr>
      <w:numPr>
        <w:numId w:val="24"/>
      </w:numPr>
    </w:pPr>
  </w:style>
  <w:style w:type="numbering" w:customStyle="1" w:styleId="WW8Num16">
    <w:name w:val="WW8Num16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18">
    <w:name w:val="WW8Num18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20">
    <w:name w:val="WW8Num20"/>
    <w:basedOn w:val="Bezlisty"/>
    <w:pPr>
      <w:numPr>
        <w:numId w:val="29"/>
      </w:numPr>
    </w:pPr>
  </w:style>
  <w:style w:type="numbering" w:customStyle="1" w:styleId="WW8Num21">
    <w:name w:val="WW8Num21"/>
    <w:basedOn w:val="Bezlisty"/>
    <w:pPr>
      <w:numPr>
        <w:numId w:val="30"/>
      </w:numPr>
    </w:pPr>
  </w:style>
  <w:style w:type="numbering" w:customStyle="1" w:styleId="WW8Num22">
    <w:name w:val="WW8Num22"/>
    <w:basedOn w:val="Bezlisty"/>
    <w:pPr>
      <w:numPr>
        <w:numId w:val="31"/>
      </w:numPr>
    </w:pPr>
  </w:style>
  <w:style w:type="numbering" w:customStyle="1" w:styleId="WW8Num23">
    <w:name w:val="WW8Num23"/>
    <w:basedOn w:val="Bezlisty"/>
    <w:pPr>
      <w:numPr>
        <w:numId w:val="32"/>
      </w:numPr>
    </w:pPr>
  </w:style>
  <w:style w:type="numbering" w:customStyle="1" w:styleId="WW8Num24">
    <w:name w:val="WW8Num24"/>
    <w:basedOn w:val="Bezlisty"/>
    <w:pPr>
      <w:numPr>
        <w:numId w:val="33"/>
      </w:numPr>
    </w:pPr>
  </w:style>
  <w:style w:type="numbering" w:customStyle="1" w:styleId="WW8Num25">
    <w:name w:val="WW8Num25"/>
    <w:basedOn w:val="Bezlisty"/>
    <w:pPr>
      <w:numPr>
        <w:numId w:val="34"/>
      </w:numPr>
    </w:pPr>
  </w:style>
  <w:style w:type="numbering" w:customStyle="1" w:styleId="WW8Num26">
    <w:name w:val="WW8Num26"/>
    <w:basedOn w:val="Bezlisty"/>
    <w:pPr>
      <w:numPr>
        <w:numId w:val="35"/>
      </w:numPr>
    </w:pPr>
  </w:style>
  <w:style w:type="numbering" w:customStyle="1" w:styleId="WW8Num27">
    <w:name w:val="WW8Num27"/>
    <w:basedOn w:val="Bezlisty"/>
    <w:pPr>
      <w:numPr>
        <w:numId w:val="36"/>
      </w:numPr>
    </w:pPr>
  </w:style>
  <w:style w:type="numbering" w:customStyle="1" w:styleId="WW8Num28">
    <w:name w:val="WW8Num28"/>
    <w:basedOn w:val="Bezlisty"/>
    <w:pPr>
      <w:numPr>
        <w:numId w:val="37"/>
      </w:numPr>
    </w:pPr>
  </w:style>
  <w:style w:type="numbering" w:customStyle="1" w:styleId="WW8Num29">
    <w:name w:val="WW8Num29"/>
    <w:basedOn w:val="Bezlisty"/>
    <w:pPr>
      <w:numPr>
        <w:numId w:val="38"/>
      </w:numPr>
    </w:pPr>
  </w:style>
  <w:style w:type="numbering" w:customStyle="1" w:styleId="WW8Num30">
    <w:name w:val="WW8Num30"/>
    <w:basedOn w:val="Bezlisty"/>
    <w:pPr>
      <w:numPr>
        <w:numId w:val="39"/>
      </w:numPr>
    </w:pPr>
  </w:style>
  <w:style w:type="numbering" w:customStyle="1" w:styleId="WW8Num31">
    <w:name w:val="WW8Num31"/>
    <w:basedOn w:val="Bezlisty"/>
    <w:pPr>
      <w:numPr>
        <w:numId w:val="40"/>
      </w:numPr>
    </w:pPr>
  </w:style>
  <w:style w:type="numbering" w:customStyle="1" w:styleId="WW8Num32">
    <w:name w:val="WW8Num32"/>
    <w:basedOn w:val="Bezlisty"/>
    <w:pPr>
      <w:numPr>
        <w:numId w:val="41"/>
      </w:numPr>
    </w:pPr>
  </w:style>
  <w:style w:type="numbering" w:customStyle="1" w:styleId="WW8Num33">
    <w:name w:val="WW8Num33"/>
    <w:basedOn w:val="Bezlisty"/>
    <w:pPr>
      <w:numPr>
        <w:numId w:val="42"/>
      </w:numPr>
    </w:pPr>
  </w:style>
  <w:style w:type="numbering" w:customStyle="1" w:styleId="WW8Num34">
    <w:name w:val="WW8Num34"/>
    <w:basedOn w:val="Bezlisty"/>
    <w:pPr>
      <w:numPr>
        <w:numId w:val="43"/>
      </w:numPr>
    </w:pPr>
  </w:style>
  <w:style w:type="numbering" w:customStyle="1" w:styleId="WW8Num35">
    <w:name w:val="WW8Num35"/>
    <w:basedOn w:val="Bezlisty"/>
    <w:pPr>
      <w:numPr>
        <w:numId w:val="44"/>
      </w:numPr>
    </w:pPr>
  </w:style>
  <w:style w:type="numbering" w:customStyle="1" w:styleId="WW8Num36">
    <w:name w:val="WW8Num36"/>
    <w:basedOn w:val="Bezlisty"/>
    <w:pPr>
      <w:numPr>
        <w:numId w:val="45"/>
      </w:numPr>
    </w:pPr>
  </w:style>
  <w:style w:type="numbering" w:customStyle="1" w:styleId="WW8Num37">
    <w:name w:val="WW8Num37"/>
    <w:basedOn w:val="Bezlisty"/>
    <w:pPr>
      <w:numPr>
        <w:numId w:val="46"/>
      </w:numPr>
    </w:pPr>
  </w:style>
  <w:style w:type="numbering" w:customStyle="1" w:styleId="WW8Num38">
    <w:name w:val="WW8Num38"/>
    <w:basedOn w:val="Bezlisty"/>
    <w:pPr>
      <w:numPr>
        <w:numId w:val="47"/>
      </w:numPr>
    </w:pPr>
  </w:style>
  <w:style w:type="numbering" w:customStyle="1" w:styleId="WW8Num39">
    <w:name w:val="WW8Num39"/>
    <w:basedOn w:val="Bezlisty"/>
    <w:pPr>
      <w:numPr>
        <w:numId w:val="48"/>
      </w:numPr>
    </w:pPr>
  </w:style>
  <w:style w:type="numbering" w:customStyle="1" w:styleId="WW8Num40">
    <w:name w:val="WW8Num40"/>
    <w:basedOn w:val="Bezlisty"/>
    <w:pPr>
      <w:numPr>
        <w:numId w:val="49"/>
      </w:numPr>
    </w:pPr>
  </w:style>
  <w:style w:type="numbering" w:customStyle="1" w:styleId="WW8Num41">
    <w:name w:val="WW8Num41"/>
    <w:basedOn w:val="Bezlisty"/>
    <w:pPr>
      <w:numPr>
        <w:numId w:val="50"/>
      </w:numPr>
    </w:pPr>
  </w:style>
  <w:style w:type="numbering" w:customStyle="1" w:styleId="WW8Num42">
    <w:name w:val="WW8Num42"/>
    <w:basedOn w:val="Bezlisty"/>
    <w:pPr>
      <w:numPr>
        <w:numId w:val="51"/>
      </w:numPr>
    </w:pPr>
  </w:style>
  <w:style w:type="numbering" w:customStyle="1" w:styleId="WW8Num43">
    <w:name w:val="WW8Num43"/>
    <w:basedOn w:val="Bezlisty"/>
    <w:pPr>
      <w:numPr>
        <w:numId w:val="52"/>
      </w:numPr>
    </w:pPr>
  </w:style>
  <w:style w:type="numbering" w:customStyle="1" w:styleId="WW8Num44">
    <w:name w:val="WW8Num44"/>
    <w:basedOn w:val="Bezlisty"/>
    <w:pPr>
      <w:numPr>
        <w:numId w:val="53"/>
      </w:numPr>
    </w:pPr>
  </w:style>
  <w:style w:type="numbering" w:customStyle="1" w:styleId="WW8Num45">
    <w:name w:val="WW8Num45"/>
    <w:basedOn w:val="Bezlisty"/>
    <w:pPr>
      <w:numPr>
        <w:numId w:val="54"/>
      </w:numPr>
    </w:pPr>
  </w:style>
  <w:style w:type="numbering" w:customStyle="1" w:styleId="WW8Num46">
    <w:name w:val="WW8Num46"/>
    <w:basedOn w:val="Bezlisty"/>
    <w:pPr>
      <w:numPr>
        <w:numId w:val="55"/>
      </w:numPr>
    </w:pPr>
  </w:style>
  <w:style w:type="numbering" w:customStyle="1" w:styleId="WW8Num47">
    <w:name w:val="WW8Num47"/>
    <w:basedOn w:val="Bezlisty"/>
    <w:pPr>
      <w:numPr>
        <w:numId w:val="56"/>
      </w:numPr>
    </w:pPr>
  </w:style>
  <w:style w:type="numbering" w:customStyle="1" w:styleId="WW8Num48">
    <w:name w:val="WW8Num48"/>
    <w:basedOn w:val="Bezlisty"/>
    <w:pPr>
      <w:numPr>
        <w:numId w:val="57"/>
      </w:numPr>
    </w:pPr>
  </w:style>
  <w:style w:type="numbering" w:customStyle="1" w:styleId="WW8Num49">
    <w:name w:val="WW8Num49"/>
    <w:basedOn w:val="Bezlisty"/>
    <w:pPr>
      <w:numPr>
        <w:numId w:val="58"/>
      </w:numPr>
    </w:pPr>
  </w:style>
  <w:style w:type="numbering" w:customStyle="1" w:styleId="WW8Num78">
    <w:name w:val="WW8Num78"/>
    <w:basedOn w:val="Bezlisty"/>
    <w:pPr>
      <w:numPr>
        <w:numId w:val="59"/>
      </w:numPr>
    </w:pPr>
  </w:style>
  <w:style w:type="numbering" w:customStyle="1" w:styleId="WW8Num71">
    <w:name w:val="WW8Num71"/>
    <w:basedOn w:val="Bezlisty"/>
    <w:pPr>
      <w:numPr>
        <w:numId w:val="60"/>
      </w:numPr>
    </w:pPr>
  </w:style>
  <w:style w:type="numbering" w:customStyle="1" w:styleId="WWNum21">
    <w:name w:val="WWNum21"/>
    <w:basedOn w:val="Bezlisty"/>
    <w:pPr>
      <w:numPr>
        <w:numId w:val="61"/>
      </w:numPr>
    </w:pPr>
  </w:style>
  <w:style w:type="numbering" w:customStyle="1" w:styleId="WW8Num96">
    <w:name w:val="WW8Num96"/>
    <w:basedOn w:val="Bezlisty"/>
    <w:pPr>
      <w:numPr>
        <w:numId w:val="62"/>
      </w:numPr>
    </w:pPr>
  </w:style>
  <w:style w:type="numbering" w:customStyle="1" w:styleId="WW8Num90">
    <w:name w:val="WW8Num90"/>
    <w:basedOn w:val="Bezlisty"/>
    <w:pPr>
      <w:numPr>
        <w:numId w:val="63"/>
      </w:numPr>
    </w:pPr>
  </w:style>
  <w:style w:type="numbering" w:customStyle="1" w:styleId="WW8Num81">
    <w:name w:val="WW8Num81"/>
    <w:basedOn w:val="Bezlisty"/>
    <w:pPr>
      <w:numPr>
        <w:numId w:val="64"/>
      </w:numPr>
    </w:pPr>
  </w:style>
  <w:style w:type="numbering" w:customStyle="1" w:styleId="LFO236">
    <w:name w:val="LFO236"/>
    <w:basedOn w:val="Bezlisty"/>
    <w:pPr>
      <w:numPr>
        <w:numId w:val="65"/>
      </w:numPr>
    </w:pPr>
  </w:style>
  <w:style w:type="numbering" w:customStyle="1" w:styleId="WW8Num100">
    <w:name w:val="WW8Num100"/>
    <w:basedOn w:val="Bezlisty"/>
    <w:pPr>
      <w:numPr>
        <w:numId w:val="66"/>
      </w:numPr>
    </w:pPr>
  </w:style>
  <w:style w:type="numbering" w:customStyle="1" w:styleId="9822691751">
    <w:name w:val="9822691751"/>
    <w:basedOn w:val="Bezlisty"/>
    <w:pPr>
      <w:numPr>
        <w:numId w:val="67"/>
      </w:numPr>
    </w:pPr>
  </w:style>
  <w:style w:type="numbering" w:customStyle="1" w:styleId="WWNum4">
    <w:name w:val="WWNum4"/>
    <w:basedOn w:val="Bezlisty"/>
    <w:pPr>
      <w:numPr>
        <w:numId w:val="68"/>
      </w:numPr>
    </w:pPr>
  </w:style>
  <w:style w:type="numbering" w:customStyle="1" w:styleId="WWNum15">
    <w:name w:val="WWNum15"/>
    <w:basedOn w:val="Bezlisty"/>
    <w:pPr>
      <w:numPr>
        <w:numId w:val="69"/>
      </w:numPr>
    </w:pPr>
  </w:style>
  <w:style w:type="numbering" w:customStyle="1" w:styleId="WW8Num137">
    <w:name w:val="WW8Num137"/>
    <w:basedOn w:val="Bezlisty"/>
    <w:pPr>
      <w:numPr>
        <w:numId w:val="70"/>
      </w:numPr>
    </w:pPr>
  </w:style>
  <w:style w:type="numbering" w:customStyle="1" w:styleId="WW8Num156">
    <w:name w:val="WW8Num156"/>
    <w:basedOn w:val="Bezlisty"/>
    <w:pPr>
      <w:numPr>
        <w:numId w:val="71"/>
      </w:numPr>
    </w:pPr>
  </w:style>
  <w:style w:type="numbering" w:customStyle="1" w:styleId="WW8Num61">
    <w:name w:val="WW8Num61"/>
    <w:basedOn w:val="Bezlisty"/>
    <w:pPr>
      <w:numPr>
        <w:numId w:val="72"/>
      </w:numPr>
    </w:pPr>
  </w:style>
  <w:style w:type="numbering" w:customStyle="1" w:styleId="WW8Num117">
    <w:name w:val="WW8Num117"/>
    <w:basedOn w:val="Bezlisty"/>
    <w:pPr>
      <w:numPr>
        <w:numId w:val="73"/>
      </w:numPr>
    </w:pPr>
  </w:style>
  <w:style w:type="numbering" w:customStyle="1" w:styleId="WW8Num70">
    <w:name w:val="WW8Num70"/>
    <w:basedOn w:val="Bezlisty"/>
    <w:pPr>
      <w:numPr>
        <w:numId w:val="74"/>
      </w:numPr>
    </w:pPr>
  </w:style>
  <w:style w:type="numbering" w:customStyle="1" w:styleId="WW8Num106">
    <w:name w:val="WW8Num106"/>
    <w:basedOn w:val="Bezlisty"/>
    <w:pPr>
      <w:numPr>
        <w:numId w:val="75"/>
      </w:numPr>
    </w:pPr>
  </w:style>
  <w:style w:type="numbering" w:customStyle="1" w:styleId="WW8Num130">
    <w:name w:val="WW8Num130"/>
    <w:basedOn w:val="Bezlisty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dg.edu.pl" TargetMode="External"/><Relationship Id="rId13" Type="http://schemas.openxmlformats.org/officeDocument/2006/relationships/hyperlink" Target="http://www.zssdg.edu.pl" TargetMode="External"/><Relationship Id="rId18" Type="http://schemas.openxmlformats.org/officeDocument/2006/relationships/hyperlink" Target="http://www.siewierz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dry@zssdg.edu.pl" TargetMode="External"/><Relationship Id="rId7" Type="http://schemas.openxmlformats.org/officeDocument/2006/relationships/hyperlink" Target="mailto:sekretariat@zssdg.edu.pl" TargetMode="External"/><Relationship Id="rId12" Type="http://schemas.openxmlformats.org/officeDocument/2006/relationships/hyperlink" Target="http://www.zssdg.edu.pl" TargetMode="External"/><Relationship Id="rId17" Type="http://schemas.openxmlformats.org/officeDocument/2006/relationships/hyperlink" Target="http://www.siewierz.pl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ekretariat@zssdg.edu.pl" TargetMode="External"/><Relationship Id="rId20" Type="http://schemas.openxmlformats.org/officeDocument/2006/relationships/hyperlink" Target="mailto:kadry@zssdg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zssdg.edu.p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zssdg.edu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ssdg.edu.pl" TargetMode="External"/><Relationship Id="rId19" Type="http://schemas.openxmlformats.org/officeDocument/2006/relationships/hyperlink" Target="http://www.siewier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dg.edu.pl" TargetMode="External"/><Relationship Id="rId14" Type="http://schemas.openxmlformats.org/officeDocument/2006/relationships/hyperlink" Target="http://www.zssdg.edu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15331</Words>
  <Characters>91986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Konferencyjny</cp:lastModifiedBy>
  <cp:revision>2</cp:revision>
  <cp:lastPrinted>2019-08-05T10:24:00Z</cp:lastPrinted>
  <dcterms:created xsi:type="dcterms:W3CDTF">2019-08-05T13:46:00Z</dcterms:created>
  <dcterms:modified xsi:type="dcterms:W3CDTF">2019-08-05T13:46:00Z</dcterms:modified>
</cp:coreProperties>
</file>